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AA486" w14:textId="77777777" w:rsidR="00CB1F0D" w:rsidRDefault="00003BB7" w:rsidP="004F53B5">
      <w:pPr>
        <w:pStyle w:val="Documentheading"/>
      </w:pPr>
      <w:bookmarkStart w:id="0" w:name="_GoBack"/>
      <w:bookmarkEnd w:id="0"/>
      <w:r>
        <w:t>SUBMISSION FORM</w:t>
      </w:r>
    </w:p>
    <w:p w14:paraId="3EC67807" w14:textId="184E2B6D" w:rsidR="00003BB7" w:rsidRDefault="00FD243B" w:rsidP="00880980">
      <w:pPr>
        <w:spacing w:before="0" w:after="1080" w:line="280" w:lineRule="atLeast"/>
        <w:ind w:left="57"/>
        <w:rPr>
          <w:b/>
          <w:color w:val="FFFFFF"/>
          <w:sz w:val="16"/>
          <w:szCs w:val="44"/>
        </w:rPr>
      </w:pPr>
      <w:r>
        <w:rPr>
          <w:b/>
          <w:color w:val="FFFFFF"/>
          <w:sz w:val="16"/>
          <w:szCs w:val="44"/>
        </w:rPr>
        <w:t>6</w:t>
      </w:r>
      <w:r w:rsidR="00003BB7">
        <w:rPr>
          <w:b/>
          <w:color w:val="FFFFFF"/>
          <w:sz w:val="16"/>
          <w:szCs w:val="44"/>
        </w:rPr>
        <w:t xml:space="preserve"> </w:t>
      </w:r>
      <w:r>
        <w:rPr>
          <w:b/>
          <w:color w:val="FFFFFF"/>
          <w:sz w:val="16"/>
          <w:szCs w:val="44"/>
        </w:rPr>
        <w:t>July</w:t>
      </w:r>
      <w:r w:rsidR="00003BB7">
        <w:rPr>
          <w:b/>
          <w:color w:val="FFFFFF"/>
          <w:sz w:val="16"/>
          <w:szCs w:val="44"/>
        </w:rPr>
        <w:t xml:space="preserve"> 2020</w:t>
      </w:r>
    </w:p>
    <w:p w14:paraId="30C0AE26" w14:textId="77777777" w:rsidR="00646083" w:rsidRDefault="00646083" w:rsidP="00C11860">
      <w:pPr>
        <w:pStyle w:val="EPAHeading1"/>
        <w:sectPr w:rsidR="00646083" w:rsidSect="007D3519">
          <w:headerReference w:type="first" r:id="rId12"/>
          <w:footerReference w:type="first" r:id="rId13"/>
          <w:pgSz w:w="11906" w:h="16838" w:code="9"/>
          <w:pgMar w:top="1440" w:right="1440" w:bottom="1440" w:left="1440" w:header="851" w:footer="680" w:gutter="0"/>
          <w:cols w:space="708"/>
          <w:titlePg/>
          <w:docGrid w:linePitch="360"/>
        </w:sectPr>
      </w:pPr>
      <w:bookmarkStart w:id="1" w:name="_Hlk40691215"/>
      <w:bookmarkStart w:id="2" w:name="_Toc100473981"/>
      <w:bookmarkStart w:id="3" w:name="_Toc112485604"/>
      <w:bookmarkStart w:id="4" w:name="_Toc112491222"/>
      <w:bookmarkStart w:id="5" w:name="_Toc112647800"/>
      <w:bookmarkStart w:id="6" w:name="_Toc114884330"/>
      <w:bookmarkStart w:id="7" w:name="_Toc114884436"/>
      <w:bookmarkStart w:id="8" w:name="_Toc114905974"/>
      <w:bookmarkStart w:id="9" w:name="_Toc116454633"/>
      <w:bookmarkStart w:id="10" w:name="_Toc116454789"/>
      <w:bookmarkStart w:id="11" w:name="_Toc116454830"/>
      <w:bookmarkStart w:id="12" w:name="_Toc116698786"/>
      <w:bookmarkStart w:id="13" w:name="_Toc116983489"/>
      <w:bookmarkStart w:id="14" w:name="_Toc120414787"/>
      <w:bookmarkStart w:id="15" w:name="_Toc121912006"/>
      <w:bookmarkStart w:id="16" w:name="_Toc197504904"/>
      <w:bookmarkStart w:id="17" w:name="_Toc264349550"/>
      <w:bookmarkStart w:id="18" w:name="_Toc266782155"/>
      <w:bookmarkStart w:id="19" w:name="_Toc266782617"/>
      <w:bookmarkStart w:id="20" w:name="_Toc266782930"/>
      <w:bookmarkStart w:id="21" w:name="_Toc266783096"/>
      <w:bookmarkStart w:id="22" w:name="_Toc268767332"/>
    </w:p>
    <w:p w14:paraId="052F16F2" w14:textId="71F3CB07" w:rsidR="008622EA" w:rsidRPr="00C11860" w:rsidRDefault="00003BB7" w:rsidP="00C11860">
      <w:pPr>
        <w:pStyle w:val="EPAHeading1"/>
      </w:pPr>
      <w:r w:rsidRPr="003A5271">
        <w:t xml:space="preserve">Otago Regional Council </w:t>
      </w:r>
      <w:r w:rsidR="008622EA">
        <w:t xml:space="preserve">Omnibus Plan Change </w:t>
      </w:r>
      <w:r w:rsidR="00C11860">
        <w:t xml:space="preserve">- </w:t>
      </w:r>
      <w:r w:rsidR="008622EA" w:rsidRPr="00C11860">
        <w:t>Plan Change 8 (Water Quality) to the Regional Plan: Water for Otago</w:t>
      </w:r>
    </w:p>
    <w:bookmarkEnd w:id="1"/>
    <w:p w14:paraId="588F2F04" w14:textId="48B761D3" w:rsidR="00D93733" w:rsidRDefault="00C11860" w:rsidP="00D93733">
      <w:pPr>
        <w:pStyle w:val="EPAParagraph"/>
        <w:jc w:val="both"/>
      </w:pPr>
      <w:r w:rsidRPr="00F96152">
        <w:t xml:space="preserve">This form is for making submissions on </w:t>
      </w:r>
      <w:r w:rsidR="00D93733">
        <w:t xml:space="preserve">a change the Otago Regional Council (ORC) has prepared for </w:t>
      </w:r>
      <w:r w:rsidRPr="00F96152">
        <w:t>the Regional Plan: Water for Otago. This plan change is one of two comprising the Omnibus Plan Changes</w:t>
      </w:r>
      <w:r w:rsidR="00D93733">
        <w:t xml:space="preserve"> (also known as the Water Quality Plan Change)</w:t>
      </w:r>
      <w:r w:rsidRPr="00F96152">
        <w:t xml:space="preserve">. </w:t>
      </w:r>
      <w:r w:rsidR="00D93733">
        <w:t xml:space="preserve">The Omnibus Plan Change has been called in by the Minister for the Environment under </w:t>
      </w:r>
      <w:r w:rsidR="00D93733" w:rsidRPr="00893098">
        <w:t>section 142(2) of the Resource Management Act 1991</w:t>
      </w:r>
      <w:r w:rsidR="00D93733">
        <w:t xml:space="preserve"> (RMA)</w:t>
      </w:r>
      <w:r w:rsidR="00D93733" w:rsidRPr="00893098">
        <w:t xml:space="preserve">. </w:t>
      </w:r>
    </w:p>
    <w:p w14:paraId="5BA6DDA2" w14:textId="3A934871" w:rsidR="00D93733" w:rsidRPr="00F96152" w:rsidRDefault="00D93733" w:rsidP="00D93733">
      <w:pPr>
        <w:pStyle w:val="EPAParagraph"/>
        <w:jc w:val="both"/>
      </w:pPr>
      <w:r w:rsidRPr="00F96152">
        <w:t>Plan Change 8 propose</w:t>
      </w:r>
      <w:r w:rsidR="00BD3441">
        <w:t>s</w:t>
      </w:r>
      <w:r w:rsidRPr="00F96152">
        <w:t xml:space="preserve"> to introduce a range of amendments targeting specific issues or activities known to be contributing to water quality issues in parts of Otago. </w:t>
      </w:r>
    </w:p>
    <w:p w14:paraId="2E040D4A" w14:textId="55C0D32B" w:rsidR="008622EA" w:rsidRPr="00F96152" w:rsidRDefault="00D93733" w:rsidP="008622EA">
      <w:pPr>
        <w:pStyle w:val="EPAParagraph"/>
        <w:jc w:val="both"/>
      </w:pPr>
      <w:r>
        <w:t xml:space="preserve">NB: Please use a </w:t>
      </w:r>
      <w:r w:rsidRPr="00157CBB">
        <w:rPr>
          <w:b/>
        </w:rPr>
        <w:t>separate form</w:t>
      </w:r>
      <w:r>
        <w:t xml:space="preserve"> is you wish to make a submission on the other part of the Omnibus Plan Change - </w:t>
      </w:r>
      <w:r w:rsidR="00C11860" w:rsidRPr="00F96152">
        <w:t>Plan Change 1</w:t>
      </w:r>
      <w:r w:rsidR="003A730D" w:rsidRPr="00F96152">
        <w:t xml:space="preserve"> (Dust suppressants and landfills)</w:t>
      </w:r>
      <w:r w:rsidR="00C11860" w:rsidRPr="00F96152">
        <w:t xml:space="preserve"> to the Regional Plan: Waste for Otago. </w:t>
      </w:r>
    </w:p>
    <w:p w14:paraId="456D5C15" w14:textId="46FAA0B5" w:rsidR="00003BB7" w:rsidRPr="00F96152" w:rsidRDefault="00003BB7" w:rsidP="00003BB7">
      <w:pPr>
        <w:pStyle w:val="EPANormal"/>
        <w:rPr>
          <w:b/>
          <w:bCs/>
        </w:rPr>
      </w:pPr>
      <w:r w:rsidRPr="00F96152">
        <w:rPr>
          <w:b/>
          <w:bCs/>
        </w:rPr>
        <w:t xml:space="preserve">This submission form includes guidance to aid the submitter. For more information on </w:t>
      </w:r>
      <w:r w:rsidR="00FF75C1">
        <w:rPr>
          <w:b/>
          <w:bCs/>
        </w:rPr>
        <w:t>Plan Change 8</w:t>
      </w:r>
      <w:r w:rsidR="00157CBB">
        <w:rPr>
          <w:b/>
          <w:bCs/>
        </w:rPr>
        <w:t xml:space="preserve">, </w:t>
      </w:r>
      <w:r w:rsidR="00157CBB" w:rsidRPr="00F96152">
        <w:rPr>
          <w:b/>
          <w:bCs/>
        </w:rPr>
        <w:t>please</w:t>
      </w:r>
      <w:r w:rsidRPr="00F96152">
        <w:rPr>
          <w:b/>
          <w:bCs/>
        </w:rPr>
        <w:t xml:space="preserve"> refer to the Public Notice or further information on the EPA website</w:t>
      </w:r>
      <w:r w:rsidR="00893098" w:rsidRPr="00F96152">
        <w:rPr>
          <w:b/>
          <w:bCs/>
        </w:rPr>
        <w:t xml:space="preserve">: </w:t>
      </w:r>
      <w:hyperlink r:id="rId14" w:history="1">
        <w:r w:rsidR="00A61DFB" w:rsidRPr="00F96152">
          <w:rPr>
            <w:rStyle w:val="Hyperlink"/>
            <w:b/>
            <w:u w:val="single"/>
          </w:rPr>
          <w:t>www.epa.govt.nz/ORCplanchanges</w:t>
        </w:r>
      </w:hyperlink>
      <w:r w:rsidR="00F96152" w:rsidRPr="00F96152">
        <w:rPr>
          <w:b/>
          <w:bCs/>
        </w:rPr>
        <w:t>.</w:t>
      </w:r>
    </w:p>
    <w:p w14:paraId="22230C93" w14:textId="77777777" w:rsidR="001C56CA" w:rsidRDefault="001C56CA" w:rsidP="001C56CA">
      <w:pPr>
        <w:pStyle w:val="EPAHeading2"/>
      </w:pPr>
      <w:r>
        <w:t>Where to get help preparing your submission</w:t>
      </w:r>
    </w:p>
    <w:p w14:paraId="52CE70EE" w14:textId="2775C9D6" w:rsidR="00C90F0C" w:rsidRPr="001C56CA" w:rsidRDefault="001C56CA" w:rsidP="00003BB7">
      <w:pPr>
        <w:pStyle w:val="EPANormal"/>
      </w:pPr>
      <w:r>
        <w:t xml:space="preserve">If you have any queries about making a submission or the plan change </w:t>
      </w:r>
      <w:r w:rsidR="00947A84">
        <w:t xml:space="preserve">itself </w:t>
      </w:r>
      <w:r>
        <w:t xml:space="preserve">please contact the EPA by phone on 0800 401 673 or by email at </w:t>
      </w:r>
      <w:hyperlink r:id="rId15" w:history="1">
        <w:r w:rsidRPr="00C915A5">
          <w:rPr>
            <w:rStyle w:val="Hyperlink"/>
          </w:rPr>
          <w:t>ORCplanchanges@epa.govt.nz</w:t>
        </w:r>
      </w:hyperlink>
      <w:r>
        <w:t xml:space="preserve">. </w:t>
      </w:r>
    </w:p>
    <w:p w14:paraId="0F726660" w14:textId="3EC2F55C" w:rsidR="00003BB7" w:rsidRPr="00F96152" w:rsidRDefault="00003BB7" w:rsidP="00F96152">
      <w:pPr>
        <w:pStyle w:val="EPAHeading2"/>
        <w:rPr>
          <w:b w:val="0"/>
        </w:rPr>
      </w:pPr>
      <w:r w:rsidRPr="00F96152">
        <w:t>How to make a submission</w:t>
      </w:r>
      <w:r w:rsidR="00F96152" w:rsidRPr="00F96152">
        <w:rPr>
          <w:b w:val="0"/>
        </w:rPr>
        <w:tab/>
      </w:r>
    </w:p>
    <w:p w14:paraId="381C6F32" w14:textId="6CCCE1F8" w:rsidR="00D131B1" w:rsidRDefault="0099336E" w:rsidP="0099336E">
      <w:pPr>
        <w:pStyle w:val="EPAParagraph"/>
      </w:pPr>
      <w:r>
        <w:t xml:space="preserve">Your submission </w:t>
      </w:r>
      <w:r w:rsidR="00947A84">
        <w:t xml:space="preserve">on Plan Change 8 </w:t>
      </w:r>
      <w:r>
        <w:t xml:space="preserve">must be received no later than </w:t>
      </w:r>
      <w:r w:rsidRPr="009D718E">
        <w:rPr>
          <w:b/>
          <w:bCs/>
        </w:rPr>
        <w:t>5pm</w:t>
      </w:r>
      <w:r w:rsidRPr="009D718E">
        <w:rPr>
          <w:b/>
        </w:rPr>
        <w:t xml:space="preserve"> on </w:t>
      </w:r>
      <w:r w:rsidR="00947A84" w:rsidRPr="009D718E">
        <w:rPr>
          <w:b/>
        </w:rPr>
        <w:t xml:space="preserve">Monday, </w:t>
      </w:r>
      <w:r w:rsidR="008622EA" w:rsidRPr="009D718E">
        <w:rPr>
          <w:b/>
          <w:bCs/>
        </w:rPr>
        <w:t>17</w:t>
      </w:r>
      <w:r w:rsidRPr="009D718E">
        <w:rPr>
          <w:b/>
          <w:bCs/>
        </w:rPr>
        <w:t xml:space="preserve"> </w:t>
      </w:r>
      <w:r w:rsidR="008622EA" w:rsidRPr="009D718E">
        <w:rPr>
          <w:b/>
          <w:bCs/>
        </w:rPr>
        <w:t>August</w:t>
      </w:r>
      <w:r w:rsidRPr="009D718E">
        <w:rPr>
          <w:b/>
          <w:bCs/>
        </w:rPr>
        <w:t xml:space="preserve"> 2020</w:t>
      </w:r>
      <w:r>
        <w:t xml:space="preserve">. </w:t>
      </w:r>
    </w:p>
    <w:p w14:paraId="3F33C309" w14:textId="1A036ABB" w:rsidR="0099336E" w:rsidRPr="00D131B1" w:rsidRDefault="0099336E" w:rsidP="0099336E">
      <w:pPr>
        <w:pStyle w:val="EPAParagraph"/>
        <w:rPr>
          <w:b/>
        </w:rPr>
      </w:pPr>
      <w:r w:rsidRPr="00D131B1">
        <w:rPr>
          <w:b/>
        </w:rPr>
        <w:t xml:space="preserve">You must also send a copy of your submission </w:t>
      </w:r>
      <w:r w:rsidR="009D718E">
        <w:rPr>
          <w:b/>
        </w:rPr>
        <w:t>on Plan C</w:t>
      </w:r>
      <w:r w:rsidR="00947A84">
        <w:rPr>
          <w:b/>
        </w:rPr>
        <w:t xml:space="preserve">hange 8 </w:t>
      </w:r>
      <w:r w:rsidRPr="00D131B1">
        <w:rPr>
          <w:b/>
        </w:rPr>
        <w:t xml:space="preserve">to the </w:t>
      </w:r>
      <w:r w:rsidR="00947A84">
        <w:rPr>
          <w:b/>
        </w:rPr>
        <w:t>ORC</w:t>
      </w:r>
      <w:r w:rsidR="00D131B1" w:rsidRPr="00D131B1">
        <w:rPr>
          <w:b/>
        </w:rPr>
        <w:t xml:space="preserve"> when you make a submission. </w:t>
      </w:r>
    </w:p>
    <w:p w14:paraId="3FCDF594" w14:textId="0181D8BB" w:rsidR="0099336E" w:rsidRPr="00157CBB" w:rsidRDefault="0099336E" w:rsidP="0099336E">
      <w:pPr>
        <w:pStyle w:val="EPAParagraph"/>
        <w:rPr>
          <w:bCs/>
        </w:rPr>
      </w:pPr>
      <w:r w:rsidRPr="00157CBB">
        <w:rPr>
          <w:bCs/>
        </w:rPr>
        <w:t xml:space="preserve">Submissions </w:t>
      </w:r>
      <w:r w:rsidR="00947A84" w:rsidRPr="00157CBB">
        <w:rPr>
          <w:bCs/>
        </w:rPr>
        <w:t xml:space="preserve">on Plan Change 8 </w:t>
      </w:r>
      <w:r w:rsidRPr="00157CBB">
        <w:rPr>
          <w:bCs/>
        </w:rPr>
        <w:t xml:space="preserve">can be made by either: </w:t>
      </w:r>
    </w:p>
    <w:p w14:paraId="573696CA" w14:textId="77777777" w:rsidR="00622BDC" w:rsidRDefault="0099336E" w:rsidP="00622BDC">
      <w:pPr>
        <w:pStyle w:val="EPAParagraph"/>
        <w:numPr>
          <w:ilvl w:val="0"/>
          <w:numId w:val="41"/>
        </w:numPr>
        <w:spacing w:before="0" w:line="340" w:lineRule="exact"/>
        <w:ind w:left="360"/>
      </w:pPr>
      <w:r w:rsidRPr="00D131B1">
        <w:t xml:space="preserve">Using the online submission form </w:t>
      </w:r>
      <w:r w:rsidR="00D131B1">
        <w:t xml:space="preserve">on the EPA website under </w:t>
      </w:r>
      <w:hyperlink r:id="rId16" w:history="1">
        <w:r w:rsidR="00A61DFB" w:rsidRPr="00A61DFB">
          <w:rPr>
            <w:rStyle w:val="Hyperlink"/>
            <w:u w:val="single"/>
          </w:rPr>
          <w:t>www.epa.govt.nz/ORCplanchanges</w:t>
        </w:r>
      </w:hyperlink>
      <w:r w:rsidR="00A61DFB">
        <w:t xml:space="preserve"> </w:t>
      </w:r>
      <w:r w:rsidR="00D131B1">
        <w:t xml:space="preserve"> </w:t>
      </w:r>
      <w:r w:rsidRPr="00D131B1">
        <w:rPr>
          <w:b/>
        </w:rPr>
        <w:t>All submissions made online will automatically be forwarded to the applicant and the form includes a space to upload any supporting documents</w:t>
      </w:r>
      <w:r w:rsidR="00D131B1">
        <w:t>;</w:t>
      </w:r>
    </w:p>
    <w:p w14:paraId="5B530947" w14:textId="4BE43A07" w:rsidR="0099336E" w:rsidRDefault="00D131B1" w:rsidP="00157CBB">
      <w:pPr>
        <w:pStyle w:val="EPAParagraph"/>
        <w:spacing w:before="0" w:line="340" w:lineRule="exact"/>
        <w:ind w:left="360"/>
      </w:pPr>
      <w:r>
        <w:lastRenderedPageBreak/>
        <w:t xml:space="preserve">OR </w:t>
      </w:r>
    </w:p>
    <w:p w14:paraId="1B97D2D2" w14:textId="3E1BD90F" w:rsidR="0099336E" w:rsidRPr="00157CBB" w:rsidRDefault="00622BDC" w:rsidP="00157CBB">
      <w:pPr>
        <w:pStyle w:val="EPAParagraph"/>
        <w:spacing w:before="0" w:line="340" w:lineRule="exact"/>
      </w:pPr>
      <w:r>
        <w:t xml:space="preserve">2. </w:t>
      </w:r>
      <w:r w:rsidR="0099336E" w:rsidRPr="00157CBB">
        <w:t>Filling out this form and:</w:t>
      </w:r>
    </w:p>
    <w:p w14:paraId="2A7F7697" w14:textId="12F42194" w:rsidR="0099336E" w:rsidRDefault="0099336E" w:rsidP="008A5643">
      <w:pPr>
        <w:pStyle w:val="EPAParagraph"/>
        <w:numPr>
          <w:ilvl w:val="1"/>
          <w:numId w:val="41"/>
        </w:numPr>
        <w:spacing w:before="0" w:line="340" w:lineRule="exact"/>
        <w:ind w:left="720"/>
      </w:pPr>
      <w:r w:rsidRPr="00D131B1">
        <w:rPr>
          <w:u w:val="single"/>
        </w:rPr>
        <w:t>Emailing</w:t>
      </w:r>
      <w:r>
        <w:t xml:space="preserve"> it and any supporting information to </w:t>
      </w:r>
      <w:hyperlink r:id="rId17" w:history="1">
        <w:r w:rsidRPr="00A70FE6">
          <w:rPr>
            <w:rStyle w:val="Hyperlink"/>
          </w:rPr>
          <w:t>ORCplanchanges@epa.govt.nz</w:t>
        </w:r>
      </w:hyperlink>
      <w:r>
        <w:t xml:space="preserve"> (if smaller than 10 MB) with the following subject line: Submission [Your Name] ORC Plan Change (</w:t>
      </w:r>
      <w:r w:rsidR="00262308">
        <w:t>Omnibus</w:t>
      </w:r>
      <w:r>
        <w:t>); OR</w:t>
      </w:r>
    </w:p>
    <w:p w14:paraId="76F55073" w14:textId="614AC2C2" w:rsidR="0099336E" w:rsidRPr="009D24EC" w:rsidRDefault="0099336E" w:rsidP="008A5643">
      <w:pPr>
        <w:pStyle w:val="EPAParagraph"/>
        <w:numPr>
          <w:ilvl w:val="1"/>
          <w:numId w:val="41"/>
        </w:numPr>
        <w:spacing w:before="0" w:line="340" w:lineRule="exact"/>
        <w:ind w:left="720"/>
      </w:pPr>
      <w:r w:rsidRPr="00D131B1">
        <w:rPr>
          <w:u w:val="single"/>
        </w:rPr>
        <w:t>Posting</w:t>
      </w:r>
      <w:r w:rsidRPr="009D24EC">
        <w:t xml:space="preserve"> it and any supporting information to</w:t>
      </w:r>
      <w:r w:rsidR="00D131B1">
        <w:t xml:space="preserve">: </w:t>
      </w:r>
      <w:r w:rsidRPr="009D24EC">
        <w:t>Environmental Protection Authority, ORC Proposed Plan Changes, Private Bag 63002, Wellington</w:t>
      </w:r>
      <w:r>
        <w:t xml:space="preserve"> 6140</w:t>
      </w:r>
      <w:r w:rsidRPr="009D24EC">
        <w:t>; OR</w:t>
      </w:r>
    </w:p>
    <w:p w14:paraId="362A3627" w14:textId="77777777" w:rsidR="00C90F0C" w:rsidRDefault="0099336E" w:rsidP="008A5643">
      <w:pPr>
        <w:pStyle w:val="EPAParagraph"/>
        <w:numPr>
          <w:ilvl w:val="1"/>
          <w:numId w:val="41"/>
        </w:numPr>
        <w:spacing w:before="0" w:line="340" w:lineRule="exact"/>
        <w:ind w:left="720"/>
      </w:pPr>
      <w:r w:rsidRPr="00D131B1">
        <w:rPr>
          <w:u w:val="single"/>
        </w:rPr>
        <w:t>Delivering</w:t>
      </w:r>
      <w:r>
        <w:t xml:space="preserve"> it in person to the Environmental Protection Authority office on Level 10/215 Lambton Quay. </w:t>
      </w:r>
    </w:p>
    <w:p w14:paraId="237F1AA9" w14:textId="0C1E7382" w:rsidR="0099336E" w:rsidRPr="00157CBB" w:rsidRDefault="0099336E" w:rsidP="0099336E">
      <w:pPr>
        <w:pStyle w:val="EPAParagraph"/>
        <w:rPr>
          <w:bCs/>
        </w:rPr>
      </w:pPr>
      <w:r w:rsidRPr="00157CBB">
        <w:rPr>
          <w:bCs/>
        </w:rPr>
        <w:t xml:space="preserve">Submissions made on this form </w:t>
      </w:r>
      <w:r w:rsidR="00D131B1" w:rsidRPr="00157CBB">
        <w:rPr>
          <w:bCs/>
        </w:rPr>
        <w:t xml:space="preserve">must </w:t>
      </w:r>
      <w:r w:rsidRPr="00157CBB">
        <w:rPr>
          <w:bCs/>
        </w:rPr>
        <w:t>be forwarded to ORC by</w:t>
      </w:r>
      <w:r w:rsidR="00D131B1" w:rsidRPr="00157CBB">
        <w:rPr>
          <w:bCs/>
        </w:rPr>
        <w:t xml:space="preserve"> either</w:t>
      </w:r>
      <w:r w:rsidRPr="00157CBB">
        <w:rPr>
          <w:bCs/>
        </w:rPr>
        <w:t>:</w:t>
      </w:r>
    </w:p>
    <w:p w14:paraId="55B2B017" w14:textId="77777777" w:rsidR="009A172E" w:rsidRDefault="0099336E" w:rsidP="00C90F0C">
      <w:pPr>
        <w:pStyle w:val="EPAParagraph"/>
        <w:numPr>
          <w:ilvl w:val="0"/>
          <w:numId w:val="43"/>
        </w:numPr>
        <w:spacing w:before="0" w:line="340" w:lineRule="exact"/>
      </w:pPr>
      <w:r w:rsidRPr="009A172E">
        <w:rPr>
          <w:u w:val="single"/>
        </w:rPr>
        <w:t>Email</w:t>
      </w:r>
      <w:r w:rsidR="00D131B1" w:rsidRPr="009A172E">
        <w:rPr>
          <w:u w:val="single"/>
        </w:rPr>
        <w:t>ing</w:t>
      </w:r>
      <w:r w:rsidR="00D131B1" w:rsidRPr="00D131B1">
        <w:t xml:space="preserve"> it and any supporting information to </w:t>
      </w:r>
      <w:hyperlink r:id="rId18" w:history="1">
        <w:r w:rsidR="00D131B1" w:rsidRPr="00D131B1">
          <w:rPr>
            <w:rStyle w:val="Hyperlink"/>
          </w:rPr>
          <w:t>policy@orc.govt.nz</w:t>
        </w:r>
      </w:hyperlink>
      <w:r w:rsidR="00D131B1" w:rsidRPr="00D131B1">
        <w:t xml:space="preserve"> (if smaller than 10 MB) with the following subject line: Submission [Your Name] ORC Plan Change (</w:t>
      </w:r>
      <w:r w:rsidR="00262308">
        <w:t>Omnibus</w:t>
      </w:r>
      <w:r w:rsidR="009A172E">
        <w:t>);</w:t>
      </w:r>
    </w:p>
    <w:p w14:paraId="1A1C9CA8" w14:textId="6EE9AB40" w:rsidR="00D131B1" w:rsidRPr="00D131B1" w:rsidRDefault="0099336E" w:rsidP="00C90F0C">
      <w:pPr>
        <w:pStyle w:val="EPAParagraph"/>
        <w:numPr>
          <w:ilvl w:val="0"/>
          <w:numId w:val="43"/>
        </w:numPr>
        <w:spacing w:before="0" w:line="340" w:lineRule="exact"/>
      </w:pPr>
      <w:r w:rsidRPr="009A172E">
        <w:rPr>
          <w:u w:val="single"/>
        </w:rPr>
        <w:t>Post</w:t>
      </w:r>
      <w:r w:rsidR="00D131B1" w:rsidRPr="009A172E">
        <w:rPr>
          <w:u w:val="single"/>
        </w:rPr>
        <w:t>ing</w:t>
      </w:r>
      <w:r w:rsidR="00D131B1" w:rsidRPr="00D131B1">
        <w:t xml:space="preserve"> it and any supporting information to</w:t>
      </w:r>
      <w:r w:rsidRPr="00D131B1">
        <w:t xml:space="preserve"> Otago Regional Council (attention </w:t>
      </w:r>
      <w:r w:rsidR="00B66B4C" w:rsidRPr="00B66B4C">
        <w:t>Rachel Currie</w:t>
      </w:r>
      <w:r w:rsidRPr="00D131B1">
        <w:t>), Private Bag 1954, Dunedin 9054</w:t>
      </w:r>
    </w:p>
    <w:p w14:paraId="56372615" w14:textId="4D2D7751" w:rsidR="00A36830" w:rsidRPr="00D131B1" w:rsidRDefault="009A172E" w:rsidP="00D131B1">
      <w:pPr>
        <w:pStyle w:val="EPAParagraph"/>
        <w:numPr>
          <w:ilvl w:val="0"/>
          <w:numId w:val="43"/>
        </w:numPr>
        <w:spacing w:before="0" w:line="340" w:lineRule="exact"/>
        <w:rPr>
          <w:u w:val="single"/>
        </w:rPr>
      </w:pPr>
      <w:r>
        <w:rPr>
          <w:u w:val="single"/>
        </w:rPr>
        <w:t xml:space="preserve">Delivering </w:t>
      </w:r>
      <w:r>
        <w:t>it in</w:t>
      </w:r>
      <w:r w:rsidR="0099336E" w:rsidRPr="00D131B1">
        <w:t xml:space="preserve"> person to</w:t>
      </w:r>
      <w:r w:rsidR="00D131B1">
        <w:t xml:space="preserve"> </w:t>
      </w:r>
      <w:r w:rsidR="0099336E" w:rsidRPr="00D131B1">
        <w:t xml:space="preserve">Otago Regional Council (attention </w:t>
      </w:r>
      <w:r w:rsidR="00B66B4C" w:rsidRPr="00B66B4C">
        <w:t>Rachel Currie</w:t>
      </w:r>
      <w:r w:rsidR="0099336E" w:rsidRPr="00D131B1">
        <w:t>), at any of the Otago Regional Council office</w:t>
      </w:r>
      <w:r w:rsidR="00D131B1" w:rsidRPr="00B66B4C">
        <w:t>:</w:t>
      </w:r>
      <w:r w:rsidR="00D131B1">
        <w:rPr>
          <w:u w:val="single"/>
        </w:rPr>
        <w:t xml:space="preserve"> </w:t>
      </w:r>
    </w:p>
    <w:p w14:paraId="7FDA787D" w14:textId="77777777" w:rsidR="00A36830" w:rsidRDefault="0099336E" w:rsidP="00157CBB">
      <w:pPr>
        <w:pStyle w:val="EPAParagraph"/>
        <w:numPr>
          <w:ilvl w:val="0"/>
          <w:numId w:val="42"/>
        </w:numPr>
        <w:spacing w:before="0" w:line="340" w:lineRule="exact"/>
      </w:pPr>
      <w:r>
        <w:t>Alexandra (William Fraser Building, Dunorling Street),</w:t>
      </w:r>
    </w:p>
    <w:p w14:paraId="54C60C5F" w14:textId="6E06525B" w:rsidR="00A36830" w:rsidRDefault="0099336E" w:rsidP="00157CBB">
      <w:pPr>
        <w:pStyle w:val="EPAParagraph"/>
        <w:numPr>
          <w:ilvl w:val="0"/>
          <w:numId w:val="42"/>
        </w:numPr>
        <w:spacing w:before="0" w:line="340" w:lineRule="exact"/>
      </w:pPr>
      <w:r>
        <w:t>Dunedin (70 Stafford Street)</w:t>
      </w:r>
      <w:r w:rsidR="00A36830">
        <w:t xml:space="preserve">; </w:t>
      </w:r>
      <w:r>
        <w:t xml:space="preserve">or </w:t>
      </w:r>
    </w:p>
    <w:p w14:paraId="0AAD0A17" w14:textId="18B6DE92" w:rsidR="0099336E" w:rsidRDefault="00D131B1" w:rsidP="00157CBB">
      <w:pPr>
        <w:pStyle w:val="EPAParagraph"/>
        <w:numPr>
          <w:ilvl w:val="0"/>
          <w:numId w:val="42"/>
        </w:numPr>
        <w:spacing w:before="0" w:line="340" w:lineRule="exact"/>
      </w:pPr>
      <w:r>
        <w:t>Queenstown</w:t>
      </w:r>
      <w:r w:rsidR="0099336E">
        <w:t xml:space="preserve"> (Terrace Junction, 1092 Frankton Road). </w:t>
      </w:r>
    </w:p>
    <w:p w14:paraId="639DEACA" w14:textId="4CF59F08" w:rsidR="00003BB7" w:rsidRDefault="00003BB7" w:rsidP="00003BB7">
      <w:pPr>
        <w:pStyle w:val="EPAHeading2"/>
      </w:pPr>
      <w:r>
        <w:t>Privacy statement</w:t>
      </w:r>
    </w:p>
    <w:p w14:paraId="3C453CA5" w14:textId="466544CC" w:rsidR="00003BB7" w:rsidRPr="00C830BB" w:rsidRDefault="00003BB7" w:rsidP="00003BB7">
      <w:pPr>
        <w:pStyle w:val="EPANormal"/>
      </w:pPr>
      <w:r w:rsidRPr="00C830BB">
        <w:t>The personal information you provide on this form will be held by the EP</w:t>
      </w:r>
      <w:r w:rsidR="006B29FB">
        <w:t>A, 215 Lambton Quay, Wellington.</w:t>
      </w:r>
      <w:r w:rsidRPr="00C830BB">
        <w:t xml:space="preserve"> It will be used by the EPA for the purpose of administering the public consultation aspects of the </w:t>
      </w:r>
      <w:r w:rsidR="009A172E">
        <w:t>Omnibus Plan Change</w:t>
      </w:r>
      <w:r w:rsidRPr="00C830BB">
        <w:t xml:space="preserve">. Copies of your full submission will be provided to the Environment Court and the </w:t>
      </w:r>
      <w:r w:rsidR="00622BDC">
        <w:t>ORC</w:t>
      </w:r>
      <w:r w:rsidRPr="00C830BB">
        <w:t xml:space="preserve">, and </w:t>
      </w:r>
      <w:r w:rsidR="00006B6E">
        <w:t xml:space="preserve">your address for service </w:t>
      </w:r>
      <w:r w:rsidRPr="00C830BB">
        <w:t xml:space="preserve">may also be provided to other parties in the process. Other than your name, your personal contact information in </w:t>
      </w:r>
      <w:r w:rsidRPr="00C830BB">
        <w:rPr>
          <w:u w:val="single"/>
        </w:rPr>
        <w:t>Part A</w:t>
      </w:r>
      <w:r w:rsidRPr="00C830BB">
        <w:t xml:space="preserve"> of this form will not be published on the EPA website. </w:t>
      </w:r>
    </w:p>
    <w:p w14:paraId="47346A0C" w14:textId="5177FC23" w:rsidR="00003BB7" w:rsidRDefault="00003BB7" w:rsidP="00003BB7">
      <w:pPr>
        <w:pStyle w:val="EPANormal"/>
      </w:pPr>
      <w:r w:rsidRPr="00C830BB">
        <w:t xml:space="preserve">Your name, the information in </w:t>
      </w:r>
      <w:r w:rsidRPr="00C830BB">
        <w:rPr>
          <w:u w:val="single"/>
        </w:rPr>
        <w:t>Part B</w:t>
      </w:r>
      <w:r w:rsidRPr="00C830BB">
        <w:t xml:space="preserve"> of this form, and any attached information will be published on the EPA website, and made available to the Environment Court, the </w:t>
      </w:r>
      <w:r w:rsidR="00622BDC">
        <w:t>ORC</w:t>
      </w:r>
      <w:r w:rsidRPr="00C830BB">
        <w:t xml:space="preserve"> and the public for use in the processing and consideration of the proposed WPPC. </w:t>
      </w:r>
    </w:p>
    <w:p w14:paraId="3AB64649" w14:textId="4E64A3AF" w:rsidR="00003BB7" w:rsidRPr="00157CBB" w:rsidRDefault="00003BB7" w:rsidP="00003BB7">
      <w:pPr>
        <w:pStyle w:val="EPANormal"/>
      </w:pPr>
      <w:r w:rsidRPr="00C830BB">
        <w:t>By completing this submission form, you give the EPA permission to use the information for the purpose stated above. You have the right to access and correct personal information held by the EPA. All information held by the EPA is subject to the Official Information Act 1982.</w:t>
      </w:r>
      <w:r w:rsidR="0050547F">
        <w:t xml:space="preserve"> </w:t>
      </w:r>
      <w:r w:rsidRPr="00157CBB">
        <w:t xml:space="preserve">Note: If the submitter is a company, full business contact details will </w:t>
      </w:r>
      <w:r w:rsidR="00BF0586" w:rsidRPr="00157CBB">
        <w:t>be published</w:t>
      </w:r>
      <w:r w:rsidRPr="00157CBB">
        <w:t xml:space="preserve"> on the website.</w:t>
      </w:r>
    </w:p>
    <w:p w14:paraId="531E0FE2" w14:textId="2830CF11" w:rsidR="006B29FB" w:rsidRDefault="006B29FB" w:rsidP="006B29FB">
      <w:pPr>
        <w:pStyle w:val="EPAHeading2"/>
        <w:tabs>
          <w:tab w:val="left" w:pos="3231"/>
        </w:tabs>
      </w:pPr>
      <w:r>
        <w:tab/>
      </w:r>
    </w:p>
    <w:p w14:paraId="58478731" w14:textId="77777777" w:rsidR="006B29FB" w:rsidRDefault="006B29FB" w:rsidP="00287640">
      <w:pPr>
        <w:pStyle w:val="EPAHeading2"/>
      </w:pPr>
    </w:p>
    <w:p w14:paraId="0697C3E2" w14:textId="4C15D930" w:rsidR="00287640" w:rsidRDefault="00287640" w:rsidP="00287640">
      <w:pPr>
        <w:pStyle w:val="EPAHeading2"/>
      </w:pPr>
      <w:r>
        <w:lastRenderedPageBreak/>
        <w:t>Notes about your submission</w:t>
      </w:r>
    </w:p>
    <w:p w14:paraId="2126EBC7" w14:textId="18831A42" w:rsidR="00D131B1" w:rsidRPr="00287640" w:rsidRDefault="003E7445" w:rsidP="00287640">
      <w:pPr>
        <w:pStyle w:val="EPANormal"/>
      </w:pPr>
      <w:r>
        <w:t xml:space="preserve">Please note, </w:t>
      </w:r>
      <w:r w:rsidR="00D131B1" w:rsidRPr="00287640">
        <w:t>your submission (or part of your submission) may be struck out if the authority is satisfied that at least 1 of the following applies to the submission or (part of the submission):</w:t>
      </w:r>
    </w:p>
    <w:p w14:paraId="6D2FFC5E" w14:textId="77777777" w:rsidR="00D131B1" w:rsidRPr="00287640" w:rsidRDefault="00D131B1" w:rsidP="003E7445">
      <w:pPr>
        <w:pStyle w:val="EPABulletedList"/>
      </w:pPr>
      <w:r w:rsidRPr="00287640">
        <w:t>it is frivolous or vexatious:</w:t>
      </w:r>
    </w:p>
    <w:p w14:paraId="64F1A280" w14:textId="77777777" w:rsidR="00D131B1" w:rsidRPr="00287640" w:rsidRDefault="00D131B1" w:rsidP="003E7445">
      <w:pPr>
        <w:pStyle w:val="EPABulletedList"/>
      </w:pPr>
      <w:r w:rsidRPr="00287640">
        <w:t>it discloses no reasonable or relevant case:</w:t>
      </w:r>
    </w:p>
    <w:p w14:paraId="24F3E82F" w14:textId="77777777" w:rsidR="00D131B1" w:rsidRPr="00287640" w:rsidRDefault="00D131B1" w:rsidP="003E7445">
      <w:pPr>
        <w:pStyle w:val="EPABulletedList"/>
      </w:pPr>
      <w:r w:rsidRPr="00287640">
        <w:t>it would be an abuse of the hearing process to allow the submission (or the part) to be taken further:</w:t>
      </w:r>
    </w:p>
    <w:p w14:paraId="3C1F2B31" w14:textId="77777777" w:rsidR="00D131B1" w:rsidRPr="00287640" w:rsidRDefault="00D131B1" w:rsidP="003E7445">
      <w:pPr>
        <w:pStyle w:val="EPABulletedList"/>
      </w:pPr>
      <w:r w:rsidRPr="00287640">
        <w:t>it is supported only by evidence that purports to be independent expert evidence, but has been prepared by a person who is not independent or who does not have sufficient specialised knowledge or skill to give expert evidence on the matter:</w:t>
      </w:r>
    </w:p>
    <w:p w14:paraId="12C8C1A8" w14:textId="77777777" w:rsidR="00D131B1" w:rsidRPr="00287640" w:rsidRDefault="00D131B1" w:rsidP="003E7445">
      <w:pPr>
        <w:pStyle w:val="EPABulletedList"/>
      </w:pPr>
      <w:r w:rsidRPr="00287640">
        <w:t>it contains offensive language.</w:t>
      </w:r>
    </w:p>
    <w:p w14:paraId="7DB33A87" w14:textId="7E0F5FFD" w:rsidR="00003BB7" w:rsidRDefault="00003BB7" w:rsidP="00003BB7"/>
    <w:p w14:paraId="666858A6" w14:textId="77777777" w:rsidR="00287640" w:rsidRDefault="00287640">
      <w:pPr>
        <w:spacing w:before="0" w:after="0" w:line="240" w:lineRule="auto"/>
        <w:rPr>
          <w:b/>
          <w:sz w:val="44"/>
          <w:szCs w:val="34"/>
          <w:lang w:eastAsia="en-NZ"/>
        </w:rPr>
      </w:pPr>
      <w:r>
        <w:br w:type="page"/>
      </w:r>
    </w:p>
    <w:p w14:paraId="5FD94F57" w14:textId="245EDD9B" w:rsidR="00003BB7" w:rsidRDefault="00003BB7" w:rsidP="005D7F16">
      <w:pPr>
        <w:pStyle w:val="EPAHeading1"/>
      </w:pPr>
      <w:r>
        <w:lastRenderedPageBreak/>
        <w:t>Part A</w:t>
      </w:r>
    </w:p>
    <w:p w14:paraId="379BD0FA" w14:textId="77777777" w:rsidR="00E0166E" w:rsidRDefault="00003BB7" w:rsidP="00003BB7">
      <w:pPr>
        <w:pStyle w:val="EPAHeading2"/>
      </w:pPr>
      <w:r>
        <w:t xml:space="preserve">Submitter details </w:t>
      </w:r>
      <w:r w:rsidRPr="00AA268A">
        <w:t xml:space="preserve">  </w:t>
      </w:r>
    </w:p>
    <w:p w14:paraId="3A7BF8C7" w14:textId="77777777" w:rsidR="001C56CA" w:rsidRPr="00AA6AC9" w:rsidRDefault="001C56CA" w:rsidP="001C56CA">
      <w:pPr>
        <w:pStyle w:val="EPANormal"/>
      </w:pPr>
    </w:p>
    <w:tbl>
      <w:tblPr>
        <w:tblStyle w:val="PlainTable1"/>
        <w:tblW w:w="9889" w:type="dxa"/>
        <w:tblLook w:val="0480" w:firstRow="0" w:lastRow="0" w:firstColumn="1" w:lastColumn="0" w:noHBand="0" w:noVBand="1"/>
      </w:tblPr>
      <w:tblGrid>
        <w:gridCol w:w="3227"/>
        <w:gridCol w:w="2126"/>
        <w:gridCol w:w="1418"/>
        <w:gridCol w:w="567"/>
        <w:gridCol w:w="1183"/>
        <w:gridCol w:w="1368"/>
      </w:tblGrid>
      <w:tr w:rsidR="001C56CA" w:rsidRPr="00AA6AC9" w14:paraId="5C404FBE" w14:textId="77777777" w:rsidTr="001C56C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105728C9" w14:textId="77777777" w:rsidR="001C56CA" w:rsidRPr="00AA6AC9" w:rsidRDefault="001C56CA" w:rsidP="00592754">
            <w:pPr>
              <w:pStyle w:val="EPAtablecontent0"/>
              <w:spacing w:after="96"/>
              <w:rPr>
                <w:sz w:val="20"/>
                <w:szCs w:val="20"/>
              </w:rPr>
            </w:pPr>
            <w:r w:rsidRPr="00AA6AC9">
              <w:rPr>
                <w:sz w:val="20"/>
                <w:szCs w:val="20"/>
              </w:rPr>
              <w:t>Name of organisation (if relevant):</w:t>
            </w:r>
          </w:p>
        </w:tc>
        <w:permStart w:id="891124084" w:edGrp="everyone"/>
        <w:tc>
          <w:tcPr>
            <w:tcW w:w="6662" w:type="dxa"/>
            <w:gridSpan w:val="5"/>
            <w:vAlign w:val="center"/>
          </w:tcPr>
          <w:p w14:paraId="7AC46AC0" w14:textId="77777777" w:rsidR="001C56CA" w:rsidRPr="00AA6AC9" w:rsidRDefault="001C56CA" w:rsidP="00592754">
            <w:pPr>
              <w:pStyle w:val="EPAtablecontent0"/>
              <w:spacing w:after="96"/>
              <w:cnfStyle w:val="000000100000" w:firstRow="0" w:lastRow="0" w:firstColumn="0" w:lastColumn="0" w:oddVBand="0" w:evenVBand="0" w:oddHBand="1" w:evenHBand="0" w:firstRowFirstColumn="0" w:firstRowLastColumn="0" w:lastRowFirstColumn="0" w:lastRowLastColumn="0"/>
              <w:rPr>
                <w:sz w:val="20"/>
                <w:szCs w:val="20"/>
              </w:rPr>
            </w:pPr>
            <w:r w:rsidRPr="00AA6AC9">
              <w:rPr>
                <w:sz w:val="20"/>
                <w:szCs w:val="20"/>
              </w:rPr>
            </w:r>
            <w:r w:rsidRPr="00AA6AC9">
              <w:rPr>
                <w:sz w:val="20"/>
                <w:szCs w:val="20"/>
              </w:rPr>
              <w:instrText xml:space="preserve"/>
            </w:r>
            <w:r w:rsidRPr="00AA6AC9">
              <w:rPr>
                <w:sz w:val="20"/>
                <w:szCs w:val="20"/>
              </w:rPr>
            </w:r>
            <w:r w:rsidRPr="00AA6AC9">
              <w:rPr>
                <w:sz w:val="20"/>
                <w:szCs w:val="20"/>
              </w:rPr>
            </w:r>
            <w:r w:rsidRPr="00AA6AC9">
              <w:rPr>
                <w:sz w:val="20"/>
                <w:szCs w:val="20"/>
              </w:rPr>
              <w:t> </w:t>
            </w:r>
            <w:r w:rsidRPr="00AA6AC9">
              <w:rPr>
                <w:sz w:val="20"/>
                <w:szCs w:val="20"/>
              </w:rPr>
              <w:t> </w:t>
            </w:r>
            <w:r w:rsidRPr="00AA6AC9">
              <w:rPr>
                <w:sz w:val="20"/>
                <w:szCs w:val="20"/>
              </w:rPr>
              <w:t> </w:t>
            </w:r>
            <w:r w:rsidRPr="00AA6AC9">
              <w:rPr>
                <w:sz w:val="20"/>
                <w:szCs w:val="20"/>
              </w:rPr>
              <w:t> </w:t>
            </w:r>
            <w:r w:rsidRPr="00AA6AC9">
              <w:rPr>
                <w:sz w:val="20"/>
                <w:szCs w:val="20"/>
              </w:rPr>
              <w:t> </w:t>
            </w:r>
            <w:r w:rsidRPr="00AA6AC9">
              <w:rPr>
                <w:sz w:val="20"/>
                <w:szCs w:val="20"/>
              </w:rPr>
            </w:r>
            <w:permEnd w:id="891124084"/>
          </w:p>
        </w:tc>
      </w:tr>
      <w:tr w:rsidR="001C56CA" w:rsidRPr="00AA6AC9" w14:paraId="5F084258" w14:textId="77777777" w:rsidTr="001C56CA">
        <w:trPr>
          <w:trHeight w:val="686"/>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2A401FF0" w14:textId="77777777" w:rsidR="001C56CA" w:rsidRPr="00AA6AC9" w:rsidRDefault="001C56CA" w:rsidP="00592754">
            <w:pPr>
              <w:pStyle w:val="EPAtablecontent0"/>
              <w:spacing w:after="96"/>
              <w:rPr>
                <w:sz w:val="20"/>
                <w:szCs w:val="20"/>
              </w:rPr>
            </w:pPr>
            <w:r w:rsidRPr="00AA6AC9">
              <w:rPr>
                <w:sz w:val="20"/>
                <w:szCs w:val="20"/>
              </w:rPr>
              <w:t>Title:</w:t>
            </w:r>
          </w:p>
        </w:tc>
        <w:permStart w:id="1945851235" w:edGrp="everyone"/>
        <w:tc>
          <w:tcPr>
            <w:tcW w:w="6662" w:type="dxa"/>
            <w:gridSpan w:val="5"/>
            <w:vAlign w:val="center"/>
          </w:tcPr>
          <w:p w14:paraId="791613F3" w14:textId="77777777" w:rsidR="001C56CA" w:rsidRPr="00AA6AC9" w:rsidRDefault="001C56CA" w:rsidP="00592754">
            <w:pPr>
              <w:pStyle w:val="EPAtablecontent0"/>
              <w:spacing w:after="96"/>
              <w:cnfStyle w:val="000000000000" w:firstRow="0" w:lastRow="0" w:firstColumn="0" w:lastColumn="0" w:oddVBand="0" w:evenVBand="0" w:oddHBand="0" w:evenHBand="0" w:firstRowFirstColumn="0" w:firstRowLastColumn="0" w:lastRowFirstColumn="0" w:lastRowLastColumn="0"/>
              <w:rPr>
                <w:sz w:val="20"/>
                <w:szCs w:val="20"/>
              </w:rPr>
            </w:pPr>
            <w:r w:rsidRPr="00AA6AC9">
              <w:rPr>
                <w:sz w:val="20"/>
                <w:szCs w:val="20"/>
              </w:rPr>
            </w:r>
            <w:r w:rsidRPr="00AA6AC9">
              <w:rPr>
                <w:sz w:val="20"/>
                <w:szCs w:val="20"/>
              </w:rPr>
              <w:instrText xml:space="preserve"/>
            </w:r>
            <w:r w:rsidR="00221ED9">
              <w:rPr>
                <w:sz w:val="20"/>
                <w:szCs w:val="20"/>
              </w:rPr>
            </w:r>
            <w:r w:rsidR="00221ED9">
              <w:rPr>
                <w:sz w:val="20"/>
                <w:szCs w:val="20"/>
              </w:rPr>
            </w:r>
            <w:r w:rsidRPr="00AA6AC9">
              <w:rPr>
                <w:sz w:val="20"/>
                <w:szCs w:val="20"/>
              </w:rPr>
            </w:r>
            <w:permEnd w:id="1945851235"/>
            <w:r w:rsidRPr="00AA6AC9">
              <w:rPr>
                <w:sz w:val="20"/>
                <w:szCs w:val="20"/>
              </w:rPr>
              <w:t xml:space="preserve"> Mr </w:t>
            </w:r>
            <w:permStart w:id="724715568" w:edGrp="everyone"/>
            <w:r w:rsidRPr="00AA6AC9">
              <w:rPr>
                <w:sz w:val="20"/>
                <w:szCs w:val="20"/>
              </w:rPr>
            </w:r>
            <w:r w:rsidRPr="00AA6AC9">
              <w:rPr>
                <w:sz w:val="20"/>
                <w:szCs w:val="20"/>
              </w:rPr>
              <w:instrText xml:space="preserve"/>
            </w:r>
            <w:r w:rsidR="00221ED9">
              <w:rPr>
                <w:sz w:val="20"/>
                <w:szCs w:val="20"/>
              </w:rPr>
            </w:r>
            <w:r w:rsidR="00221ED9">
              <w:rPr>
                <w:sz w:val="20"/>
                <w:szCs w:val="20"/>
              </w:rPr>
            </w:r>
            <w:r w:rsidRPr="00AA6AC9">
              <w:rPr>
                <w:sz w:val="20"/>
                <w:szCs w:val="20"/>
              </w:rPr>
            </w:r>
            <w:permEnd w:id="724715568"/>
            <w:r w:rsidRPr="00AA6AC9">
              <w:rPr>
                <w:sz w:val="20"/>
                <w:szCs w:val="20"/>
              </w:rPr>
              <w:t xml:space="preserve"> Mrs </w:t>
            </w:r>
            <w:permStart w:id="486762176" w:edGrp="everyone"/>
            <w:r w:rsidRPr="00AA6AC9">
              <w:rPr>
                <w:sz w:val="20"/>
                <w:szCs w:val="20"/>
              </w:rPr>
            </w:r>
            <w:r w:rsidRPr="00AA6AC9">
              <w:rPr>
                <w:sz w:val="20"/>
                <w:szCs w:val="20"/>
              </w:rPr>
              <w:instrText xml:space="preserve"/>
            </w:r>
            <w:r w:rsidR="00221ED9">
              <w:rPr>
                <w:sz w:val="20"/>
                <w:szCs w:val="20"/>
              </w:rPr>
            </w:r>
            <w:r w:rsidR="00221ED9">
              <w:rPr>
                <w:sz w:val="20"/>
                <w:szCs w:val="20"/>
              </w:rPr>
            </w:r>
            <w:r w:rsidRPr="00AA6AC9">
              <w:rPr>
                <w:sz w:val="20"/>
                <w:szCs w:val="20"/>
              </w:rPr>
            </w:r>
            <w:r w:rsidRPr="00AA6AC9">
              <w:rPr>
                <w:sz w:val="20"/>
                <w:szCs w:val="20"/>
              </w:rPr>
              <w:t xml:space="preserve"> </w:t>
            </w:r>
            <w:permEnd w:id="486762176"/>
            <w:r w:rsidRPr="00AA6AC9">
              <w:rPr>
                <w:sz w:val="20"/>
                <w:szCs w:val="20"/>
              </w:rPr>
              <w:t xml:space="preserve">Miss </w:t>
            </w:r>
            <w:permStart w:id="1823026988" w:edGrp="everyone"/>
            <w:r w:rsidRPr="00AA6AC9">
              <w:rPr>
                <w:sz w:val="20"/>
                <w:szCs w:val="20"/>
              </w:rPr>
            </w:r>
            <w:r w:rsidRPr="00AA6AC9">
              <w:rPr>
                <w:sz w:val="20"/>
                <w:szCs w:val="20"/>
              </w:rPr>
              <w:instrText xml:space="preserve"/>
            </w:r>
            <w:r w:rsidR="00221ED9">
              <w:rPr>
                <w:sz w:val="20"/>
                <w:szCs w:val="20"/>
              </w:rPr>
            </w:r>
            <w:r w:rsidR="00221ED9">
              <w:rPr>
                <w:sz w:val="20"/>
                <w:szCs w:val="20"/>
              </w:rPr>
            </w:r>
            <w:r w:rsidRPr="00AA6AC9">
              <w:rPr>
                <w:sz w:val="20"/>
                <w:szCs w:val="20"/>
              </w:rPr>
            </w:r>
            <w:r w:rsidRPr="00AA6AC9">
              <w:rPr>
                <w:sz w:val="20"/>
                <w:szCs w:val="20"/>
              </w:rPr>
              <w:t xml:space="preserve"> </w:t>
            </w:r>
            <w:permEnd w:id="1823026988"/>
            <w:r w:rsidRPr="00AA6AC9">
              <w:rPr>
                <w:sz w:val="20"/>
                <w:szCs w:val="20"/>
              </w:rPr>
              <w:t xml:space="preserve">Ms </w:t>
            </w:r>
            <w:permStart w:id="1258575766" w:edGrp="everyone"/>
            <w:r w:rsidRPr="00AA6AC9">
              <w:rPr>
                <w:sz w:val="20"/>
                <w:szCs w:val="20"/>
              </w:rPr>
            </w:r>
            <w:r w:rsidRPr="00AA6AC9">
              <w:rPr>
                <w:sz w:val="20"/>
                <w:szCs w:val="20"/>
              </w:rPr>
              <w:instrText xml:space="preserve"/>
            </w:r>
            <w:r w:rsidR="00221ED9">
              <w:rPr>
                <w:sz w:val="20"/>
                <w:szCs w:val="20"/>
              </w:rPr>
            </w:r>
            <w:r w:rsidR="00221ED9">
              <w:rPr>
                <w:sz w:val="20"/>
                <w:szCs w:val="20"/>
              </w:rPr>
            </w:r>
            <w:r w:rsidRPr="00AA6AC9">
              <w:rPr>
                <w:sz w:val="20"/>
                <w:szCs w:val="20"/>
              </w:rPr>
            </w:r>
            <w:permEnd w:id="1258575766"/>
            <w:r w:rsidRPr="00AA6AC9">
              <w:rPr>
                <w:i/>
                <w:sz w:val="20"/>
                <w:szCs w:val="20"/>
              </w:rPr>
              <w:t xml:space="preserve"> </w:t>
            </w:r>
            <w:r w:rsidRPr="00AA6AC9">
              <w:rPr>
                <w:sz w:val="20"/>
                <w:szCs w:val="20"/>
              </w:rPr>
              <w:t xml:space="preserve">Dr </w:t>
            </w:r>
            <w:r w:rsidRPr="00AA6AC9">
              <w:rPr>
                <w:i/>
                <w:sz w:val="20"/>
                <w:szCs w:val="20"/>
              </w:rPr>
              <w:t xml:space="preserve"> </w:t>
            </w:r>
            <w:permStart w:id="1295188636" w:edGrp="everyone"/>
            <w:r w:rsidRPr="00AA6AC9">
              <w:rPr>
                <w:sz w:val="20"/>
                <w:szCs w:val="20"/>
              </w:rPr>
            </w:r>
            <w:r w:rsidRPr="00AA6AC9">
              <w:rPr>
                <w:sz w:val="20"/>
                <w:szCs w:val="20"/>
              </w:rPr>
              <w:instrText xml:space="preserve"/>
            </w:r>
            <w:r w:rsidR="00221ED9">
              <w:rPr>
                <w:sz w:val="20"/>
                <w:szCs w:val="20"/>
              </w:rPr>
            </w:r>
            <w:r w:rsidR="00221ED9">
              <w:rPr>
                <w:sz w:val="20"/>
                <w:szCs w:val="20"/>
              </w:rPr>
            </w:r>
            <w:r w:rsidRPr="00AA6AC9">
              <w:rPr>
                <w:sz w:val="20"/>
                <w:szCs w:val="20"/>
              </w:rPr>
            </w:r>
            <w:permEnd w:id="1295188636"/>
            <w:r w:rsidRPr="00AA6AC9">
              <w:rPr>
                <w:sz w:val="20"/>
                <w:szCs w:val="20"/>
              </w:rPr>
              <w:t xml:space="preserve"> Other: </w:t>
            </w:r>
            <w:permStart w:id="60128544" w:edGrp="everyone"/>
            <w:r w:rsidRPr="00AA6AC9">
              <w:rPr>
                <w:sz w:val="20"/>
                <w:szCs w:val="20"/>
              </w:rPr>
            </w:r>
            <w:r w:rsidRPr="00AA6AC9">
              <w:rPr>
                <w:sz w:val="20"/>
                <w:szCs w:val="20"/>
              </w:rPr>
              <w:instrText xml:space="preserve"/>
            </w:r>
            <w:r w:rsidRPr="00AA6AC9">
              <w:rPr>
                <w:sz w:val="20"/>
                <w:szCs w:val="20"/>
              </w:rPr>
            </w:r>
            <w:r w:rsidRPr="00AA6AC9">
              <w:rPr>
                <w:sz w:val="20"/>
                <w:szCs w:val="20"/>
              </w:rPr>
            </w:r>
            <w:r w:rsidRPr="00AA6AC9">
              <w:rPr>
                <w:sz w:val="20"/>
                <w:szCs w:val="20"/>
              </w:rPr>
              <w:t> </w:t>
            </w:r>
            <w:r w:rsidRPr="00AA6AC9">
              <w:rPr>
                <w:sz w:val="20"/>
                <w:szCs w:val="20"/>
              </w:rPr>
              <w:t> </w:t>
            </w:r>
            <w:r w:rsidRPr="00AA6AC9">
              <w:rPr>
                <w:sz w:val="20"/>
                <w:szCs w:val="20"/>
              </w:rPr>
              <w:t> </w:t>
            </w:r>
            <w:r w:rsidRPr="00AA6AC9">
              <w:rPr>
                <w:sz w:val="20"/>
                <w:szCs w:val="20"/>
              </w:rPr>
              <w:t> </w:t>
            </w:r>
            <w:r w:rsidRPr="00AA6AC9">
              <w:rPr>
                <w:sz w:val="20"/>
                <w:szCs w:val="20"/>
              </w:rPr>
              <w:t> </w:t>
            </w:r>
            <w:r w:rsidRPr="00AA6AC9">
              <w:rPr>
                <w:sz w:val="20"/>
                <w:szCs w:val="20"/>
              </w:rPr>
            </w:r>
            <w:r w:rsidRPr="00AA6AC9">
              <w:rPr>
                <w:sz w:val="20"/>
                <w:szCs w:val="20"/>
              </w:rPr>
              <w:t xml:space="preserve"> </w:t>
            </w:r>
            <w:permEnd w:id="60128544"/>
            <w:r w:rsidRPr="00AA6AC9">
              <w:rPr>
                <w:sz w:val="20"/>
                <w:szCs w:val="20"/>
              </w:rPr>
              <w:br/>
            </w:r>
            <w:r w:rsidRPr="00AA6AC9">
              <w:rPr>
                <w:i/>
                <w:sz w:val="20"/>
                <w:szCs w:val="20"/>
              </w:rPr>
              <w:t>(Please tick the appropriate title)</w:t>
            </w:r>
          </w:p>
        </w:tc>
      </w:tr>
      <w:tr w:rsidR="001C56CA" w:rsidRPr="00AA6AC9" w14:paraId="766FC44A" w14:textId="77777777" w:rsidTr="001C56CA">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5AE6078E" w14:textId="77777777" w:rsidR="001C56CA" w:rsidRPr="00AA6AC9" w:rsidRDefault="001C56CA" w:rsidP="00592754">
            <w:pPr>
              <w:pStyle w:val="EPAtablecontent0"/>
              <w:spacing w:after="96"/>
              <w:rPr>
                <w:sz w:val="20"/>
                <w:szCs w:val="20"/>
              </w:rPr>
            </w:pPr>
            <w:r w:rsidRPr="00AA6AC9">
              <w:rPr>
                <w:sz w:val="20"/>
                <w:szCs w:val="20"/>
              </w:rPr>
              <w:t>First name of submitter:</w:t>
            </w:r>
          </w:p>
        </w:tc>
        <w:permStart w:id="1772124057" w:edGrp="everyone"/>
        <w:tc>
          <w:tcPr>
            <w:tcW w:w="2126" w:type="dxa"/>
            <w:vAlign w:val="center"/>
          </w:tcPr>
          <w:p w14:paraId="45BCA768" w14:textId="77777777" w:rsidR="001C56CA" w:rsidRPr="00AA6AC9" w:rsidRDefault="001C56CA" w:rsidP="00592754">
            <w:pPr>
              <w:pStyle w:val="EPAtablecontent0"/>
              <w:spacing w:after="96"/>
              <w:cnfStyle w:val="000000100000" w:firstRow="0" w:lastRow="0" w:firstColumn="0" w:lastColumn="0" w:oddVBand="0" w:evenVBand="0" w:oddHBand="1" w:evenHBand="0" w:firstRowFirstColumn="0" w:firstRowLastColumn="0" w:lastRowFirstColumn="0" w:lastRowLastColumn="0"/>
              <w:rPr>
                <w:sz w:val="20"/>
                <w:szCs w:val="20"/>
              </w:rPr>
            </w:pPr>
            <w:r w:rsidRPr="00AA6AC9">
              <w:rPr>
                <w:sz w:val="20"/>
                <w:szCs w:val="20"/>
              </w:rPr>
            </w:r>
            <w:r w:rsidRPr="00AA6AC9">
              <w:rPr>
                <w:sz w:val="20"/>
                <w:szCs w:val="20"/>
              </w:rPr>
              <w:instrText xml:space="preserve"/>
            </w:r>
            <w:r w:rsidRPr="00AA6AC9">
              <w:rPr>
                <w:sz w:val="20"/>
                <w:szCs w:val="20"/>
              </w:rPr>
            </w:r>
            <w:r w:rsidRPr="00AA6AC9">
              <w:rPr>
                <w:sz w:val="20"/>
                <w:szCs w:val="20"/>
              </w:rPr>
            </w:r>
            <w:r w:rsidRPr="00AA6AC9">
              <w:rPr>
                <w:sz w:val="20"/>
                <w:szCs w:val="20"/>
              </w:rPr>
              <w:t> </w:t>
            </w:r>
            <w:r w:rsidRPr="00AA6AC9">
              <w:rPr>
                <w:sz w:val="20"/>
                <w:szCs w:val="20"/>
              </w:rPr>
              <w:t> </w:t>
            </w:r>
            <w:r w:rsidRPr="00AA6AC9">
              <w:rPr>
                <w:sz w:val="20"/>
                <w:szCs w:val="20"/>
              </w:rPr>
              <w:t> </w:t>
            </w:r>
            <w:r w:rsidRPr="00AA6AC9">
              <w:rPr>
                <w:sz w:val="20"/>
                <w:szCs w:val="20"/>
              </w:rPr>
              <w:t> </w:t>
            </w:r>
            <w:r w:rsidRPr="00AA6AC9">
              <w:rPr>
                <w:sz w:val="20"/>
                <w:szCs w:val="20"/>
              </w:rPr>
              <w:t> </w:t>
            </w:r>
            <w:r w:rsidRPr="00AA6AC9">
              <w:rPr>
                <w:sz w:val="20"/>
                <w:szCs w:val="20"/>
              </w:rPr>
            </w:r>
            <w:permEnd w:id="1772124057"/>
          </w:p>
        </w:tc>
        <w:tc>
          <w:tcPr>
            <w:tcW w:w="1985" w:type="dxa"/>
            <w:gridSpan w:val="2"/>
            <w:vAlign w:val="center"/>
          </w:tcPr>
          <w:p w14:paraId="716F0BEE" w14:textId="77777777" w:rsidR="001C56CA" w:rsidRPr="00AA6AC9" w:rsidRDefault="001C56CA" w:rsidP="00592754">
            <w:pPr>
              <w:pStyle w:val="EPAtablecontent0"/>
              <w:spacing w:after="96"/>
              <w:cnfStyle w:val="000000100000" w:firstRow="0" w:lastRow="0" w:firstColumn="0" w:lastColumn="0" w:oddVBand="0" w:evenVBand="0" w:oddHBand="1" w:evenHBand="0" w:firstRowFirstColumn="0" w:firstRowLastColumn="0" w:lastRowFirstColumn="0" w:lastRowLastColumn="0"/>
              <w:rPr>
                <w:b/>
                <w:sz w:val="20"/>
                <w:szCs w:val="20"/>
              </w:rPr>
            </w:pPr>
            <w:r w:rsidRPr="00AA6AC9">
              <w:rPr>
                <w:b/>
                <w:sz w:val="20"/>
                <w:szCs w:val="20"/>
              </w:rPr>
              <w:t>Surname of submitter:</w:t>
            </w:r>
          </w:p>
        </w:tc>
        <w:permStart w:id="1630893219" w:edGrp="everyone"/>
        <w:tc>
          <w:tcPr>
            <w:tcW w:w="2551" w:type="dxa"/>
            <w:gridSpan w:val="2"/>
            <w:vAlign w:val="center"/>
          </w:tcPr>
          <w:p w14:paraId="4C29B0C8" w14:textId="77777777" w:rsidR="001C56CA" w:rsidRPr="00AA6AC9" w:rsidRDefault="001C56CA" w:rsidP="00592754">
            <w:pPr>
              <w:pStyle w:val="EPAtablecontent0"/>
              <w:spacing w:after="96"/>
              <w:cnfStyle w:val="000000100000" w:firstRow="0" w:lastRow="0" w:firstColumn="0" w:lastColumn="0" w:oddVBand="0" w:evenVBand="0" w:oddHBand="1" w:evenHBand="0" w:firstRowFirstColumn="0" w:firstRowLastColumn="0" w:lastRowFirstColumn="0" w:lastRowLastColumn="0"/>
              <w:rPr>
                <w:sz w:val="20"/>
                <w:szCs w:val="20"/>
              </w:rPr>
            </w:pPr>
            <w:r w:rsidRPr="00AA6AC9">
              <w:rPr>
                <w:sz w:val="20"/>
                <w:szCs w:val="20"/>
              </w:rPr>
            </w:r>
            <w:r w:rsidRPr="00AA6AC9">
              <w:rPr>
                <w:sz w:val="20"/>
                <w:szCs w:val="20"/>
              </w:rPr>
              <w:instrText xml:space="preserve"/>
            </w:r>
            <w:r w:rsidRPr="00AA6AC9">
              <w:rPr>
                <w:sz w:val="20"/>
                <w:szCs w:val="20"/>
              </w:rPr>
            </w:r>
            <w:r w:rsidRPr="00AA6AC9">
              <w:rPr>
                <w:sz w:val="20"/>
                <w:szCs w:val="20"/>
              </w:rPr>
            </w:r>
            <w:r w:rsidRPr="00AA6AC9">
              <w:rPr>
                <w:sz w:val="20"/>
                <w:szCs w:val="20"/>
              </w:rPr>
              <w:t> </w:t>
            </w:r>
            <w:r w:rsidRPr="00AA6AC9">
              <w:rPr>
                <w:sz w:val="20"/>
                <w:szCs w:val="20"/>
              </w:rPr>
              <w:t> </w:t>
            </w:r>
            <w:r w:rsidRPr="00AA6AC9">
              <w:rPr>
                <w:sz w:val="20"/>
                <w:szCs w:val="20"/>
              </w:rPr>
              <w:t> </w:t>
            </w:r>
            <w:r w:rsidRPr="00AA6AC9">
              <w:rPr>
                <w:sz w:val="20"/>
                <w:szCs w:val="20"/>
              </w:rPr>
              <w:t> </w:t>
            </w:r>
            <w:r w:rsidRPr="00AA6AC9">
              <w:rPr>
                <w:sz w:val="20"/>
                <w:szCs w:val="20"/>
              </w:rPr>
              <w:t> </w:t>
            </w:r>
            <w:r w:rsidRPr="00AA6AC9">
              <w:rPr>
                <w:sz w:val="20"/>
                <w:szCs w:val="20"/>
              </w:rPr>
            </w:r>
            <w:permEnd w:id="1630893219"/>
          </w:p>
        </w:tc>
      </w:tr>
      <w:tr w:rsidR="001C56CA" w:rsidRPr="00AA6AC9" w14:paraId="57292EBD" w14:textId="77777777" w:rsidTr="001C56CA">
        <w:trPr>
          <w:trHeight w:val="974"/>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38CA50B5" w14:textId="77777777" w:rsidR="001C56CA" w:rsidRPr="00AA6AC9" w:rsidRDefault="001C56CA" w:rsidP="00592754">
            <w:pPr>
              <w:pStyle w:val="EPAtablecontent0"/>
              <w:spacing w:after="96"/>
              <w:rPr>
                <w:sz w:val="20"/>
                <w:szCs w:val="20"/>
              </w:rPr>
            </w:pPr>
            <w:r w:rsidRPr="00AA6AC9">
              <w:rPr>
                <w:sz w:val="20"/>
                <w:szCs w:val="20"/>
              </w:rPr>
              <w:t xml:space="preserve">First name of contact person </w:t>
            </w:r>
            <w:r w:rsidRPr="00AA6AC9">
              <w:rPr>
                <w:sz w:val="20"/>
                <w:szCs w:val="20"/>
              </w:rPr>
              <w:br/>
              <w:t>(if different to above):</w:t>
            </w:r>
          </w:p>
        </w:tc>
        <w:permStart w:id="1123313058" w:edGrp="everyone"/>
        <w:tc>
          <w:tcPr>
            <w:tcW w:w="2126" w:type="dxa"/>
            <w:vAlign w:val="center"/>
          </w:tcPr>
          <w:p w14:paraId="4486F31D" w14:textId="77777777" w:rsidR="001C56CA" w:rsidRPr="00AA6AC9" w:rsidRDefault="001C56CA" w:rsidP="00592754">
            <w:pPr>
              <w:pStyle w:val="EPAtablecontent0"/>
              <w:spacing w:after="96"/>
              <w:cnfStyle w:val="000000000000" w:firstRow="0" w:lastRow="0" w:firstColumn="0" w:lastColumn="0" w:oddVBand="0" w:evenVBand="0" w:oddHBand="0" w:evenHBand="0" w:firstRowFirstColumn="0" w:firstRowLastColumn="0" w:lastRowFirstColumn="0" w:lastRowLastColumn="0"/>
              <w:rPr>
                <w:sz w:val="20"/>
                <w:szCs w:val="20"/>
              </w:rPr>
            </w:pPr>
            <w:r w:rsidRPr="00AA6AC9">
              <w:rPr>
                <w:sz w:val="20"/>
                <w:szCs w:val="20"/>
              </w:rPr>
            </w:r>
            <w:r w:rsidRPr="00AA6AC9">
              <w:rPr>
                <w:sz w:val="20"/>
                <w:szCs w:val="20"/>
              </w:rPr>
              <w:instrText xml:space="preserve"/>
            </w:r>
            <w:r w:rsidRPr="00AA6AC9">
              <w:rPr>
                <w:sz w:val="20"/>
                <w:szCs w:val="20"/>
              </w:rPr>
            </w:r>
            <w:r w:rsidRPr="00AA6AC9">
              <w:rPr>
                <w:sz w:val="20"/>
                <w:szCs w:val="20"/>
              </w:rPr>
            </w:r>
            <w:r w:rsidRPr="00AA6AC9">
              <w:rPr>
                <w:sz w:val="20"/>
                <w:szCs w:val="20"/>
              </w:rPr>
              <w:t> </w:t>
            </w:r>
            <w:r w:rsidRPr="00AA6AC9">
              <w:rPr>
                <w:sz w:val="20"/>
                <w:szCs w:val="20"/>
              </w:rPr>
              <w:t> </w:t>
            </w:r>
            <w:r w:rsidRPr="00AA6AC9">
              <w:rPr>
                <w:sz w:val="20"/>
                <w:szCs w:val="20"/>
              </w:rPr>
              <w:t> </w:t>
            </w:r>
            <w:r w:rsidRPr="00AA6AC9">
              <w:rPr>
                <w:sz w:val="20"/>
                <w:szCs w:val="20"/>
              </w:rPr>
              <w:t> </w:t>
            </w:r>
            <w:r w:rsidRPr="00AA6AC9">
              <w:rPr>
                <w:sz w:val="20"/>
                <w:szCs w:val="20"/>
              </w:rPr>
              <w:t> </w:t>
            </w:r>
            <w:r w:rsidRPr="00AA6AC9">
              <w:rPr>
                <w:sz w:val="20"/>
                <w:szCs w:val="20"/>
              </w:rPr>
            </w:r>
            <w:permEnd w:id="1123313058"/>
          </w:p>
        </w:tc>
        <w:tc>
          <w:tcPr>
            <w:tcW w:w="1985" w:type="dxa"/>
            <w:gridSpan w:val="2"/>
            <w:vAlign w:val="center"/>
          </w:tcPr>
          <w:p w14:paraId="082984B1" w14:textId="77777777" w:rsidR="001C56CA" w:rsidRPr="00AA6AC9" w:rsidRDefault="001C56CA" w:rsidP="00592754">
            <w:pPr>
              <w:pStyle w:val="EPAtablecontent0"/>
              <w:spacing w:after="96"/>
              <w:cnfStyle w:val="000000000000" w:firstRow="0" w:lastRow="0" w:firstColumn="0" w:lastColumn="0" w:oddVBand="0" w:evenVBand="0" w:oddHBand="0" w:evenHBand="0" w:firstRowFirstColumn="0" w:firstRowLastColumn="0" w:lastRowFirstColumn="0" w:lastRowLastColumn="0"/>
              <w:rPr>
                <w:b/>
                <w:sz w:val="20"/>
                <w:szCs w:val="20"/>
              </w:rPr>
            </w:pPr>
            <w:r w:rsidRPr="00AA6AC9">
              <w:rPr>
                <w:b/>
                <w:sz w:val="20"/>
                <w:szCs w:val="20"/>
              </w:rPr>
              <w:t xml:space="preserve">Surname of contact person </w:t>
            </w:r>
            <w:r w:rsidRPr="00AA6AC9">
              <w:rPr>
                <w:b/>
                <w:i/>
                <w:sz w:val="20"/>
                <w:szCs w:val="20"/>
              </w:rPr>
              <w:t>(if different to above)</w:t>
            </w:r>
            <w:r w:rsidRPr="00AA6AC9">
              <w:rPr>
                <w:b/>
                <w:sz w:val="20"/>
                <w:szCs w:val="20"/>
              </w:rPr>
              <w:t>:</w:t>
            </w:r>
          </w:p>
        </w:tc>
        <w:permStart w:id="1718293303" w:edGrp="everyone"/>
        <w:tc>
          <w:tcPr>
            <w:tcW w:w="2551" w:type="dxa"/>
            <w:gridSpan w:val="2"/>
            <w:vAlign w:val="center"/>
          </w:tcPr>
          <w:p w14:paraId="3BD43605" w14:textId="77777777" w:rsidR="001C56CA" w:rsidRPr="00AA6AC9" w:rsidRDefault="001C56CA" w:rsidP="00592754">
            <w:pPr>
              <w:pStyle w:val="EPAtablecontent0"/>
              <w:spacing w:after="96"/>
              <w:cnfStyle w:val="000000000000" w:firstRow="0" w:lastRow="0" w:firstColumn="0" w:lastColumn="0" w:oddVBand="0" w:evenVBand="0" w:oddHBand="0" w:evenHBand="0" w:firstRowFirstColumn="0" w:firstRowLastColumn="0" w:lastRowFirstColumn="0" w:lastRowLastColumn="0"/>
              <w:rPr>
                <w:sz w:val="20"/>
                <w:szCs w:val="20"/>
              </w:rPr>
            </w:pPr>
            <w:r w:rsidRPr="00AA6AC9">
              <w:rPr>
                <w:sz w:val="20"/>
                <w:szCs w:val="20"/>
              </w:rPr>
            </w:r>
            <w:r w:rsidRPr="00AA6AC9">
              <w:rPr>
                <w:sz w:val="20"/>
                <w:szCs w:val="20"/>
              </w:rPr>
              <w:instrText xml:space="preserve"/>
            </w:r>
            <w:r w:rsidRPr="00AA6AC9">
              <w:rPr>
                <w:sz w:val="20"/>
                <w:szCs w:val="20"/>
              </w:rPr>
            </w:r>
            <w:r w:rsidRPr="00AA6AC9">
              <w:rPr>
                <w:sz w:val="20"/>
                <w:szCs w:val="20"/>
              </w:rPr>
            </w:r>
            <w:r w:rsidRPr="00AA6AC9">
              <w:rPr>
                <w:sz w:val="20"/>
                <w:szCs w:val="20"/>
              </w:rPr>
              <w:t> </w:t>
            </w:r>
            <w:r w:rsidRPr="00AA6AC9">
              <w:rPr>
                <w:sz w:val="20"/>
                <w:szCs w:val="20"/>
              </w:rPr>
              <w:t> </w:t>
            </w:r>
            <w:r w:rsidRPr="00AA6AC9">
              <w:rPr>
                <w:sz w:val="20"/>
                <w:szCs w:val="20"/>
              </w:rPr>
              <w:t> </w:t>
            </w:r>
            <w:r w:rsidRPr="00AA6AC9">
              <w:rPr>
                <w:sz w:val="20"/>
                <w:szCs w:val="20"/>
              </w:rPr>
              <w:t> </w:t>
            </w:r>
            <w:r w:rsidRPr="00AA6AC9">
              <w:rPr>
                <w:sz w:val="20"/>
                <w:szCs w:val="20"/>
              </w:rPr>
              <w:t> </w:t>
            </w:r>
            <w:r w:rsidRPr="00AA6AC9">
              <w:rPr>
                <w:sz w:val="20"/>
                <w:szCs w:val="20"/>
              </w:rPr>
            </w:r>
            <w:permEnd w:id="1718293303"/>
          </w:p>
        </w:tc>
      </w:tr>
      <w:tr w:rsidR="001C56CA" w:rsidRPr="00AA6AC9" w14:paraId="280AC1AC" w14:textId="77777777" w:rsidTr="001C56C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61F2E917" w14:textId="77777777" w:rsidR="001C56CA" w:rsidRPr="00AA6AC9" w:rsidRDefault="001C56CA" w:rsidP="00592754">
            <w:pPr>
              <w:pStyle w:val="EPAtablecontent0"/>
              <w:spacing w:after="96"/>
              <w:rPr>
                <w:sz w:val="20"/>
                <w:szCs w:val="20"/>
              </w:rPr>
            </w:pPr>
            <w:r w:rsidRPr="00AA6AC9">
              <w:rPr>
                <w:sz w:val="20"/>
                <w:szCs w:val="20"/>
              </w:rPr>
              <w:t>Home Ph:</w:t>
            </w:r>
          </w:p>
        </w:tc>
        <w:permStart w:id="312563137" w:edGrp="everyone"/>
        <w:tc>
          <w:tcPr>
            <w:tcW w:w="2126" w:type="dxa"/>
            <w:vAlign w:val="center"/>
          </w:tcPr>
          <w:p w14:paraId="3EE50ECB" w14:textId="77777777" w:rsidR="001C56CA" w:rsidRPr="00AA6AC9" w:rsidRDefault="001C56CA" w:rsidP="00592754">
            <w:pPr>
              <w:pStyle w:val="EPAtablecontent0"/>
              <w:spacing w:after="96"/>
              <w:cnfStyle w:val="000000100000" w:firstRow="0" w:lastRow="0" w:firstColumn="0" w:lastColumn="0" w:oddVBand="0" w:evenVBand="0" w:oddHBand="1" w:evenHBand="0" w:firstRowFirstColumn="0" w:firstRowLastColumn="0" w:lastRowFirstColumn="0" w:lastRowLastColumn="0"/>
              <w:rPr>
                <w:sz w:val="20"/>
                <w:szCs w:val="20"/>
              </w:rPr>
            </w:pPr>
            <w:r w:rsidRPr="00AA6AC9">
              <w:rPr>
                <w:sz w:val="20"/>
                <w:szCs w:val="20"/>
              </w:rPr>
            </w:r>
            <w:r w:rsidRPr="00AA6AC9">
              <w:rPr>
                <w:sz w:val="20"/>
                <w:szCs w:val="20"/>
              </w:rPr>
              <w:instrText xml:space="preserve"/>
            </w:r>
            <w:r w:rsidRPr="00AA6AC9">
              <w:rPr>
                <w:sz w:val="20"/>
                <w:szCs w:val="20"/>
              </w:rPr>
            </w:r>
            <w:r w:rsidRPr="00AA6AC9">
              <w:rPr>
                <w:sz w:val="20"/>
                <w:szCs w:val="20"/>
              </w:rPr>
            </w:r>
            <w:r w:rsidRPr="00AA6AC9">
              <w:rPr>
                <w:sz w:val="20"/>
                <w:szCs w:val="20"/>
              </w:rPr>
              <w:t> </w:t>
            </w:r>
            <w:r w:rsidRPr="00AA6AC9">
              <w:rPr>
                <w:sz w:val="20"/>
                <w:szCs w:val="20"/>
              </w:rPr>
              <w:t> </w:t>
            </w:r>
            <w:r w:rsidRPr="00AA6AC9">
              <w:rPr>
                <w:sz w:val="20"/>
                <w:szCs w:val="20"/>
              </w:rPr>
              <w:t> </w:t>
            </w:r>
            <w:r w:rsidRPr="00AA6AC9">
              <w:rPr>
                <w:sz w:val="20"/>
                <w:szCs w:val="20"/>
              </w:rPr>
              <w:t> </w:t>
            </w:r>
            <w:r w:rsidRPr="00AA6AC9">
              <w:rPr>
                <w:sz w:val="20"/>
                <w:szCs w:val="20"/>
              </w:rPr>
              <w:t> </w:t>
            </w:r>
            <w:r w:rsidRPr="00AA6AC9">
              <w:rPr>
                <w:sz w:val="20"/>
                <w:szCs w:val="20"/>
              </w:rPr>
            </w:r>
            <w:permEnd w:id="312563137"/>
          </w:p>
        </w:tc>
        <w:tc>
          <w:tcPr>
            <w:tcW w:w="1418" w:type="dxa"/>
            <w:vAlign w:val="center"/>
          </w:tcPr>
          <w:p w14:paraId="747549C0" w14:textId="77777777" w:rsidR="001C56CA" w:rsidRPr="00AA6AC9" w:rsidRDefault="001C56CA" w:rsidP="00592754">
            <w:pPr>
              <w:pStyle w:val="EPAtablecontent0"/>
              <w:spacing w:after="96"/>
              <w:cnfStyle w:val="000000100000" w:firstRow="0" w:lastRow="0" w:firstColumn="0" w:lastColumn="0" w:oddVBand="0" w:evenVBand="0" w:oddHBand="1" w:evenHBand="0" w:firstRowFirstColumn="0" w:firstRowLastColumn="0" w:lastRowFirstColumn="0" w:lastRowLastColumn="0"/>
              <w:rPr>
                <w:b/>
                <w:sz w:val="20"/>
                <w:szCs w:val="20"/>
              </w:rPr>
            </w:pPr>
            <w:r w:rsidRPr="00AA6AC9">
              <w:rPr>
                <w:b/>
                <w:sz w:val="20"/>
                <w:szCs w:val="20"/>
              </w:rPr>
              <w:t>Work Ph:</w:t>
            </w:r>
          </w:p>
        </w:tc>
        <w:permStart w:id="544289872" w:edGrp="everyone"/>
        <w:tc>
          <w:tcPr>
            <w:tcW w:w="3118" w:type="dxa"/>
            <w:gridSpan w:val="3"/>
            <w:vAlign w:val="center"/>
          </w:tcPr>
          <w:p w14:paraId="529B39F1" w14:textId="77777777" w:rsidR="001C56CA" w:rsidRPr="00AA6AC9" w:rsidRDefault="001C56CA" w:rsidP="00592754">
            <w:pPr>
              <w:pStyle w:val="EPAtablecontent0"/>
              <w:spacing w:after="96"/>
              <w:cnfStyle w:val="000000100000" w:firstRow="0" w:lastRow="0" w:firstColumn="0" w:lastColumn="0" w:oddVBand="0" w:evenVBand="0" w:oddHBand="1" w:evenHBand="0" w:firstRowFirstColumn="0" w:firstRowLastColumn="0" w:lastRowFirstColumn="0" w:lastRowLastColumn="0"/>
              <w:rPr>
                <w:sz w:val="20"/>
                <w:szCs w:val="20"/>
              </w:rPr>
            </w:pPr>
            <w:r w:rsidRPr="00AA6AC9">
              <w:rPr>
                <w:sz w:val="20"/>
                <w:szCs w:val="20"/>
              </w:rPr>
            </w:r>
            <w:r w:rsidRPr="00AA6AC9">
              <w:rPr>
                <w:sz w:val="20"/>
                <w:szCs w:val="20"/>
              </w:rPr>
              <w:instrText xml:space="preserve"/>
            </w:r>
            <w:r w:rsidRPr="00AA6AC9">
              <w:rPr>
                <w:sz w:val="20"/>
                <w:szCs w:val="20"/>
              </w:rPr>
            </w:r>
            <w:r w:rsidRPr="00AA6AC9">
              <w:rPr>
                <w:sz w:val="20"/>
                <w:szCs w:val="20"/>
              </w:rPr>
            </w:r>
            <w:r w:rsidRPr="00AA6AC9">
              <w:rPr>
                <w:sz w:val="20"/>
                <w:szCs w:val="20"/>
              </w:rPr>
              <w:t> </w:t>
            </w:r>
            <w:r w:rsidRPr="00AA6AC9">
              <w:rPr>
                <w:sz w:val="20"/>
                <w:szCs w:val="20"/>
              </w:rPr>
              <w:t> </w:t>
            </w:r>
            <w:r w:rsidRPr="00AA6AC9">
              <w:rPr>
                <w:sz w:val="20"/>
                <w:szCs w:val="20"/>
              </w:rPr>
              <w:t> </w:t>
            </w:r>
            <w:r w:rsidRPr="00AA6AC9">
              <w:rPr>
                <w:sz w:val="20"/>
                <w:szCs w:val="20"/>
              </w:rPr>
              <w:t> </w:t>
            </w:r>
            <w:r w:rsidRPr="00AA6AC9">
              <w:rPr>
                <w:sz w:val="20"/>
                <w:szCs w:val="20"/>
              </w:rPr>
              <w:t> </w:t>
            </w:r>
            <w:r w:rsidRPr="00AA6AC9">
              <w:rPr>
                <w:sz w:val="20"/>
                <w:szCs w:val="20"/>
              </w:rPr>
            </w:r>
            <w:permEnd w:id="544289872"/>
          </w:p>
        </w:tc>
      </w:tr>
      <w:tr w:rsidR="001C56CA" w:rsidRPr="00AA6AC9" w14:paraId="27413704" w14:textId="77777777" w:rsidTr="004B3B75">
        <w:trPr>
          <w:trHeight w:val="397"/>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3FB4A546" w14:textId="77777777" w:rsidR="001C56CA" w:rsidRPr="00AA6AC9" w:rsidRDefault="001C56CA" w:rsidP="00592754">
            <w:pPr>
              <w:pStyle w:val="EPAtablecontent0"/>
              <w:spacing w:after="96"/>
              <w:rPr>
                <w:sz w:val="20"/>
                <w:szCs w:val="20"/>
              </w:rPr>
            </w:pPr>
            <w:r w:rsidRPr="00AA6AC9">
              <w:rPr>
                <w:sz w:val="20"/>
                <w:szCs w:val="20"/>
              </w:rPr>
              <w:t>Mobile:</w:t>
            </w:r>
          </w:p>
        </w:tc>
        <w:permStart w:id="519786822" w:edGrp="everyone"/>
        <w:tc>
          <w:tcPr>
            <w:tcW w:w="6662" w:type="dxa"/>
            <w:gridSpan w:val="5"/>
            <w:vAlign w:val="center"/>
          </w:tcPr>
          <w:p w14:paraId="15563523" w14:textId="368396CC" w:rsidR="001C56CA" w:rsidRPr="00AA6AC9" w:rsidRDefault="001C56CA" w:rsidP="00592754">
            <w:pPr>
              <w:pStyle w:val="EPAtablecontent0"/>
              <w:spacing w:after="96"/>
              <w:cnfStyle w:val="000000000000" w:firstRow="0" w:lastRow="0" w:firstColumn="0" w:lastColumn="0" w:oddVBand="0" w:evenVBand="0" w:oddHBand="0" w:evenHBand="0" w:firstRowFirstColumn="0" w:firstRowLastColumn="0" w:lastRowFirstColumn="0" w:lastRowLastColumn="0"/>
              <w:rPr>
                <w:sz w:val="20"/>
                <w:szCs w:val="20"/>
              </w:rPr>
            </w:pPr>
            <w:r w:rsidRPr="00AA6AC9">
              <w:rPr>
                <w:sz w:val="20"/>
                <w:szCs w:val="20"/>
              </w:rPr>
            </w:r>
            <w:r w:rsidRPr="00AA6AC9">
              <w:rPr>
                <w:sz w:val="20"/>
                <w:szCs w:val="20"/>
              </w:rPr>
              <w:instrText xml:space="preserve"/>
            </w:r>
            <w:r w:rsidRPr="00AA6AC9">
              <w:rPr>
                <w:sz w:val="20"/>
                <w:szCs w:val="20"/>
              </w:rPr>
            </w:r>
            <w:r w:rsidRPr="00AA6AC9">
              <w:rPr>
                <w:sz w:val="20"/>
                <w:szCs w:val="20"/>
              </w:rPr>
            </w:r>
            <w:r w:rsidRPr="00AA6AC9">
              <w:rPr>
                <w:sz w:val="20"/>
                <w:szCs w:val="20"/>
              </w:rPr>
              <w:t> </w:t>
            </w:r>
            <w:r w:rsidRPr="00AA6AC9">
              <w:rPr>
                <w:sz w:val="20"/>
                <w:szCs w:val="20"/>
              </w:rPr>
              <w:t> </w:t>
            </w:r>
            <w:r w:rsidRPr="00AA6AC9">
              <w:rPr>
                <w:sz w:val="20"/>
                <w:szCs w:val="20"/>
              </w:rPr>
              <w:t> </w:t>
            </w:r>
            <w:r w:rsidRPr="00AA6AC9">
              <w:rPr>
                <w:sz w:val="20"/>
                <w:szCs w:val="20"/>
              </w:rPr>
              <w:t> </w:t>
            </w:r>
            <w:r w:rsidRPr="00AA6AC9">
              <w:rPr>
                <w:sz w:val="20"/>
                <w:szCs w:val="20"/>
              </w:rPr>
              <w:t> </w:t>
            </w:r>
            <w:r w:rsidRPr="00AA6AC9">
              <w:rPr>
                <w:sz w:val="20"/>
                <w:szCs w:val="20"/>
              </w:rPr>
            </w:r>
            <w:permEnd w:id="519786822"/>
          </w:p>
        </w:tc>
      </w:tr>
      <w:tr w:rsidR="001C56CA" w:rsidRPr="00AA6AC9" w14:paraId="3EFDA999" w14:textId="77777777" w:rsidTr="001C56CA">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0BE849E1" w14:textId="77777777" w:rsidR="001C56CA" w:rsidRPr="00AA6AC9" w:rsidRDefault="001C56CA" w:rsidP="00592754">
            <w:pPr>
              <w:pStyle w:val="EPAtablecontent0"/>
              <w:spacing w:after="96"/>
              <w:rPr>
                <w:sz w:val="20"/>
                <w:szCs w:val="20"/>
              </w:rPr>
            </w:pPr>
            <w:r w:rsidRPr="00AA6AC9">
              <w:rPr>
                <w:sz w:val="20"/>
                <w:szCs w:val="20"/>
              </w:rPr>
              <w:t>Email address for service:</w:t>
            </w:r>
          </w:p>
        </w:tc>
        <w:permStart w:id="1170699546" w:edGrp="everyone"/>
        <w:tc>
          <w:tcPr>
            <w:tcW w:w="6662" w:type="dxa"/>
            <w:gridSpan w:val="5"/>
            <w:vAlign w:val="center"/>
          </w:tcPr>
          <w:p w14:paraId="50D2B885" w14:textId="3C55418D" w:rsidR="001C56CA" w:rsidRPr="00AA6AC9" w:rsidRDefault="001C56CA" w:rsidP="00592754">
            <w:pPr>
              <w:pStyle w:val="EPAtablecontent0"/>
              <w:spacing w:after="96"/>
              <w:cnfStyle w:val="000000100000" w:firstRow="0" w:lastRow="0" w:firstColumn="0" w:lastColumn="0" w:oddVBand="0" w:evenVBand="0" w:oddHBand="1" w:evenHBand="0" w:firstRowFirstColumn="0" w:firstRowLastColumn="0" w:lastRowFirstColumn="0" w:lastRowLastColumn="0"/>
              <w:rPr>
                <w:b/>
                <w:sz w:val="20"/>
                <w:szCs w:val="20"/>
              </w:rPr>
            </w:pPr>
            <w:r w:rsidRPr="00AA6AC9">
              <w:rPr>
                <w:b/>
                <w:sz w:val="20"/>
                <w:szCs w:val="20"/>
              </w:rPr>
            </w:r>
            <w:r w:rsidRPr="00AA6AC9">
              <w:rPr>
                <w:b/>
                <w:sz w:val="20"/>
                <w:szCs w:val="20"/>
              </w:rPr>
              <w:instrText xml:space="preserve"/>
            </w:r>
            <w:r w:rsidRPr="00AA6AC9">
              <w:rPr>
                <w:b/>
                <w:sz w:val="20"/>
                <w:szCs w:val="20"/>
              </w:rPr>
            </w:r>
            <w:r w:rsidRPr="00AA6AC9">
              <w:rPr>
                <w:b/>
                <w:sz w:val="20"/>
                <w:szCs w:val="20"/>
              </w:rPr>
            </w:r>
            <w:r w:rsidRPr="00AA6AC9">
              <w:rPr>
                <w:b/>
                <w:sz w:val="20"/>
                <w:szCs w:val="20"/>
              </w:rPr>
              <w:t> </w:t>
            </w:r>
            <w:r w:rsidRPr="00AA6AC9">
              <w:rPr>
                <w:b/>
                <w:sz w:val="20"/>
                <w:szCs w:val="20"/>
              </w:rPr>
              <w:t> </w:t>
            </w:r>
            <w:r w:rsidRPr="00AA6AC9">
              <w:rPr>
                <w:b/>
                <w:sz w:val="20"/>
                <w:szCs w:val="20"/>
              </w:rPr>
              <w:t> </w:t>
            </w:r>
            <w:r w:rsidRPr="00AA6AC9">
              <w:rPr>
                <w:b/>
                <w:sz w:val="20"/>
                <w:szCs w:val="20"/>
              </w:rPr>
              <w:t> </w:t>
            </w:r>
            <w:r w:rsidRPr="00AA6AC9">
              <w:rPr>
                <w:b/>
                <w:sz w:val="20"/>
                <w:szCs w:val="20"/>
              </w:rPr>
              <w:t> </w:t>
            </w:r>
            <w:r w:rsidRPr="00AA6AC9">
              <w:rPr>
                <w:b/>
                <w:sz w:val="20"/>
                <w:szCs w:val="20"/>
              </w:rPr>
            </w:r>
            <w:permEnd w:id="1170699546"/>
          </w:p>
        </w:tc>
      </w:tr>
      <w:tr w:rsidR="001C56CA" w:rsidRPr="00AA6AC9" w14:paraId="6CB5C204" w14:textId="77777777" w:rsidTr="001C56CA">
        <w:trPr>
          <w:trHeight w:val="686"/>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0DB6BF9E" w14:textId="77777777" w:rsidR="001C56CA" w:rsidRPr="00AA6AC9" w:rsidRDefault="001C56CA" w:rsidP="00592754">
            <w:pPr>
              <w:pStyle w:val="EPAtablecontent0"/>
              <w:spacing w:after="96"/>
              <w:rPr>
                <w:sz w:val="20"/>
                <w:szCs w:val="20"/>
              </w:rPr>
            </w:pPr>
            <w:r w:rsidRPr="00AA6AC9">
              <w:rPr>
                <w:sz w:val="20"/>
                <w:szCs w:val="20"/>
              </w:rPr>
              <w:t>Postal Address (or alternative address for service):</w:t>
            </w:r>
          </w:p>
        </w:tc>
        <w:permStart w:id="1567451058" w:edGrp="everyone"/>
        <w:tc>
          <w:tcPr>
            <w:tcW w:w="4111" w:type="dxa"/>
            <w:gridSpan w:val="3"/>
            <w:vAlign w:val="center"/>
          </w:tcPr>
          <w:p w14:paraId="36E1C500" w14:textId="77777777" w:rsidR="001C56CA" w:rsidRPr="00AA6AC9" w:rsidRDefault="001C56CA" w:rsidP="00592754">
            <w:pPr>
              <w:pStyle w:val="EPAtablecontent0"/>
              <w:spacing w:after="96"/>
              <w:cnfStyle w:val="000000000000" w:firstRow="0" w:lastRow="0" w:firstColumn="0" w:lastColumn="0" w:oddVBand="0" w:evenVBand="0" w:oddHBand="0" w:evenHBand="0" w:firstRowFirstColumn="0" w:firstRowLastColumn="0" w:lastRowFirstColumn="0" w:lastRowLastColumn="0"/>
              <w:rPr>
                <w:b/>
                <w:sz w:val="20"/>
                <w:szCs w:val="20"/>
              </w:rPr>
            </w:pPr>
            <w:r w:rsidRPr="00AA6AC9">
              <w:rPr>
                <w:b/>
                <w:sz w:val="20"/>
                <w:szCs w:val="20"/>
              </w:rPr>
            </w:r>
            <w:r w:rsidRPr="00AA6AC9">
              <w:rPr>
                <w:b/>
                <w:sz w:val="20"/>
                <w:szCs w:val="20"/>
              </w:rPr>
              <w:instrText xml:space="preserve"/>
            </w:r>
            <w:r w:rsidRPr="00AA6AC9">
              <w:rPr>
                <w:b/>
                <w:sz w:val="20"/>
                <w:szCs w:val="20"/>
              </w:rPr>
            </w:r>
            <w:r w:rsidRPr="00AA6AC9">
              <w:rPr>
                <w:b/>
                <w:sz w:val="20"/>
                <w:szCs w:val="20"/>
              </w:rPr>
            </w:r>
            <w:r w:rsidRPr="00AA6AC9">
              <w:rPr>
                <w:b/>
                <w:sz w:val="20"/>
                <w:szCs w:val="20"/>
              </w:rPr>
              <w:t> </w:t>
            </w:r>
            <w:r w:rsidRPr="00AA6AC9">
              <w:rPr>
                <w:b/>
                <w:sz w:val="20"/>
                <w:szCs w:val="20"/>
              </w:rPr>
              <w:t> </w:t>
            </w:r>
            <w:r w:rsidRPr="00AA6AC9">
              <w:rPr>
                <w:b/>
                <w:sz w:val="20"/>
                <w:szCs w:val="20"/>
              </w:rPr>
              <w:t> </w:t>
            </w:r>
            <w:r w:rsidRPr="00AA6AC9">
              <w:rPr>
                <w:b/>
                <w:sz w:val="20"/>
                <w:szCs w:val="20"/>
              </w:rPr>
              <w:t> </w:t>
            </w:r>
            <w:r w:rsidRPr="00AA6AC9">
              <w:rPr>
                <w:b/>
                <w:sz w:val="20"/>
                <w:szCs w:val="20"/>
              </w:rPr>
              <w:t> </w:t>
            </w:r>
            <w:r w:rsidRPr="00AA6AC9">
              <w:rPr>
                <w:b/>
                <w:sz w:val="20"/>
                <w:szCs w:val="20"/>
              </w:rPr>
            </w:r>
            <w:permEnd w:id="1567451058"/>
          </w:p>
        </w:tc>
        <w:tc>
          <w:tcPr>
            <w:tcW w:w="1183" w:type="dxa"/>
            <w:vAlign w:val="center"/>
          </w:tcPr>
          <w:p w14:paraId="0E4F581C" w14:textId="77777777" w:rsidR="001C56CA" w:rsidRPr="00AA6AC9" w:rsidRDefault="001C56CA" w:rsidP="00592754">
            <w:pPr>
              <w:pStyle w:val="EPAtablecontent0"/>
              <w:spacing w:after="96"/>
              <w:cnfStyle w:val="000000000000" w:firstRow="0" w:lastRow="0" w:firstColumn="0" w:lastColumn="0" w:oddVBand="0" w:evenVBand="0" w:oddHBand="0" w:evenHBand="0" w:firstRowFirstColumn="0" w:firstRowLastColumn="0" w:lastRowFirstColumn="0" w:lastRowLastColumn="0"/>
              <w:rPr>
                <w:b/>
                <w:sz w:val="20"/>
                <w:szCs w:val="20"/>
              </w:rPr>
            </w:pPr>
            <w:r w:rsidRPr="00AA6AC9">
              <w:rPr>
                <w:b/>
                <w:sz w:val="20"/>
                <w:szCs w:val="20"/>
              </w:rPr>
              <w:t>Postcode:</w:t>
            </w:r>
          </w:p>
        </w:tc>
        <w:permStart w:id="741554574" w:edGrp="everyone"/>
        <w:tc>
          <w:tcPr>
            <w:tcW w:w="1368" w:type="dxa"/>
            <w:vAlign w:val="center"/>
          </w:tcPr>
          <w:p w14:paraId="14F3EC1D" w14:textId="6A021429" w:rsidR="001C56CA" w:rsidRPr="00AA6AC9" w:rsidRDefault="001C56CA" w:rsidP="00592754">
            <w:pPr>
              <w:pStyle w:val="EPAtablecontent0"/>
              <w:spacing w:after="96"/>
              <w:cnfStyle w:val="000000000000" w:firstRow="0" w:lastRow="0" w:firstColumn="0" w:lastColumn="0" w:oddVBand="0" w:evenVBand="0" w:oddHBand="0" w:evenHBand="0" w:firstRowFirstColumn="0" w:firstRowLastColumn="0" w:lastRowFirstColumn="0" w:lastRowLastColumn="0"/>
              <w:rPr>
                <w:sz w:val="20"/>
                <w:szCs w:val="20"/>
              </w:rPr>
            </w:pPr>
            <w:r w:rsidRPr="00AA6AC9">
              <w:rPr>
                <w:sz w:val="20"/>
                <w:szCs w:val="20"/>
              </w:rPr>
            </w:r>
            <w:r w:rsidRPr="00AA6AC9">
              <w:rPr>
                <w:sz w:val="20"/>
                <w:szCs w:val="20"/>
              </w:rPr>
              <w:instrText xml:space="preserve"/>
            </w:r>
            <w:r w:rsidRPr="00AA6AC9">
              <w:rPr>
                <w:sz w:val="20"/>
                <w:szCs w:val="20"/>
              </w:rPr>
            </w:r>
            <w:r w:rsidRPr="00AA6AC9">
              <w:rPr>
                <w:sz w:val="20"/>
                <w:szCs w:val="20"/>
              </w:rPr>
            </w:r>
            <w:r w:rsidRPr="00AA6AC9">
              <w:rPr>
                <w:sz w:val="20"/>
                <w:szCs w:val="20"/>
              </w:rPr>
              <w:t> </w:t>
            </w:r>
            <w:r w:rsidRPr="00AA6AC9">
              <w:rPr>
                <w:sz w:val="20"/>
                <w:szCs w:val="20"/>
              </w:rPr>
              <w:t> </w:t>
            </w:r>
            <w:r w:rsidRPr="00AA6AC9">
              <w:rPr>
                <w:sz w:val="20"/>
                <w:szCs w:val="20"/>
              </w:rPr>
              <w:t> </w:t>
            </w:r>
            <w:r w:rsidRPr="00AA6AC9">
              <w:rPr>
                <w:sz w:val="20"/>
                <w:szCs w:val="20"/>
              </w:rPr>
              <w:t> </w:t>
            </w:r>
            <w:r w:rsidRPr="00AA6AC9">
              <w:rPr>
                <w:sz w:val="20"/>
                <w:szCs w:val="20"/>
              </w:rPr>
              <w:t> </w:t>
            </w:r>
            <w:r w:rsidRPr="00AA6AC9">
              <w:rPr>
                <w:sz w:val="20"/>
                <w:szCs w:val="20"/>
              </w:rPr>
            </w:r>
            <w:permEnd w:id="741554574"/>
          </w:p>
        </w:tc>
      </w:tr>
    </w:tbl>
    <w:p w14:paraId="16F6D54D" w14:textId="6BB0F0B6" w:rsidR="003E64D1" w:rsidRPr="00AA6AC9" w:rsidRDefault="003E64D1" w:rsidP="00D131B1">
      <w:pPr>
        <w:pStyle w:val="EPAFootnote"/>
        <w:ind w:left="0" w:firstLine="0"/>
        <w:rPr>
          <w:rStyle w:val="insertwords"/>
          <w:i/>
          <w:color w:val="000000"/>
          <w:sz w:val="20"/>
          <w:bdr w:val="none" w:sz="0" w:space="0" w:color="auto" w:frame="1"/>
        </w:rPr>
      </w:pPr>
    </w:p>
    <w:p w14:paraId="6F2A5BE8" w14:textId="77777777" w:rsidR="00003BB7" w:rsidRPr="00AA6AC9" w:rsidRDefault="00003BB7" w:rsidP="00003BB7">
      <w:pPr>
        <w:pStyle w:val="EPAParagraph"/>
        <w:rPr>
          <w:b/>
        </w:rPr>
      </w:pPr>
    </w:p>
    <w:p w14:paraId="4714B9B5" w14:textId="77777777" w:rsidR="00003BB7" w:rsidRPr="00EE192F" w:rsidRDefault="00003BB7" w:rsidP="00003BB7">
      <w:pPr>
        <w:pStyle w:val="EPAParagraph"/>
        <w:spacing w:before="240"/>
        <w:rPr>
          <w:b/>
        </w:rPr>
      </w:pPr>
    </w:p>
    <w:p w14:paraId="6B80EEFB" w14:textId="77777777" w:rsidR="00D131B1" w:rsidRDefault="00D131B1">
      <w:pPr>
        <w:spacing w:before="0" w:after="0" w:line="240" w:lineRule="auto"/>
        <w:rPr>
          <w:b/>
          <w:sz w:val="44"/>
          <w:szCs w:val="34"/>
          <w:lang w:eastAsia="en-NZ"/>
        </w:rPr>
      </w:pPr>
      <w:r>
        <w:br w:type="page"/>
      </w:r>
    </w:p>
    <w:p w14:paraId="2DA6349B" w14:textId="11EA7B17" w:rsidR="00526A6D" w:rsidRPr="00526A6D" w:rsidRDefault="00003BB7" w:rsidP="00526A6D">
      <w:pPr>
        <w:pStyle w:val="EPAHeading1"/>
      </w:pPr>
      <w:r w:rsidRPr="00C3357E">
        <w:lastRenderedPageBreak/>
        <w:t>Part B</w:t>
      </w:r>
    </w:p>
    <w:p w14:paraId="19CA5D07" w14:textId="62FB02C5" w:rsidR="006D690B" w:rsidRDefault="006D690B" w:rsidP="00995AAD">
      <w:pPr>
        <w:pStyle w:val="EPANormal"/>
        <w:tabs>
          <w:tab w:val="left" w:pos="7563"/>
        </w:tabs>
        <w:rPr>
          <w:b/>
        </w:rPr>
      </w:pPr>
      <w:r w:rsidRPr="006D690B">
        <w:rPr>
          <w:b/>
        </w:rPr>
        <w:t xml:space="preserve">Submitter Name: </w:t>
      </w:r>
      <w:permStart w:id="1965508141" w:edGrp="everyone"/>
      <w:r>
        <w:rPr>
          <w:b/>
        </w:rPr>
        <w:t>__________________________________________</w:t>
      </w:r>
      <w:permEnd w:id="1965508141"/>
      <w:r w:rsidR="00995AAD">
        <w:rPr>
          <w:b/>
        </w:rPr>
        <w:tab/>
      </w:r>
    </w:p>
    <w:p w14:paraId="10A4DED7" w14:textId="72318B61" w:rsidR="00D131B1" w:rsidRDefault="00D131B1" w:rsidP="00D131B1">
      <w:pPr>
        <w:pStyle w:val="EPANormal"/>
      </w:pPr>
      <w:r w:rsidRPr="00893098">
        <w:t>This is a submission on a matter in relation to which the Minister for the Environment made a direction under section 142(2) of the Resource Managem</w:t>
      </w:r>
      <w:r w:rsidR="00C11860">
        <w:t xml:space="preserve">ent Act 1991. The matter is </w:t>
      </w:r>
      <w:r w:rsidR="00C11860" w:rsidRPr="00C11860">
        <w:rPr>
          <w:b/>
        </w:rPr>
        <w:t>Water Plan Change 8</w:t>
      </w:r>
      <w:r w:rsidR="00C11860">
        <w:t xml:space="preserve">, part of the </w:t>
      </w:r>
      <w:r w:rsidR="00262308">
        <w:t xml:space="preserve">Omnibus Plan Change </w:t>
      </w:r>
      <w:r w:rsidR="00C11860">
        <w:t>prepared</w:t>
      </w:r>
      <w:r w:rsidR="00262308">
        <w:t xml:space="preserve"> </w:t>
      </w:r>
      <w:r w:rsidRPr="00893098">
        <w:t xml:space="preserve">by the Otago Regional Council. </w:t>
      </w:r>
      <w:r w:rsidRPr="00893098">
        <w:br/>
      </w:r>
    </w:p>
    <w:p w14:paraId="0A79AD9A" w14:textId="68B157DA" w:rsidR="00526A6D" w:rsidRPr="00526A6D" w:rsidRDefault="00526A6D" w:rsidP="00526A6D">
      <w:pPr>
        <w:pStyle w:val="EPAtablecontent0"/>
        <w:spacing w:after="96"/>
        <w:rPr>
          <w:b/>
          <w:bCs/>
          <w:i/>
          <w:sz w:val="20"/>
          <w:szCs w:val="20"/>
        </w:rPr>
      </w:pPr>
      <w:r w:rsidRPr="00526A6D">
        <w:rPr>
          <w:b/>
          <w:bCs/>
          <w:i/>
          <w:sz w:val="20"/>
          <w:szCs w:val="20"/>
        </w:rPr>
        <w:t xml:space="preserve">If you require additional space for any question(s) please attach further documents or paper to this submission form and clearly state your name and the question(s) you are expanding on. </w:t>
      </w:r>
    </w:p>
    <w:p w14:paraId="1156AF71" w14:textId="77777777" w:rsidR="00E0166E" w:rsidRPr="00710F44" w:rsidRDefault="00E0166E" w:rsidP="00E0166E">
      <w:pPr>
        <w:pStyle w:val="EPAHeading2"/>
      </w:pPr>
      <w:r>
        <w:t>Are you a trade competitor?</w:t>
      </w:r>
    </w:p>
    <w:p w14:paraId="45954E8D" w14:textId="77777777" w:rsidR="00E0166E" w:rsidRDefault="00E0166E" w:rsidP="00E0166E">
      <w:pPr>
        <w:pStyle w:val="EPAParagraph"/>
      </w:pPr>
      <w:r>
        <w:rPr>
          <w:b/>
          <w:i/>
        </w:rPr>
        <w:t xml:space="preserve">Please select the appropriate option. </w:t>
      </w:r>
    </w:p>
    <w:tbl>
      <w:tblPr>
        <w:tblStyle w:val="PlainTable1"/>
        <w:tblW w:w="5000" w:type="pct"/>
        <w:tblLook w:val="04A0" w:firstRow="1" w:lastRow="0" w:firstColumn="1" w:lastColumn="0" w:noHBand="0" w:noVBand="1"/>
      </w:tblPr>
      <w:tblGrid>
        <w:gridCol w:w="4261"/>
        <w:gridCol w:w="4755"/>
      </w:tblGrid>
      <w:tr w:rsidR="00E0166E" w:rsidRPr="00AA6AC9" w14:paraId="03BE62F7" w14:textId="77777777" w:rsidTr="003A5271">
        <w:trPr>
          <w:cnfStyle w:val="100000000000" w:firstRow="1" w:lastRow="0" w:firstColumn="0" w:lastColumn="0" w:oddVBand="0" w:evenVBand="0" w:oddHBand="0" w:evenHBand="0" w:firstRowFirstColumn="0" w:firstRowLastColumn="0" w:lastRowFirstColumn="0" w:lastRowLastColumn="0"/>
          <w:trHeight w:val="754"/>
        </w:trPr>
        <w:tc>
          <w:tcPr>
            <w:cnfStyle w:val="001000000000" w:firstRow="0" w:lastRow="0" w:firstColumn="1" w:lastColumn="0" w:oddVBand="0" w:evenVBand="0" w:oddHBand="0" w:evenHBand="0" w:firstRowFirstColumn="0" w:firstRowLastColumn="0" w:lastRowFirstColumn="0" w:lastRowLastColumn="0"/>
            <w:tcW w:w="2363" w:type="pct"/>
          </w:tcPr>
          <w:p w14:paraId="0BF36286" w14:textId="4B86DD1F" w:rsidR="00E0166E" w:rsidRPr="00AA6AC9" w:rsidRDefault="00E0166E" w:rsidP="00745806">
            <w:pPr>
              <w:pStyle w:val="EPAtablecontent0"/>
              <w:spacing w:after="96"/>
              <w:rPr>
                <w:b w:val="0"/>
                <w:sz w:val="20"/>
                <w:szCs w:val="20"/>
              </w:rPr>
            </w:pPr>
            <w:r w:rsidRPr="00AA6AC9">
              <w:rPr>
                <w:b w:val="0"/>
                <w:sz w:val="20"/>
                <w:szCs w:val="20"/>
              </w:rPr>
              <w:t xml:space="preserve">I am  </w:t>
            </w:r>
            <w:r w:rsidRPr="00AA6AC9">
              <w:rPr>
                <w:sz w:val="20"/>
                <w:szCs w:val="20"/>
              </w:rPr>
              <w:t>not a person who could gain an advantage in trade competition</w:t>
            </w:r>
            <w:r w:rsidRPr="00AA6AC9">
              <w:rPr>
                <w:b w:val="0"/>
                <w:sz w:val="20"/>
                <w:szCs w:val="20"/>
              </w:rPr>
              <w:t xml:space="preserve"> through this submission </w:t>
            </w:r>
            <w:permStart w:id="1171351720" w:edGrp="everyone"/>
            <w:r w:rsidR="00745806">
              <w:rPr>
                <w:sz w:val="20"/>
                <w:szCs w:val="20"/>
              </w:rPr>
            </w:r>
            <w:bookmarkStart w:id="23" w:name="Check5"/>
            <w:r w:rsidR="00745806">
              <w:rPr>
                <w:sz w:val="20"/>
                <w:szCs w:val="20"/>
              </w:rPr>
              <w:instrText xml:space="preserve"/>
            </w:r>
            <w:r w:rsidR="00221ED9">
              <w:rPr>
                <w:sz w:val="20"/>
                <w:szCs w:val="20"/>
              </w:rPr>
            </w:r>
            <w:r w:rsidR="00221ED9">
              <w:rPr>
                <w:sz w:val="20"/>
                <w:szCs w:val="20"/>
              </w:rPr>
            </w:r>
            <w:r w:rsidR="00745806">
              <w:rPr>
                <w:sz w:val="20"/>
                <w:szCs w:val="20"/>
              </w:rPr>
            </w:r>
            <w:bookmarkEnd w:id="23"/>
            <w:permEnd w:id="1171351720"/>
          </w:p>
        </w:tc>
        <w:tc>
          <w:tcPr>
            <w:tcW w:w="2637" w:type="pct"/>
          </w:tcPr>
          <w:p w14:paraId="1317665B" w14:textId="3C32C42C" w:rsidR="00E0166E" w:rsidRPr="00AA6AC9" w:rsidRDefault="00E0166E" w:rsidP="006B29FB">
            <w:pPr>
              <w:pStyle w:val="EPAtablecontent0"/>
              <w:spacing w:after="96"/>
              <w:cnfStyle w:val="100000000000" w:firstRow="1" w:lastRow="0" w:firstColumn="0" w:lastColumn="0" w:oddVBand="0" w:evenVBand="0" w:oddHBand="0" w:evenHBand="0" w:firstRowFirstColumn="0" w:firstRowLastColumn="0" w:lastRowFirstColumn="0" w:lastRowLastColumn="0"/>
              <w:rPr>
                <w:b w:val="0"/>
                <w:sz w:val="20"/>
                <w:szCs w:val="20"/>
              </w:rPr>
            </w:pPr>
            <w:r w:rsidRPr="00AA6AC9">
              <w:rPr>
                <w:b w:val="0"/>
                <w:sz w:val="20"/>
                <w:szCs w:val="20"/>
              </w:rPr>
              <w:t xml:space="preserve">I am </w:t>
            </w:r>
            <w:r w:rsidRPr="00AA6AC9">
              <w:rPr>
                <w:sz w:val="20"/>
                <w:szCs w:val="20"/>
              </w:rPr>
              <w:t xml:space="preserve">a person who </w:t>
            </w:r>
            <w:r w:rsidR="00C25BDC">
              <w:rPr>
                <w:sz w:val="20"/>
                <w:szCs w:val="20"/>
              </w:rPr>
              <w:t>w</w:t>
            </w:r>
            <w:r w:rsidRPr="00AA6AC9">
              <w:rPr>
                <w:sz w:val="20"/>
                <w:szCs w:val="20"/>
              </w:rPr>
              <w:t>ould gain an advantage in trade competition</w:t>
            </w:r>
            <w:r w:rsidRPr="00AA6AC9">
              <w:rPr>
                <w:b w:val="0"/>
                <w:sz w:val="20"/>
                <w:szCs w:val="20"/>
              </w:rPr>
              <w:t xml:space="preserve"> through this submission and am directly affected by an effect of the </w:t>
            </w:r>
            <w:r w:rsidR="0084578E" w:rsidRPr="00AA6AC9">
              <w:rPr>
                <w:b w:val="0"/>
                <w:sz w:val="20"/>
                <w:szCs w:val="20"/>
              </w:rPr>
              <w:t xml:space="preserve">plan </w:t>
            </w:r>
            <w:r w:rsidRPr="00AA6AC9">
              <w:rPr>
                <w:b w:val="0"/>
                <w:sz w:val="20"/>
                <w:szCs w:val="20"/>
              </w:rPr>
              <w:t xml:space="preserve">change that adversely affects the environment and does not relate to trade competition or the effects of trade competition </w:t>
            </w:r>
            <w:permStart w:id="2136745759" w:edGrp="everyone"/>
            <w:r w:rsidRPr="00AA6AC9">
              <w:rPr>
                <w:sz w:val="20"/>
                <w:szCs w:val="20"/>
              </w:rPr>
            </w:r>
            <w:r w:rsidRPr="00AA6AC9">
              <w:rPr>
                <w:b w:val="0"/>
                <w:sz w:val="20"/>
                <w:szCs w:val="20"/>
              </w:rPr>
              <w:instrText xml:space="preserve"/>
            </w:r>
            <w:r w:rsidR="00221ED9">
              <w:rPr>
                <w:sz w:val="20"/>
                <w:szCs w:val="20"/>
              </w:rPr>
            </w:r>
            <w:r w:rsidR="00221ED9">
              <w:rPr>
                <w:sz w:val="20"/>
                <w:szCs w:val="20"/>
              </w:rPr>
            </w:r>
            <w:r w:rsidRPr="00AA6AC9">
              <w:rPr>
                <w:sz w:val="20"/>
                <w:szCs w:val="20"/>
              </w:rPr>
            </w:r>
            <w:permEnd w:id="2136745759"/>
            <w:r w:rsidRPr="00AA6AC9">
              <w:rPr>
                <w:b w:val="0"/>
                <w:sz w:val="20"/>
                <w:szCs w:val="20"/>
              </w:rPr>
              <w:t xml:space="preserve"> </w:t>
            </w:r>
          </w:p>
        </w:tc>
      </w:tr>
    </w:tbl>
    <w:p w14:paraId="7216CFB3" w14:textId="77777777" w:rsidR="00003BB7" w:rsidRDefault="00003BB7" w:rsidP="00003BB7">
      <w:pPr>
        <w:pStyle w:val="EPAHeading2"/>
        <w:tabs>
          <w:tab w:val="left" w:pos="4193"/>
        </w:tabs>
      </w:pPr>
      <w:r>
        <w:t>What are you submitting on?</w:t>
      </w:r>
      <w:r>
        <w:tab/>
      </w:r>
    </w:p>
    <w:p w14:paraId="1FC79F0B" w14:textId="2EC41B7E" w:rsidR="00C11860" w:rsidRPr="00B41B42" w:rsidRDefault="00C11860" w:rsidP="00C11860">
      <w:pPr>
        <w:pStyle w:val="EPANormal"/>
        <w:rPr>
          <w:i/>
        </w:rPr>
      </w:pPr>
      <w:r w:rsidRPr="00B41B42">
        <w:rPr>
          <w:i/>
        </w:rPr>
        <w:t xml:space="preserve">You can submit on specific parts of </w:t>
      </w:r>
      <w:r>
        <w:rPr>
          <w:i/>
        </w:rPr>
        <w:t>Water Plan Change 8</w:t>
      </w:r>
      <w:r w:rsidRPr="00B41B42">
        <w:rPr>
          <w:i/>
        </w:rPr>
        <w:t xml:space="preserve"> or the whole </w:t>
      </w:r>
      <w:r>
        <w:rPr>
          <w:i/>
        </w:rPr>
        <w:t>plan change.</w:t>
      </w:r>
    </w:p>
    <w:tbl>
      <w:tblPr>
        <w:tblStyle w:val="PlainTable1"/>
        <w:tblW w:w="4983" w:type="pct"/>
        <w:tblLook w:val="04A0" w:firstRow="1" w:lastRow="0" w:firstColumn="1" w:lastColumn="0" w:noHBand="0" w:noVBand="1"/>
      </w:tblPr>
      <w:tblGrid>
        <w:gridCol w:w="4248"/>
        <w:gridCol w:w="4737"/>
      </w:tblGrid>
      <w:tr w:rsidR="00C11860" w:rsidRPr="00AA6AC9" w14:paraId="27188EC4" w14:textId="77777777" w:rsidTr="00C1186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64" w:type="pct"/>
          </w:tcPr>
          <w:p w14:paraId="75483CDB" w14:textId="5B8AA244" w:rsidR="00C11860" w:rsidRPr="00AA6AC9" w:rsidRDefault="00C11860" w:rsidP="002361F7">
            <w:pPr>
              <w:pStyle w:val="EPAtablecontent0"/>
              <w:spacing w:after="96"/>
              <w:rPr>
                <w:sz w:val="20"/>
                <w:szCs w:val="20"/>
              </w:rPr>
            </w:pPr>
            <w:r w:rsidRPr="00AA6AC9">
              <w:rPr>
                <w:b w:val="0"/>
                <w:sz w:val="20"/>
                <w:szCs w:val="20"/>
              </w:rPr>
              <w:t xml:space="preserve">I am submitting on the </w:t>
            </w:r>
            <w:r w:rsidRPr="00AA6AC9">
              <w:rPr>
                <w:sz w:val="20"/>
                <w:szCs w:val="20"/>
              </w:rPr>
              <w:t xml:space="preserve">whole </w:t>
            </w:r>
            <w:r w:rsidR="002361F7">
              <w:rPr>
                <w:sz w:val="20"/>
                <w:szCs w:val="20"/>
              </w:rPr>
              <w:t>of P</w:t>
            </w:r>
            <w:r w:rsidRPr="00AA6AC9">
              <w:rPr>
                <w:sz w:val="20"/>
                <w:szCs w:val="20"/>
              </w:rPr>
              <w:t xml:space="preserve">lan </w:t>
            </w:r>
            <w:r w:rsidR="002361F7">
              <w:rPr>
                <w:sz w:val="20"/>
                <w:szCs w:val="20"/>
              </w:rPr>
              <w:t>C</w:t>
            </w:r>
            <w:r w:rsidRPr="00AA6AC9">
              <w:rPr>
                <w:sz w:val="20"/>
                <w:szCs w:val="20"/>
              </w:rPr>
              <w:t>hange</w:t>
            </w:r>
            <w:r w:rsidR="002361F7">
              <w:rPr>
                <w:sz w:val="20"/>
                <w:szCs w:val="20"/>
              </w:rPr>
              <w:t xml:space="preserve"> 8</w:t>
            </w:r>
            <w:r w:rsidRPr="00AA6AC9">
              <w:rPr>
                <w:b w:val="0"/>
                <w:sz w:val="20"/>
                <w:szCs w:val="20"/>
              </w:rPr>
              <w:t xml:space="preserve"> </w:t>
            </w:r>
            <w:permStart w:id="204873539" w:edGrp="everyone"/>
            <w:r w:rsidRPr="00AA6AC9">
              <w:rPr>
                <w:sz w:val="20"/>
                <w:szCs w:val="20"/>
              </w:rPr>
            </w:r>
            <w:r w:rsidRPr="00AA6AC9">
              <w:rPr>
                <w:b w:val="0"/>
                <w:sz w:val="20"/>
                <w:szCs w:val="20"/>
              </w:rPr>
              <w:instrText xml:space="preserve"/>
            </w:r>
            <w:r w:rsidR="00221ED9">
              <w:rPr>
                <w:sz w:val="20"/>
                <w:szCs w:val="20"/>
              </w:rPr>
            </w:r>
            <w:r w:rsidR="00221ED9">
              <w:rPr>
                <w:sz w:val="20"/>
                <w:szCs w:val="20"/>
              </w:rPr>
            </w:r>
            <w:r w:rsidRPr="00AA6AC9">
              <w:rPr>
                <w:sz w:val="20"/>
                <w:szCs w:val="20"/>
              </w:rPr>
            </w:r>
            <w:permEnd w:id="204873539"/>
          </w:p>
        </w:tc>
        <w:tc>
          <w:tcPr>
            <w:tcW w:w="2636" w:type="pct"/>
          </w:tcPr>
          <w:p w14:paraId="741D6780" w14:textId="0FBEB18C" w:rsidR="00C11860" w:rsidRPr="00AA6AC9" w:rsidRDefault="00C11860" w:rsidP="002361F7">
            <w:pPr>
              <w:pStyle w:val="EPAtablecontent0"/>
              <w:spacing w:after="96"/>
              <w:cnfStyle w:val="100000000000" w:firstRow="1" w:lastRow="0" w:firstColumn="0" w:lastColumn="0" w:oddVBand="0" w:evenVBand="0" w:oddHBand="0" w:evenHBand="0" w:firstRowFirstColumn="0" w:firstRowLastColumn="0" w:lastRowFirstColumn="0" w:lastRowLastColumn="0"/>
              <w:rPr>
                <w:sz w:val="20"/>
                <w:szCs w:val="20"/>
              </w:rPr>
            </w:pPr>
            <w:r w:rsidRPr="00AA6AC9">
              <w:rPr>
                <w:b w:val="0"/>
                <w:sz w:val="20"/>
                <w:szCs w:val="20"/>
              </w:rPr>
              <w:t xml:space="preserve">I am submitting on </w:t>
            </w:r>
            <w:r w:rsidRPr="00AA6AC9">
              <w:rPr>
                <w:sz w:val="20"/>
                <w:szCs w:val="20"/>
              </w:rPr>
              <w:t xml:space="preserve">specific parts of </w:t>
            </w:r>
            <w:r w:rsidR="002361F7">
              <w:rPr>
                <w:sz w:val="20"/>
                <w:szCs w:val="20"/>
              </w:rPr>
              <w:t>P</w:t>
            </w:r>
            <w:r w:rsidRPr="00AA6AC9">
              <w:rPr>
                <w:sz w:val="20"/>
                <w:szCs w:val="20"/>
              </w:rPr>
              <w:t xml:space="preserve">lan </w:t>
            </w:r>
            <w:r w:rsidR="002361F7">
              <w:rPr>
                <w:sz w:val="20"/>
                <w:szCs w:val="20"/>
              </w:rPr>
              <w:t>C</w:t>
            </w:r>
            <w:r w:rsidRPr="00AA6AC9">
              <w:rPr>
                <w:sz w:val="20"/>
                <w:szCs w:val="20"/>
              </w:rPr>
              <w:t>hange</w:t>
            </w:r>
            <w:r w:rsidRPr="00AA6AC9">
              <w:rPr>
                <w:b w:val="0"/>
                <w:sz w:val="20"/>
                <w:szCs w:val="20"/>
              </w:rPr>
              <w:t xml:space="preserve"> </w:t>
            </w:r>
            <w:r w:rsidR="002361F7">
              <w:rPr>
                <w:b w:val="0"/>
                <w:sz w:val="20"/>
                <w:szCs w:val="20"/>
              </w:rPr>
              <w:t xml:space="preserve">8 </w:t>
            </w:r>
            <w:r w:rsidRPr="00AA6AC9">
              <w:rPr>
                <w:b w:val="0"/>
                <w:sz w:val="20"/>
                <w:szCs w:val="20"/>
              </w:rPr>
              <w:t xml:space="preserve">(please detail below)  </w:t>
            </w:r>
            <w:permStart w:id="1517570361" w:edGrp="everyone"/>
            <w:r w:rsidRPr="00AA6AC9">
              <w:rPr>
                <w:sz w:val="20"/>
                <w:szCs w:val="20"/>
              </w:rPr>
            </w:r>
            <w:r w:rsidRPr="00AA6AC9">
              <w:rPr>
                <w:b w:val="0"/>
                <w:sz w:val="20"/>
                <w:szCs w:val="20"/>
              </w:rPr>
              <w:instrText xml:space="preserve"/>
            </w:r>
            <w:r w:rsidR="00221ED9">
              <w:rPr>
                <w:sz w:val="20"/>
                <w:szCs w:val="20"/>
              </w:rPr>
            </w:r>
            <w:r w:rsidR="00221ED9">
              <w:rPr>
                <w:sz w:val="20"/>
                <w:szCs w:val="20"/>
              </w:rPr>
            </w:r>
            <w:r w:rsidRPr="00AA6AC9">
              <w:rPr>
                <w:sz w:val="20"/>
                <w:szCs w:val="20"/>
              </w:rPr>
            </w:r>
            <w:permEnd w:id="1517570361"/>
          </w:p>
        </w:tc>
      </w:tr>
      <w:tr w:rsidR="00C11860" w:rsidRPr="00AA6AC9" w14:paraId="4F97BA19" w14:textId="77777777" w:rsidTr="00FD0E37">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5000" w:type="pct"/>
            <w:gridSpan w:val="2"/>
          </w:tcPr>
          <w:p w14:paraId="15BB5AD1" w14:textId="543106AC" w:rsidR="00C11860" w:rsidRPr="00AA6AC9" w:rsidRDefault="00C11860" w:rsidP="00C11860">
            <w:pPr>
              <w:pStyle w:val="EPAtablecontent0"/>
              <w:spacing w:after="96"/>
              <w:rPr>
                <w:bCs w:val="0"/>
                <w:sz w:val="20"/>
                <w:szCs w:val="20"/>
              </w:rPr>
            </w:pPr>
            <w:r w:rsidRPr="00AA6AC9">
              <w:rPr>
                <w:bCs w:val="0"/>
                <w:sz w:val="20"/>
                <w:szCs w:val="20"/>
              </w:rPr>
              <w:t>The specific parts of the matter that my submission relates to are:</w:t>
            </w:r>
          </w:p>
        </w:tc>
      </w:tr>
      <w:tr w:rsidR="00C11860" w:rsidRPr="00AA6AC9" w14:paraId="311A7BCF" w14:textId="77777777" w:rsidTr="00FD0E37">
        <w:trPr>
          <w:trHeight w:val="5318"/>
        </w:trPr>
        <w:tc>
          <w:tcPr>
            <w:cnfStyle w:val="001000000000" w:firstRow="0" w:lastRow="0" w:firstColumn="1" w:lastColumn="0" w:oddVBand="0" w:evenVBand="0" w:oddHBand="0" w:evenHBand="0" w:firstRowFirstColumn="0" w:firstRowLastColumn="0" w:lastRowFirstColumn="0" w:lastRowLastColumn="0"/>
            <w:tcW w:w="5000" w:type="pct"/>
            <w:gridSpan w:val="2"/>
          </w:tcPr>
          <w:p w14:paraId="0ACB3770" w14:textId="77777777" w:rsidR="00C11860" w:rsidRPr="00AA6AC9" w:rsidRDefault="00C11860" w:rsidP="00C11860">
            <w:pPr>
              <w:pStyle w:val="EPAtablecontent0"/>
              <w:spacing w:after="96"/>
              <w:rPr>
                <w:b w:val="0"/>
                <w:bCs w:val="0"/>
                <w:sz w:val="20"/>
                <w:szCs w:val="20"/>
              </w:rPr>
            </w:pPr>
            <w:permStart w:id="657724584" w:edGrp="everyone" w:colFirst="0" w:colLast="0"/>
          </w:p>
        </w:tc>
      </w:tr>
    </w:tbl>
    <w:permEnd w:id="657724584"/>
    <w:p w14:paraId="600C8FE9" w14:textId="29C0ED3A" w:rsidR="00003BB7" w:rsidRDefault="00003BB7" w:rsidP="00003BB7">
      <w:pPr>
        <w:pStyle w:val="EPAheading30"/>
      </w:pPr>
      <w:r w:rsidRPr="003F3191">
        <w:rPr>
          <w:rStyle w:val="EPAHeading2Char"/>
          <w:b/>
        </w:rPr>
        <w:lastRenderedPageBreak/>
        <w:t xml:space="preserve">What is your view on </w:t>
      </w:r>
      <w:r w:rsidR="003E041C">
        <w:rPr>
          <w:rStyle w:val="EPAHeading2Char"/>
          <w:b/>
        </w:rPr>
        <w:t>Plan Change 8</w:t>
      </w:r>
      <w:r w:rsidRPr="003F3191">
        <w:rPr>
          <w:rStyle w:val="EPAHeading2Char"/>
          <w:b/>
        </w:rPr>
        <w:t xml:space="preserve"> or the specific parts listed above? </w:t>
      </w:r>
      <w:r w:rsidRPr="003F3191">
        <w:rPr>
          <w:rStyle w:val="EPAHeading2Char"/>
          <w:b/>
        </w:rPr>
        <w:br/>
      </w:r>
      <w:r w:rsidRPr="00B41B42">
        <w:rPr>
          <w:b w:val="0"/>
          <w:bCs/>
          <w:i/>
          <w:color w:val="000000"/>
          <w:sz w:val="20"/>
          <w:szCs w:val="20"/>
        </w:rPr>
        <w:t>Please select one, if you have multiple views state clearly in the comments box below.</w:t>
      </w:r>
      <w:r w:rsidRPr="00E34AF4">
        <w:rPr>
          <w:b w:val="0"/>
          <w:bCs/>
          <w:color w:val="000000"/>
          <w:sz w:val="18"/>
          <w:szCs w:val="18"/>
        </w:rPr>
        <w:t xml:space="preserve"> </w:t>
      </w:r>
    </w:p>
    <w:tbl>
      <w:tblPr>
        <w:tblStyle w:val="PlainTable1"/>
        <w:tblW w:w="5096" w:type="pct"/>
        <w:tblLook w:val="04A0" w:firstRow="1" w:lastRow="0" w:firstColumn="1" w:lastColumn="0" w:noHBand="0" w:noVBand="1"/>
      </w:tblPr>
      <w:tblGrid>
        <w:gridCol w:w="3113"/>
        <w:gridCol w:w="2595"/>
        <w:gridCol w:w="3481"/>
      </w:tblGrid>
      <w:tr w:rsidR="00003BB7" w:rsidRPr="00C830BB" w14:paraId="73AF5329" w14:textId="77777777" w:rsidTr="006D690B">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694" w:type="pct"/>
          </w:tcPr>
          <w:p w14:paraId="5CF9C412" w14:textId="77777777" w:rsidR="00003BB7" w:rsidRPr="00C830BB" w:rsidRDefault="00003BB7" w:rsidP="003A5271">
            <w:pPr>
              <w:pStyle w:val="EPAtablecontent0"/>
              <w:spacing w:after="96"/>
              <w:rPr>
                <w:b w:val="0"/>
                <w:sz w:val="20"/>
                <w:szCs w:val="20"/>
              </w:rPr>
            </w:pPr>
            <w:r w:rsidRPr="00C830BB">
              <w:rPr>
                <w:sz w:val="20"/>
                <w:szCs w:val="20"/>
              </w:rPr>
              <w:t xml:space="preserve">Support </w:t>
            </w:r>
            <w:permStart w:id="268715933" w:edGrp="everyone"/>
            <w:r w:rsidRPr="00C830BB">
              <w:rPr>
                <w:sz w:val="20"/>
                <w:szCs w:val="20"/>
              </w:rPr>
            </w:r>
            <w:r w:rsidRPr="00C830BB">
              <w:rPr>
                <w:sz w:val="20"/>
                <w:szCs w:val="20"/>
              </w:rPr>
              <w:instrText xml:space="preserve"/>
            </w:r>
            <w:r w:rsidR="00221ED9">
              <w:rPr>
                <w:sz w:val="20"/>
                <w:szCs w:val="20"/>
              </w:rPr>
            </w:r>
            <w:r w:rsidR="00221ED9">
              <w:rPr>
                <w:sz w:val="20"/>
                <w:szCs w:val="20"/>
              </w:rPr>
            </w:r>
            <w:r w:rsidRPr="00C830BB">
              <w:rPr>
                <w:sz w:val="20"/>
                <w:szCs w:val="20"/>
              </w:rPr>
            </w:r>
            <w:permEnd w:id="268715933"/>
          </w:p>
        </w:tc>
        <w:tc>
          <w:tcPr>
            <w:tcW w:w="1412" w:type="pct"/>
          </w:tcPr>
          <w:p w14:paraId="74E3CBFD" w14:textId="77777777" w:rsidR="00003BB7" w:rsidRPr="00C830BB" w:rsidRDefault="00003BB7" w:rsidP="003A5271">
            <w:pPr>
              <w:pStyle w:val="EPAtablecontent0"/>
              <w:tabs>
                <w:tab w:val="left" w:pos="1975"/>
              </w:tabs>
              <w:spacing w:after="96"/>
              <w:cnfStyle w:val="100000000000" w:firstRow="1" w:lastRow="0" w:firstColumn="0" w:lastColumn="0" w:oddVBand="0" w:evenVBand="0" w:oddHBand="0" w:evenHBand="0" w:firstRowFirstColumn="0" w:firstRowLastColumn="0" w:lastRowFirstColumn="0" w:lastRowLastColumn="0"/>
              <w:rPr>
                <w:b w:val="0"/>
                <w:sz w:val="20"/>
                <w:szCs w:val="20"/>
              </w:rPr>
            </w:pPr>
            <w:r w:rsidRPr="00C830BB">
              <w:rPr>
                <w:sz w:val="20"/>
                <w:szCs w:val="20"/>
              </w:rPr>
              <w:t xml:space="preserve">Neutral </w:t>
            </w:r>
            <w:permStart w:id="1459249870" w:edGrp="everyone"/>
            <w:r w:rsidRPr="00C830BB">
              <w:rPr>
                <w:sz w:val="20"/>
                <w:szCs w:val="20"/>
              </w:rPr>
            </w:r>
            <w:r w:rsidRPr="00C830BB">
              <w:rPr>
                <w:sz w:val="20"/>
                <w:szCs w:val="20"/>
              </w:rPr>
              <w:instrText xml:space="preserve"/>
            </w:r>
            <w:r w:rsidR="00221ED9">
              <w:rPr>
                <w:sz w:val="20"/>
                <w:szCs w:val="20"/>
              </w:rPr>
            </w:r>
            <w:r w:rsidR="00221ED9">
              <w:rPr>
                <w:sz w:val="20"/>
                <w:szCs w:val="20"/>
              </w:rPr>
            </w:r>
            <w:r w:rsidRPr="00C830BB">
              <w:rPr>
                <w:sz w:val="20"/>
                <w:szCs w:val="20"/>
              </w:rPr>
            </w:r>
            <w:permEnd w:id="1459249870"/>
          </w:p>
        </w:tc>
        <w:tc>
          <w:tcPr>
            <w:tcW w:w="1895" w:type="pct"/>
          </w:tcPr>
          <w:p w14:paraId="6215A6DD" w14:textId="77777777" w:rsidR="00003BB7" w:rsidRPr="00C830BB" w:rsidRDefault="00003BB7" w:rsidP="003A5271">
            <w:pPr>
              <w:pStyle w:val="EPAtablecontent0"/>
              <w:spacing w:after="96"/>
              <w:cnfStyle w:val="100000000000" w:firstRow="1" w:lastRow="0" w:firstColumn="0" w:lastColumn="0" w:oddVBand="0" w:evenVBand="0" w:oddHBand="0" w:evenHBand="0" w:firstRowFirstColumn="0" w:firstRowLastColumn="0" w:lastRowFirstColumn="0" w:lastRowLastColumn="0"/>
              <w:rPr>
                <w:b w:val="0"/>
                <w:sz w:val="20"/>
                <w:szCs w:val="20"/>
              </w:rPr>
            </w:pPr>
            <w:r w:rsidRPr="00C830BB">
              <w:rPr>
                <w:sz w:val="20"/>
                <w:szCs w:val="20"/>
              </w:rPr>
              <w:t xml:space="preserve">Oppose </w:t>
            </w:r>
            <w:permStart w:id="2112776775" w:edGrp="everyone"/>
            <w:r w:rsidRPr="00C830BB">
              <w:rPr>
                <w:sz w:val="20"/>
                <w:szCs w:val="20"/>
              </w:rPr>
            </w:r>
            <w:r w:rsidRPr="00C830BB">
              <w:rPr>
                <w:sz w:val="20"/>
                <w:szCs w:val="20"/>
              </w:rPr>
              <w:instrText xml:space="preserve"/>
            </w:r>
            <w:r w:rsidR="00221ED9">
              <w:rPr>
                <w:sz w:val="20"/>
                <w:szCs w:val="20"/>
              </w:rPr>
            </w:r>
            <w:r w:rsidR="00221ED9">
              <w:rPr>
                <w:sz w:val="20"/>
                <w:szCs w:val="20"/>
              </w:rPr>
            </w:r>
            <w:r w:rsidRPr="00C830BB">
              <w:rPr>
                <w:sz w:val="20"/>
                <w:szCs w:val="20"/>
              </w:rPr>
            </w:r>
            <w:permEnd w:id="2112776775"/>
          </w:p>
        </w:tc>
      </w:tr>
      <w:tr w:rsidR="00003BB7" w:rsidRPr="00C830BB" w14:paraId="76F434F9" w14:textId="77777777" w:rsidTr="006D690B">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000" w:type="pct"/>
            <w:gridSpan w:val="3"/>
          </w:tcPr>
          <w:p w14:paraId="281634CC" w14:textId="102EAF11" w:rsidR="00003BB7" w:rsidRPr="00E0166E" w:rsidRDefault="00E0166E" w:rsidP="00646083">
            <w:pPr>
              <w:pStyle w:val="EPAtablecontent0"/>
              <w:tabs>
                <w:tab w:val="left" w:pos="4445"/>
                <w:tab w:val="left" w:pos="6657"/>
              </w:tabs>
              <w:spacing w:after="96"/>
              <w:rPr>
                <w:bCs w:val="0"/>
                <w:sz w:val="20"/>
                <w:szCs w:val="20"/>
              </w:rPr>
            </w:pPr>
            <w:r>
              <w:rPr>
                <w:sz w:val="20"/>
                <w:szCs w:val="20"/>
              </w:rPr>
              <w:t>The reasons for my view</w:t>
            </w:r>
            <w:r w:rsidR="00FD0E37">
              <w:rPr>
                <w:sz w:val="20"/>
                <w:szCs w:val="20"/>
              </w:rPr>
              <w:t>(s)</w:t>
            </w:r>
            <w:r>
              <w:rPr>
                <w:sz w:val="20"/>
                <w:szCs w:val="20"/>
              </w:rPr>
              <w:t xml:space="preserve"> are:</w:t>
            </w:r>
            <w:r w:rsidR="00003BB7" w:rsidRPr="00E0166E">
              <w:rPr>
                <w:bCs w:val="0"/>
                <w:sz w:val="20"/>
                <w:szCs w:val="20"/>
              </w:rPr>
              <w:tab/>
            </w:r>
            <w:r w:rsidR="00646083">
              <w:rPr>
                <w:bCs w:val="0"/>
                <w:sz w:val="20"/>
                <w:szCs w:val="20"/>
              </w:rPr>
              <w:tab/>
            </w:r>
          </w:p>
        </w:tc>
      </w:tr>
      <w:tr w:rsidR="00003BB7" w:rsidRPr="00C830BB" w14:paraId="6CF5D12D" w14:textId="77777777" w:rsidTr="00FD0E37">
        <w:trPr>
          <w:trHeight w:val="4522"/>
        </w:trPr>
        <w:tc>
          <w:tcPr>
            <w:cnfStyle w:val="001000000000" w:firstRow="0" w:lastRow="0" w:firstColumn="1" w:lastColumn="0" w:oddVBand="0" w:evenVBand="0" w:oddHBand="0" w:evenHBand="0" w:firstRowFirstColumn="0" w:firstRowLastColumn="0" w:lastRowFirstColumn="0" w:lastRowLastColumn="0"/>
            <w:tcW w:w="5000" w:type="pct"/>
            <w:gridSpan w:val="3"/>
          </w:tcPr>
          <w:p w14:paraId="11A11D82" w14:textId="77777777" w:rsidR="00003BB7" w:rsidRPr="00C830BB" w:rsidRDefault="00003BB7" w:rsidP="003A5271">
            <w:pPr>
              <w:pStyle w:val="EPAtablecontent0"/>
              <w:spacing w:after="96"/>
              <w:rPr>
                <w:b w:val="0"/>
                <w:bCs w:val="0"/>
                <w:sz w:val="20"/>
                <w:szCs w:val="20"/>
              </w:rPr>
            </w:pPr>
            <w:permStart w:id="757727846" w:edGrp="everyone" w:colFirst="0" w:colLast="0"/>
          </w:p>
        </w:tc>
      </w:tr>
    </w:tbl>
    <w:permEnd w:id="757727846"/>
    <w:p w14:paraId="293E601A" w14:textId="7AF909D8" w:rsidR="00E0166E" w:rsidRPr="00E0166E" w:rsidRDefault="00003BB7" w:rsidP="00E0166E">
      <w:pPr>
        <w:pStyle w:val="EPAHeading2"/>
      </w:pPr>
      <w:r>
        <w:t xml:space="preserve">What decision would you like the Environment Court to make? </w:t>
      </w:r>
      <w:r w:rsidR="00E0166E">
        <w:br/>
      </w:r>
    </w:p>
    <w:tbl>
      <w:tblPr>
        <w:tblStyle w:val="PlainTable1"/>
        <w:tblW w:w="9234" w:type="dxa"/>
        <w:tblLook w:val="04A0" w:firstRow="1" w:lastRow="0" w:firstColumn="1" w:lastColumn="0" w:noHBand="0" w:noVBand="1"/>
      </w:tblPr>
      <w:tblGrid>
        <w:gridCol w:w="2997"/>
        <w:gridCol w:w="2976"/>
        <w:gridCol w:w="3261"/>
      </w:tblGrid>
      <w:tr w:rsidR="00003BB7" w:rsidRPr="00AA6AC9" w14:paraId="5A691C13" w14:textId="77777777" w:rsidTr="006D690B">
        <w:trPr>
          <w:cnfStyle w:val="100000000000" w:firstRow="1" w:lastRow="0" w:firstColumn="0" w:lastColumn="0" w:oddVBand="0" w:evenVBand="0" w:oddHBand="0" w:evenHBand="0" w:firstRowFirstColumn="0" w:firstRowLastColumn="0" w:lastRowFirstColumn="0" w:lastRowLastColumn="0"/>
          <w:trHeight w:val="754"/>
        </w:trPr>
        <w:tc>
          <w:tcPr>
            <w:cnfStyle w:val="001000000000" w:firstRow="0" w:lastRow="0" w:firstColumn="1" w:lastColumn="0" w:oddVBand="0" w:evenVBand="0" w:oddHBand="0" w:evenHBand="0" w:firstRowFirstColumn="0" w:firstRowLastColumn="0" w:lastRowFirstColumn="0" w:lastRowLastColumn="0"/>
            <w:tcW w:w="2997" w:type="dxa"/>
          </w:tcPr>
          <w:p w14:paraId="293AB6CD" w14:textId="51CE0892" w:rsidR="00003BB7" w:rsidRPr="00AA6AC9" w:rsidRDefault="00003BB7" w:rsidP="003E041C">
            <w:pPr>
              <w:pStyle w:val="EPAtablecontent0"/>
              <w:spacing w:after="96"/>
              <w:rPr>
                <w:sz w:val="20"/>
                <w:szCs w:val="20"/>
              </w:rPr>
            </w:pPr>
            <w:r w:rsidRPr="00AA6AC9">
              <w:rPr>
                <w:sz w:val="20"/>
                <w:szCs w:val="20"/>
              </w:rPr>
              <w:t xml:space="preserve">Approve </w:t>
            </w:r>
            <w:r w:rsidR="003E041C">
              <w:rPr>
                <w:sz w:val="20"/>
                <w:szCs w:val="20"/>
              </w:rPr>
              <w:t>P</w:t>
            </w:r>
            <w:r w:rsidRPr="00AA6AC9">
              <w:rPr>
                <w:sz w:val="20"/>
                <w:szCs w:val="20"/>
              </w:rPr>
              <w:t xml:space="preserve">lan </w:t>
            </w:r>
            <w:r w:rsidR="003E041C">
              <w:rPr>
                <w:sz w:val="20"/>
                <w:szCs w:val="20"/>
              </w:rPr>
              <w:t>C</w:t>
            </w:r>
            <w:r w:rsidRPr="00AA6AC9">
              <w:rPr>
                <w:sz w:val="20"/>
                <w:szCs w:val="20"/>
              </w:rPr>
              <w:t xml:space="preserve">hange </w:t>
            </w:r>
            <w:r w:rsidR="003E041C">
              <w:rPr>
                <w:sz w:val="20"/>
                <w:szCs w:val="20"/>
              </w:rPr>
              <w:t>8</w:t>
            </w:r>
            <w:r w:rsidR="006B29FB">
              <w:rPr>
                <w:sz w:val="20"/>
                <w:szCs w:val="20"/>
              </w:rPr>
              <w:t xml:space="preserve"> </w:t>
            </w:r>
            <w:permStart w:id="830232212" w:edGrp="everyone"/>
            <w:r w:rsidRPr="00AA6AC9">
              <w:rPr>
                <w:sz w:val="20"/>
                <w:szCs w:val="20"/>
              </w:rPr>
            </w:r>
            <w:r w:rsidRPr="00AA6AC9">
              <w:rPr>
                <w:sz w:val="20"/>
                <w:szCs w:val="20"/>
              </w:rPr>
              <w:instrText xml:space="preserve"/>
            </w:r>
            <w:r w:rsidR="00221ED9">
              <w:rPr>
                <w:sz w:val="20"/>
                <w:szCs w:val="20"/>
              </w:rPr>
            </w:r>
            <w:r w:rsidR="00221ED9">
              <w:rPr>
                <w:sz w:val="20"/>
                <w:szCs w:val="20"/>
              </w:rPr>
            </w:r>
            <w:r w:rsidRPr="00AA6AC9">
              <w:rPr>
                <w:sz w:val="20"/>
                <w:szCs w:val="20"/>
              </w:rPr>
            </w:r>
            <w:permEnd w:id="830232212"/>
          </w:p>
        </w:tc>
        <w:tc>
          <w:tcPr>
            <w:tcW w:w="2976" w:type="dxa"/>
          </w:tcPr>
          <w:p w14:paraId="4C8391E4" w14:textId="1176AF71" w:rsidR="00003BB7" w:rsidRPr="00AA6AC9" w:rsidRDefault="00003BB7" w:rsidP="003E041C">
            <w:pPr>
              <w:pStyle w:val="EPAtablecontent0"/>
              <w:spacing w:after="96"/>
              <w:cnfStyle w:val="100000000000" w:firstRow="1" w:lastRow="0" w:firstColumn="0" w:lastColumn="0" w:oddVBand="0" w:evenVBand="0" w:oddHBand="0" w:evenHBand="0" w:firstRowFirstColumn="0" w:firstRowLastColumn="0" w:lastRowFirstColumn="0" w:lastRowLastColumn="0"/>
              <w:rPr>
                <w:sz w:val="20"/>
                <w:szCs w:val="20"/>
              </w:rPr>
            </w:pPr>
            <w:r w:rsidRPr="00AA6AC9">
              <w:rPr>
                <w:sz w:val="20"/>
                <w:szCs w:val="20"/>
              </w:rPr>
              <w:t xml:space="preserve">Approve </w:t>
            </w:r>
            <w:r w:rsidR="003E041C">
              <w:rPr>
                <w:sz w:val="20"/>
                <w:szCs w:val="20"/>
              </w:rPr>
              <w:t>P</w:t>
            </w:r>
            <w:r w:rsidRPr="00AA6AC9">
              <w:rPr>
                <w:sz w:val="20"/>
                <w:szCs w:val="20"/>
              </w:rPr>
              <w:t xml:space="preserve">lan </w:t>
            </w:r>
            <w:r w:rsidR="003E041C">
              <w:rPr>
                <w:sz w:val="20"/>
                <w:szCs w:val="20"/>
              </w:rPr>
              <w:t>C</w:t>
            </w:r>
            <w:r w:rsidRPr="00AA6AC9">
              <w:rPr>
                <w:sz w:val="20"/>
                <w:szCs w:val="20"/>
              </w:rPr>
              <w:t xml:space="preserve">hange </w:t>
            </w:r>
            <w:r w:rsidR="003E041C">
              <w:rPr>
                <w:sz w:val="20"/>
                <w:szCs w:val="20"/>
              </w:rPr>
              <w:t>8</w:t>
            </w:r>
            <w:r w:rsidRPr="00AA6AC9">
              <w:rPr>
                <w:sz w:val="20"/>
                <w:szCs w:val="20"/>
              </w:rPr>
              <w:t xml:space="preserve">with </w:t>
            </w:r>
            <w:r w:rsidR="00EF2426" w:rsidRPr="00AA6AC9">
              <w:rPr>
                <w:sz w:val="20"/>
                <w:szCs w:val="20"/>
              </w:rPr>
              <w:t>amendments</w:t>
            </w:r>
            <w:r w:rsidRPr="00AA6AC9">
              <w:rPr>
                <w:sz w:val="20"/>
                <w:szCs w:val="20"/>
              </w:rPr>
              <w:t xml:space="preserve">  </w:t>
            </w:r>
            <w:permStart w:id="1902727205" w:edGrp="everyone"/>
            <w:r w:rsidRPr="00AA6AC9">
              <w:rPr>
                <w:sz w:val="20"/>
                <w:szCs w:val="20"/>
              </w:rPr>
            </w:r>
            <w:r w:rsidRPr="00AA6AC9">
              <w:rPr>
                <w:sz w:val="20"/>
                <w:szCs w:val="20"/>
              </w:rPr>
              <w:instrText xml:space="preserve"/>
            </w:r>
            <w:r w:rsidR="00221ED9">
              <w:rPr>
                <w:sz w:val="20"/>
                <w:szCs w:val="20"/>
              </w:rPr>
            </w:r>
            <w:r w:rsidR="00221ED9">
              <w:rPr>
                <w:sz w:val="20"/>
                <w:szCs w:val="20"/>
              </w:rPr>
            </w:r>
            <w:r w:rsidRPr="00AA6AC9">
              <w:rPr>
                <w:sz w:val="20"/>
                <w:szCs w:val="20"/>
              </w:rPr>
            </w:r>
            <w:permEnd w:id="1902727205"/>
          </w:p>
        </w:tc>
        <w:tc>
          <w:tcPr>
            <w:tcW w:w="3261" w:type="dxa"/>
          </w:tcPr>
          <w:p w14:paraId="6E80B33D" w14:textId="30D761C1" w:rsidR="00003BB7" w:rsidRPr="00AA6AC9" w:rsidRDefault="00003BB7" w:rsidP="003E041C">
            <w:pPr>
              <w:pStyle w:val="EPAtablecontent0"/>
              <w:spacing w:after="96"/>
              <w:cnfStyle w:val="100000000000" w:firstRow="1" w:lastRow="0" w:firstColumn="0" w:lastColumn="0" w:oddVBand="0" w:evenVBand="0" w:oddHBand="0" w:evenHBand="0" w:firstRowFirstColumn="0" w:firstRowLastColumn="0" w:lastRowFirstColumn="0" w:lastRowLastColumn="0"/>
              <w:rPr>
                <w:sz w:val="20"/>
                <w:szCs w:val="20"/>
              </w:rPr>
            </w:pPr>
            <w:r w:rsidRPr="00AA6AC9">
              <w:rPr>
                <w:sz w:val="20"/>
                <w:szCs w:val="20"/>
              </w:rPr>
              <w:t xml:space="preserve">Decline </w:t>
            </w:r>
            <w:r w:rsidR="003E041C">
              <w:rPr>
                <w:sz w:val="20"/>
                <w:szCs w:val="20"/>
              </w:rPr>
              <w:t>P</w:t>
            </w:r>
            <w:r w:rsidRPr="00AA6AC9">
              <w:rPr>
                <w:sz w:val="20"/>
                <w:szCs w:val="20"/>
              </w:rPr>
              <w:t>lan</w:t>
            </w:r>
            <w:r w:rsidR="003C26DA" w:rsidRPr="00AA6AC9">
              <w:rPr>
                <w:sz w:val="20"/>
                <w:szCs w:val="20"/>
              </w:rPr>
              <w:t xml:space="preserve"> </w:t>
            </w:r>
            <w:r w:rsidR="003E041C">
              <w:rPr>
                <w:sz w:val="20"/>
                <w:szCs w:val="20"/>
              </w:rPr>
              <w:t>C</w:t>
            </w:r>
            <w:r w:rsidRPr="00AA6AC9">
              <w:rPr>
                <w:sz w:val="20"/>
                <w:szCs w:val="20"/>
              </w:rPr>
              <w:t>hange</w:t>
            </w:r>
            <w:r w:rsidR="003E041C">
              <w:rPr>
                <w:sz w:val="20"/>
                <w:szCs w:val="20"/>
              </w:rPr>
              <w:t xml:space="preserve"> 8</w:t>
            </w:r>
            <w:r w:rsidR="006B29FB">
              <w:rPr>
                <w:sz w:val="20"/>
                <w:szCs w:val="20"/>
              </w:rPr>
              <w:t xml:space="preserve"> </w:t>
            </w:r>
            <w:permStart w:id="116600764" w:edGrp="everyone"/>
            <w:r w:rsidRPr="00AA6AC9">
              <w:rPr>
                <w:sz w:val="20"/>
                <w:szCs w:val="20"/>
              </w:rPr>
            </w:r>
            <w:r w:rsidRPr="00AA6AC9">
              <w:rPr>
                <w:sz w:val="20"/>
                <w:szCs w:val="20"/>
              </w:rPr>
              <w:instrText xml:space="preserve"/>
            </w:r>
            <w:r w:rsidR="00221ED9">
              <w:rPr>
                <w:sz w:val="20"/>
                <w:szCs w:val="20"/>
              </w:rPr>
            </w:r>
            <w:r w:rsidR="00221ED9">
              <w:rPr>
                <w:sz w:val="20"/>
                <w:szCs w:val="20"/>
              </w:rPr>
            </w:r>
            <w:r w:rsidRPr="00AA6AC9">
              <w:rPr>
                <w:sz w:val="20"/>
                <w:szCs w:val="20"/>
              </w:rPr>
            </w:r>
            <w:permEnd w:id="116600764"/>
          </w:p>
        </w:tc>
      </w:tr>
      <w:tr w:rsidR="00003BB7" w:rsidRPr="00AA6AC9" w14:paraId="42B4C012" w14:textId="77777777" w:rsidTr="006D690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234" w:type="dxa"/>
            <w:gridSpan w:val="3"/>
          </w:tcPr>
          <w:p w14:paraId="0D66FAEB" w14:textId="0EC72CDA" w:rsidR="00003BB7" w:rsidRPr="00AA6AC9" w:rsidRDefault="005D7F16" w:rsidP="00003BB7">
            <w:pPr>
              <w:pStyle w:val="EPAtablecontent0"/>
              <w:spacing w:after="96"/>
              <w:rPr>
                <w:sz w:val="20"/>
                <w:szCs w:val="20"/>
              </w:rPr>
            </w:pPr>
            <w:r w:rsidRPr="00AA6AC9">
              <w:rPr>
                <w:sz w:val="20"/>
                <w:szCs w:val="20"/>
              </w:rPr>
              <w:t>The reasons for my view and/or any amendments I am seeking are:</w:t>
            </w:r>
            <w:r w:rsidR="00003BB7" w:rsidRPr="00AA6AC9">
              <w:rPr>
                <w:sz w:val="20"/>
                <w:szCs w:val="20"/>
              </w:rPr>
              <w:t xml:space="preserve">  </w:t>
            </w:r>
          </w:p>
        </w:tc>
      </w:tr>
      <w:tr w:rsidR="00003BB7" w:rsidRPr="00AA6AC9" w14:paraId="3E231014" w14:textId="77777777" w:rsidTr="00FD0E37">
        <w:trPr>
          <w:trHeight w:val="4668"/>
        </w:trPr>
        <w:tc>
          <w:tcPr>
            <w:cnfStyle w:val="001000000000" w:firstRow="0" w:lastRow="0" w:firstColumn="1" w:lastColumn="0" w:oddVBand="0" w:evenVBand="0" w:oddHBand="0" w:evenHBand="0" w:firstRowFirstColumn="0" w:firstRowLastColumn="0" w:lastRowFirstColumn="0" w:lastRowLastColumn="0"/>
            <w:tcW w:w="9234" w:type="dxa"/>
            <w:gridSpan w:val="3"/>
          </w:tcPr>
          <w:p w14:paraId="770962E0" w14:textId="77777777" w:rsidR="00003BB7" w:rsidRPr="00AA6AC9" w:rsidRDefault="00003BB7" w:rsidP="00003BB7">
            <w:pPr>
              <w:pStyle w:val="EPAtablecontent0"/>
              <w:spacing w:after="96"/>
              <w:rPr>
                <w:sz w:val="20"/>
                <w:szCs w:val="20"/>
              </w:rPr>
            </w:pPr>
            <w:permStart w:id="1020814584" w:edGrp="everyone" w:colFirst="0" w:colLast="0"/>
          </w:p>
        </w:tc>
      </w:tr>
    </w:tbl>
    <w:permEnd w:id="1020814584"/>
    <w:p w14:paraId="622CADE6" w14:textId="32FF0851" w:rsidR="00003BB7" w:rsidRPr="00710F44" w:rsidRDefault="00003BB7" w:rsidP="00003BB7">
      <w:pPr>
        <w:pStyle w:val="EPAHeading2"/>
      </w:pPr>
      <w:r>
        <w:lastRenderedPageBreak/>
        <w:t>Do you w</w:t>
      </w:r>
      <w:r w:rsidRPr="00710F44">
        <w:t xml:space="preserve">ish to </w:t>
      </w:r>
      <w:r>
        <w:t>be heard in support of your submission?</w:t>
      </w:r>
    </w:p>
    <w:p w14:paraId="67183A34" w14:textId="77777777" w:rsidR="00003BB7" w:rsidRPr="00C830BB" w:rsidRDefault="00003BB7" w:rsidP="00003BB7">
      <w:pPr>
        <w:pStyle w:val="EPAParagraph"/>
      </w:pPr>
      <w:r w:rsidRPr="00C830BB">
        <w:t xml:space="preserve">All submissions will be considered by the Environment Court. </w:t>
      </w:r>
    </w:p>
    <w:p w14:paraId="277DBB14" w14:textId="77777777" w:rsidR="00003BB7" w:rsidRPr="00001A7A" w:rsidRDefault="00003BB7" w:rsidP="00003BB7">
      <w:pPr>
        <w:pStyle w:val="EPAParagraph"/>
        <w:rPr>
          <w:i/>
        </w:rPr>
      </w:pPr>
      <w:r w:rsidRPr="00001A7A">
        <w:rPr>
          <w:i/>
        </w:rPr>
        <w:t xml:space="preserve">Please indicate if you </w:t>
      </w:r>
      <w:r>
        <w:rPr>
          <w:i/>
        </w:rPr>
        <w:t>wish</w:t>
      </w:r>
      <w:r w:rsidRPr="00001A7A">
        <w:rPr>
          <w:i/>
        </w:rPr>
        <w:t xml:space="preserve"> to </w:t>
      </w:r>
      <w:r>
        <w:rPr>
          <w:i/>
        </w:rPr>
        <w:t xml:space="preserve">heard in support of your submission </w:t>
      </w:r>
      <w:r w:rsidRPr="00001A7A">
        <w:rPr>
          <w:i/>
        </w:rPr>
        <w:t xml:space="preserve"> </w:t>
      </w:r>
    </w:p>
    <w:tbl>
      <w:tblPr>
        <w:tblStyle w:val="PlainTable1"/>
        <w:tblW w:w="5000" w:type="pct"/>
        <w:tblLook w:val="04A0" w:firstRow="1" w:lastRow="0" w:firstColumn="1" w:lastColumn="0" w:noHBand="0" w:noVBand="1"/>
      </w:tblPr>
      <w:tblGrid>
        <w:gridCol w:w="3381"/>
        <w:gridCol w:w="5635"/>
      </w:tblGrid>
      <w:tr w:rsidR="00003BB7" w:rsidRPr="00AA6AC9" w14:paraId="2FCC85C5" w14:textId="77777777" w:rsidTr="003C26DA">
        <w:trPr>
          <w:cnfStyle w:val="100000000000" w:firstRow="1" w:lastRow="0" w:firstColumn="0" w:lastColumn="0" w:oddVBand="0" w:evenVBand="0" w:oddHBand="0" w:evenHBand="0" w:firstRowFirstColumn="0" w:firstRowLastColumn="0" w:lastRowFirstColumn="0" w:lastRowLastColumn="0"/>
          <w:trHeight w:val="754"/>
        </w:trPr>
        <w:tc>
          <w:tcPr>
            <w:cnfStyle w:val="001000000000" w:firstRow="0" w:lastRow="0" w:firstColumn="1" w:lastColumn="0" w:oddVBand="0" w:evenVBand="0" w:oddHBand="0" w:evenHBand="0" w:firstRowFirstColumn="0" w:firstRowLastColumn="0" w:lastRowFirstColumn="0" w:lastRowLastColumn="0"/>
            <w:tcW w:w="1875" w:type="pct"/>
          </w:tcPr>
          <w:p w14:paraId="1D7EAE1B" w14:textId="67D3356F" w:rsidR="00003BB7" w:rsidRPr="00AA6AC9" w:rsidRDefault="00003BB7" w:rsidP="0084578E">
            <w:pPr>
              <w:pStyle w:val="EPAtablecontent0"/>
              <w:spacing w:after="96"/>
              <w:rPr>
                <w:b w:val="0"/>
                <w:sz w:val="20"/>
                <w:szCs w:val="20"/>
              </w:rPr>
            </w:pPr>
            <w:r w:rsidRPr="00AA6AC9">
              <w:rPr>
                <w:sz w:val="20"/>
                <w:szCs w:val="20"/>
              </w:rPr>
              <w:t>I do not wish to be heard in support of my submission</w:t>
            </w:r>
            <w:r w:rsidR="00526A6D" w:rsidRPr="00AA6AC9">
              <w:rPr>
                <w:b w:val="0"/>
                <w:sz w:val="20"/>
                <w:szCs w:val="20"/>
              </w:rPr>
              <w:t xml:space="preserve">   </w:t>
            </w:r>
            <w:permStart w:id="1622114284" w:edGrp="everyone"/>
            <w:r w:rsidR="006B29FB">
              <w:rPr>
                <w:b w:val="0"/>
                <w:sz w:val="20"/>
                <w:szCs w:val="20"/>
              </w:rPr>
              <w:t xml:space="preserve"> </w:t>
            </w:r>
            <w:r w:rsidRPr="00AA6AC9">
              <w:rPr>
                <w:sz w:val="20"/>
                <w:szCs w:val="20"/>
              </w:rPr>
            </w:r>
            <w:r w:rsidRPr="00AA6AC9">
              <w:rPr>
                <w:sz w:val="20"/>
                <w:szCs w:val="20"/>
              </w:rPr>
              <w:instrText xml:space="preserve"/>
            </w:r>
            <w:r w:rsidR="00221ED9">
              <w:rPr>
                <w:sz w:val="20"/>
                <w:szCs w:val="20"/>
              </w:rPr>
            </w:r>
            <w:r w:rsidR="00221ED9">
              <w:rPr>
                <w:sz w:val="20"/>
                <w:szCs w:val="20"/>
              </w:rPr>
            </w:r>
            <w:r w:rsidRPr="00AA6AC9">
              <w:rPr>
                <w:sz w:val="20"/>
                <w:szCs w:val="20"/>
              </w:rPr>
            </w:r>
            <w:permEnd w:id="1622114284"/>
          </w:p>
        </w:tc>
        <w:tc>
          <w:tcPr>
            <w:tcW w:w="3125" w:type="pct"/>
          </w:tcPr>
          <w:p w14:paraId="6569F516" w14:textId="237315C6" w:rsidR="00526A6D" w:rsidRPr="00AA6AC9" w:rsidRDefault="00003BB7" w:rsidP="003C26DA">
            <w:pPr>
              <w:pStyle w:val="EPAtablecontent0"/>
              <w:spacing w:after="96"/>
              <w:cnfStyle w:val="100000000000" w:firstRow="1" w:lastRow="0" w:firstColumn="0" w:lastColumn="0" w:oddVBand="0" w:evenVBand="0" w:oddHBand="0" w:evenHBand="0" w:firstRowFirstColumn="0" w:firstRowLastColumn="0" w:lastRowFirstColumn="0" w:lastRowLastColumn="0"/>
              <w:rPr>
                <w:sz w:val="20"/>
                <w:szCs w:val="20"/>
              </w:rPr>
            </w:pPr>
            <w:r w:rsidRPr="00AA6AC9">
              <w:rPr>
                <w:sz w:val="20"/>
                <w:szCs w:val="20"/>
              </w:rPr>
              <w:t xml:space="preserve">I  wish to be heard in support of  my </w:t>
            </w:r>
            <w:r w:rsidR="003C26DA" w:rsidRPr="00AA6AC9">
              <w:rPr>
                <w:sz w:val="20"/>
                <w:szCs w:val="20"/>
              </w:rPr>
              <w:br/>
            </w:r>
            <w:r w:rsidRPr="00AA6AC9">
              <w:rPr>
                <w:sz w:val="20"/>
                <w:szCs w:val="20"/>
              </w:rPr>
              <w:t>submission</w:t>
            </w:r>
            <w:r w:rsidR="001C56CA" w:rsidRPr="00AA6AC9">
              <w:rPr>
                <w:sz w:val="20"/>
                <w:szCs w:val="20"/>
              </w:rPr>
              <w:t xml:space="preserve">  </w:t>
            </w:r>
            <w:r w:rsidRPr="00AA6AC9">
              <w:rPr>
                <w:sz w:val="20"/>
                <w:szCs w:val="20"/>
              </w:rPr>
              <w:t xml:space="preserve"> </w:t>
            </w:r>
            <w:permStart w:id="318859511" w:edGrp="everyone"/>
            <w:r w:rsidRPr="00AA6AC9">
              <w:rPr>
                <w:sz w:val="20"/>
                <w:szCs w:val="20"/>
              </w:rPr>
            </w:r>
            <w:r w:rsidRPr="00AA6AC9">
              <w:rPr>
                <w:b w:val="0"/>
                <w:sz w:val="20"/>
                <w:szCs w:val="20"/>
              </w:rPr>
              <w:instrText xml:space="preserve"/>
            </w:r>
            <w:r w:rsidR="00221ED9">
              <w:rPr>
                <w:sz w:val="20"/>
                <w:szCs w:val="20"/>
              </w:rPr>
            </w:r>
            <w:r w:rsidR="00221ED9">
              <w:rPr>
                <w:sz w:val="20"/>
                <w:szCs w:val="20"/>
              </w:rPr>
            </w:r>
            <w:r w:rsidRPr="00AA6AC9">
              <w:rPr>
                <w:sz w:val="20"/>
                <w:szCs w:val="20"/>
              </w:rPr>
            </w:r>
            <w:r w:rsidR="005D7F16" w:rsidRPr="00AA6AC9">
              <w:rPr>
                <w:b w:val="0"/>
                <w:sz w:val="20"/>
                <w:szCs w:val="20"/>
              </w:rPr>
              <w:t xml:space="preserve"> </w:t>
            </w:r>
            <w:permEnd w:id="318859511"/>
          </w:p>
          <w:p w14:paraId="7F396AE1" w14:textId="1EE4E5DB" w:rsidR="00003BB7" w:rsidRPr="00AA6AC9" w:rsidRDefault="00526A6D" w:rsidP="008A5643">
            <w:pPr>
              <w:pStyle w:val="EPAtablecontent0"/>
              <w:spacing w:after="96"/>
              <w:ind w:right="26"/>
              <w:cnfStyle w:val="100000000000" w:firstRow="1" w:lastRow="0" w:firstColumn="0" w:lastColumn="0" w:oddVBand="0" w:evenVBand="0" w:oddHBand="0" w:evenHBand="0" w:firstRowFirstColumn="0" w:firstRowLastColumn="0" w:lastRowFirstColumn="0" w:lastRowLastColumn="0"/>
              <w:rPr>
                <w:b w:val="0"/>
                <w:sz w:val="20"/>
                <w:szCs w:val="20"/>
              </w:rPr>
            </w:pPr>
            <w:r w:rsidRPr="00AA6AC9">
              <w:rPr>
                <w:b w:val="0"/>
                <w:sz w:val="20"/>
                <w:szCs w:val="20"/>
              </w:rPr>
              <w:t>I</w:t>
            </w:r>
            <w:r w:rsidR="005D7F16" w:rsidRPr="00AA6AC9">
              <w:rPr>
                <w:b w:val="0"/>
                <w:sz w:val="20"/>
                <w:szCs w:val="20"/>
              </w:rPr>
              <w:t xml:space="preserve">f </w:t>
            </w:r>
            <w:r w:rsidR="00003BB7" w:rsidRPr="00AA6AC9">
              <w:rPr>
                <w:b w:val="0"/>
                <w:sz w:val="20"/>
                <w:szCs w:val="20"/>
              </w:rPr>
              <w:t>others make a similar s</w:t>
            </w:r>
            <w:r w:rsidR="003C26DA" w:rsidRPr="00AA6AC9">
              <w:rPr>
                <w:b w:val="0"/>
                <w:sz w:val="20"/>
                <w:szCs w:val="20"/>
              </w:rPr>
              <w:t xml:space="preserve">ubmission, I will consider </w:t>
            </w:r>
            <w:r w:rsidR="00003BB7" w:rsidRPr="00AA6AC9">
              <w:rPr>
                <w:b w:val="0"/>
                <w:sz w:val="20"/>
                <w:szCs w:val="20"/>
              </w:rPr>
              <w:t>presenting a join</w:t>
            </w:r>
            <w:r w:rsidR="003C26DA" w:rsidRPr="00AA6AC9">
              <w:rPr>
                <w:b w:val="0"/>
                <w:sz w:val="20"/>
                <w:szCs w:val="20"/>
              </w:rPr>
              <w:t xml:space="preserve">t case with them at the hearing </w:t>
            </w:r>
            <w:permStart w:id="2060401677" w:edGrp="everyone"/>
            <w:r w:rsidR="00003BB7" w:rsidRPr="00AA6AC9">
              <w:rPr>
                <w:b w:val="0"/>
                <w:sz w:val="20"/>
                <w:szCs w:val="20"/>
              </w:rPr>
              <w:t xml:space="preserve"> </w:t>
            </w:r>
            <w:r w:rsidR="005D7F16" w:rsidRPr="00AA6AC9">
              <w:rPr>
                <w:sz w:val="20"/>
                <w:szCs w:val="20"/>
              </w:rPr>
            </w:r>
            <w:r w:rsidR="005D7F16" w:rsidRPr="00AA6AC9">
              <w:rPr>
                <w:b w:val="0"/>
                <w:sz w:val="20"/>
                <w:szCs w:val="20"/>
              </w:rPr>
              <w:instrText xml:space="preserve"/>
            </w:r>
            <w:r w:rsidR="00221ED9">
              <w:rPr>
                <w:sz w:val="20"/>
                <w:szCs w:val="20"/>
              </w:rPr>
            </w:r>
            <w:r w:rsidR="00221ED9">
              <w:rPr>
                <w:sz w:val="20"/>
                <w:szCs w:val="20"/>
              </w:rPr>
            </w:r>
            <w:r w:rsidR="005D7F16" w:rsidRPr="00AA6AC9">
              <w:rPr>
                <w:sz w:val="20"/>
                <w:szCs w:val="20"/>
              </w:rPr>
            </w:r>
            <w:r w:rsidR="005D7F16" w:rsidRPr="00AA6AC9">
              <w:rPr>
                <w:sz w:val="20"/>
                <w:szCs w:val="20"/>
              </w:rPr>
              <w:t xml:space="preserve"> </w:t>
            </w:r>
            <w:permEnd w:id="2060401677"/>
          </w:p>
          <w:p w14:paraId="1F7F4300" w14:textId="11170E6C" w:rsidR="001C56CA" w:rsidRPr="00AA6AC9" w:rsidRDefault="00526A6D" w:rsidP="008A5643">
            <w:pPr>
              <w:pStyle w:val="EPAtablecontent0"/>
              <w:spacing w:after="96"/>
              <w:cnfStyle w:val="100000000000" w:firstRow="1" w:lastRow="0" w:firstColumn="0" w:lastColumn="0" w:oddVBand="0" w:evenVBand="0" w:oddHBand="0" w:evenHBand="0" w:firstRowFirstColumn="0" w:firstRowLastColumn="0" w:lastRowFirstColumn="0" w:lastRowLastColumn="0"/>
              <w:rPr>
                <w:sz w:val="20"/>
                <w:szCs w:val="20"/>
              </w:rPr>
            </w:pPr>
            <w:r w:rsidRPr="00AA6AC9">
              <w:rPr>
                <w:b w:val="0"/>
                <w:sz w:val="20"/>
                <w:szCs w:val="20"/>
              </w:rPr>
              <w:t xml:space="preserve">I intend to call </w:t>
            </w:r>
            <w:r w:rsidR="00DE6F8D">
              <w:rPr>
                <w:b w:val="0"/>
                <w:sz w:val="20"/>
                <w:szCs w:val="20"/>
              </w:rPr>
              <w:t>an</w:t>
            </w:r>
            <w:r w:rsidRPr="00AA6AC9">
              <w:rPr>
                <w:b w:val="0"/>
                <w:sz w:val="20"/>
                <w:szCs w:val="20"/>
              </w:rPr>
              <w:t xml:space="preserve"> expert witness(es)</w:t>
            </w:r>
            <w:r w:rsidRPr="00AA6AC9">
              <w:rPr>
                <w:sz w:val="20"/>
                <w:szCs w:val="20"/>
              </w:rPr>
              <w:t xml:space="preserve">   </w:t>
            </w:r>
            <w:permStart w:id="319436600" w:edGrp="everyone"/>
            <w:r w:rsidRPr="00AA6AC9">
              <w:rPr>
                <w:sz w:val="20"/>
                <w:szCs w:val="20"/>
              </w:rPr>
            </w:r>
            <w:r w:rsidRPr="00AA6AC9">
              <w:rPr>
                <w:b w:val="0"/>
                <w:sz w:val="20"/>
                <w:szCs w:val="20"/>
              </w:rPr>
              <w:instrText xml:space="preserve"/>
            </w:r>
            <w:r w:rsidR="00221ED9">
              <w:rPr>
                <w:sz w:val="20"/>
                <w:szCs w:val="20"/>
              </w:rPr>
            </w:r>
            <w:r w:rsidR="00221ED9">
              <w:rPr>
                <w:sz w:val="20"/>
                <w:szCs w:val="20"/>
              </w:rPr>
            </w:r>
            <w:r w:rsidRPr="00AA6AC9">
              <w:rPr>
                <w:sz w:val="20"/>
                <w:szCs w:val="20"/>
              </w:rPr>
            </w:r>
            <w:r w:rsidRPr="00AA6AC9">
              <w:rPr>
                <w:sz w:val="20"/>
                <w:szCs w:val="20"/>
              </w:rPr>
              <w:t xml:space="preserve"> </w:t>
            </w:r>
            <w:permEnd w:id="319436600"/>
          </w:p>
          <w:p w14:paraId="71CF1103" w14:textId="703A1051" w:rsidR="00526A6D" w:rsidRPr="00AA6AC9" w:rsidRDefault="00526A6D" w:rsidP="008A5643">
            <w:pPr>
              <w:pStyle w:val="EPAtablecontent0"/>
              <w:spacing w:after="96"/>
              <w:cnfStyle w:val="100000000000" w:firstRow="1" w:lastRow="0" w:firstColumn="0" w:lastColumn="0" w:oddVBand="0" w:evenVBand="0" w:oddHBand="0" w:evenHBand="0" w:firstRowFirstColumn="0" w:firstRowLastColumn="0" w:lastRowFirstColumn="0" w:lastRowLastColumn="0"/>
              <w:rPr>
                <w:b w:val="0"/>
                <w:sz w:val="20"/>
                <w:szCs w:val="20"/>
              </w:rPr>
            </w:pPr>
            <w:r w:rsidRPr="00AA6AC9">
              <w:rPr>
                <w:b w:val="0"/>
                <w:i/>
                <w:sz w:val="20"/>
                <w:szCs w:val="20"/>
              </w:rPr>
              <w:t>(If you do not tick this box, you can change your mind later and decide to call experts to give evidence in relation to your submission, provided you do so in time to meet any procedural direction the Environment Court might make)</w:t>
            </w:r>
          </w:p>
        </w:tc>
      </w:tr>
    </w:tbl>
    <w:p w14:paraId="176834FF" w14:textId="21284CEA" w:rsidR="00003BB7" w:rsidRDefault="00E0166E" w:rsidP="00E0166E">
      <w:pPr>
        <w:pStyle w:val="EPAHeading2"/>
      </w:pPr>
      <w:r>
        <w:t xml:space="preserve"> </w:t>
      </w:r>
      <w:r w:rsidR="00003BB7">
        <w:t>Authority to Act</w:t>
      </w:r>
    </w:p>
    <w:p w14:paraId="3959202C" w14:textId="721EF879" w:rsidR="00893098" w:rsidRPr="003E64D1" w:rsidRDefault="00893098" w:rsidP="00003BB7">
      <w:pPr>
        <w:pStyle w:val="EPAParagraph"/>
        <w:rPr>
          <w:b/>
        </w:rPr>
      </w:pPr>
      <w:r w:rsidRPr="003E64D1">
        <w:rPr>
          <w:b/>
        </w:rPr>
        <w:t xml:space="preserve">I confirm that I have authority to sign this submission on behalf of </w:t>
      </w:r>
      <w:r w:rsidR="00900168">
        <w:rPr>
          <w:b/>
        </w:rPr>
        <w:t>the</w:t>
      </w:r>
      <w:r w:rsidR="00900168" w:rsidRPr="003E64D1">
        <w:rPr>
          <w:b/>
        </w:rPr>
        <w:t xml:space="preserve"> </w:t>
      </w:r>
      <w:r w:rsidR="00900168">
        <w:rPr>
          <w:b/>
        </w:rPr>
        <w:t>submitter</w:t>
      </w:r>
      <w:r w:rsidR="003C26DA" w:rsidRPr="003E64D1">
        <w:rPr>
          <w:b/>
        </w:rPr>
        <w:t xml:space="preserve"> </w:t>
      </w:r>
      <w:permStart w:id="1774063202" w:edGrp="everyone"/>
      <w:r w:rsidRPr="003E64D1">
        <w:rPr>
          <w:b/>
        </w:rPr>
      </w:r>
      <w:r w:rsidRPr="003E64D1">
        <w:rPr>
          <w:b/>
        </w:rPr>
        <w:instrText xml:space="preserve"/>
      </w:r>
      <w:r w:rsidR="00221ED9">
        <w:rPr>
          <w:b/>
        </w:rPr>
      </w:r>
      <w:r w:rsidR="00221ED9">
        <w:rPr>
          <w:b/>
        </w:rPr>
      </w:r>
      <w:r w:rsidRPr="003E64D1">
        <w:rPr>
          <w:b/>
        </w:rPr>
      </w:r>
      <w:r w:rsidRPr="003E64D1">
        <w:rPr>
          <w:b/>
        </w:rPr>
        <w:tab/>
      </w:r>
      <w:permEnd w:id="1774063202"/>
    </w:p>
    <w:p w14:paraId="373199F9" w14:textId="77777777" w:rsidR="00893098" w:rsidRDefault="00893098" w:rsidP="00003BB7">
      <w:pPr>
        <w:pStyle w:val="EPAParagraph"/>
      </w:pPr>
    </w:p>
    <w:p w14:paraId="060DB8BE" w14:textId="548313C7" w:rsidR="003E7445" w:rsidRDefault="003E7445" w:rsidP="00003BB7">
      <w:pPr>
        <w:pStyle w:val="EPAParagraph"/>
      </w:pPr>
    </w:p>
    <w:p w14:paraId="49EAEC96" w14:textId="77777777" w:rsidR="003E7445" w:rsidRPr="003C26DA" w:rsidRDefault="003E7445" w:rsidP="00003BB7">
      <w:pPr>
        <w:pStyle w:val="EPAParagraph"/>
      </w:pPr>
    </w:p>
    <w:p w14:paraId="4575F999" w14:textId="45BF94AA" w:rsidR="00893098" w:rsidRPr="003E64D1" w:rsidRDefault="00893098" w:rsidP="00893098">
      <w:pPr>
        <w:rPr>
          <w:b/>
        </w:rPr>
      </w:pPr>
      <w:r w:rsidRPr="003E64D1">
        <w:rPr>
          <w:b/>
        </w:rPr>
        <w:t>Signature</w:t>
      </w:r>
      <w:permStart w:id="70738933" w:edGrp="everyone"/>
      <w:r w:rsidRPr="003E64D1">
        <w:rPr>
          <w:b/>
        </w:rPr>
        <w:t>:__________________________________________</w:t>
      </w:r>
      <w:r w:rsidR="003C26DA" w:rsidRPr="003E64D1">
        <w:rPr>
          <w:b/>
        </w:rPr>
        <w:t>__</w:t>
      </w:r>
      <w:r w:rsidR="003C26DA" w:rsidRPr="003E64D1">
        <w:rPr>
          <w:b/>
        </w:rPr>
        <w:softHyphen/>
      </w:r>
      <w:permEnd w:id="70738933"/>
      <w:r w:rsidR="003C26DA" w:rsidRPr="003E64D1">
        <w:rPr>
          <w:b/>
        </w:rPr>
        <w:t>__________</w:t>
      </w:r>
      <w:r w:rsidRPr="003E64D1">
        <w:rPr>
          <w:b/>
        </w:rPr>
        <w:t xml:space="preserve">Date: </w:t>
      </w:r>
      <w:permStart w:id="523713680" w:edGrp="everyone"/>
      <w:r w:rsidRPr="003E64D1">
        <w:rPr>
          <w:b/>
        </w:rPr>
        <w:t>_</w:t>
      </w:r>
      <w:r w:rsidR="003C26DA" w:rsidRPr="003E64D1">
        <w:rPr>
          <w:b/>
        </w:rPr>
        <w:t>__</w:t>
      </w:r>
      <w:r w:rsidRPr="003E64D1">
        <w:rPr>
          <w:b/>
        </w:rPr>
        <w:t>__________</w:t>
      </w:r>
    </w:p>
    <w:permEnd w:id="523713680"/>
    <w:p w14:paraId="020D949F" w14:textId="7C2CD1B8" w:rsidR="00893098" w:rsidRDefault="00893098" w:rsidP="005D7F16">
      <w:pPr>
        <w:pStyle w:val="EPAFootnote"/>
      </w:pPr>
    </w:p>
    <w:p w14:paraId="7ED011FF" w14:textId="77777777" w:rsidR="003E64D1" w:rsidRDefault="003E64D1" w:rsidP="005D7F16">
      <w:pPr>
        <w:pStyle w:val="EPAFootnote"/>
      </w:pPr>
    </w:p>
    <w:p w14:paraId="0F4F5C59" w14:textId="77777777" w:rsidR="003E64D1" w:rsidRDefault="003E64D1" w:rsidP="005D7F16">
      <w:pPr>
        <w:pStyle w:val="EPAFootnote"/>
      </w:pPr>
    </w:p>
    <w:p w14:paraId="72968DC8" w14:textId="77777777" w:rsidR="003E64D1" w:rsidRDefault="003E64D1" w:rsidP="005D7F16">
      <w:pPr>
        <w:pStyle w:val="EPAFootnote"/>
      </w:pPr>
    </w:p>
    <w:p w14:paraId="2B663C91" w14:textId="77777777" w:rsidR="003E64D1" w:rsidRDefault="003E64D1" w:rsidP="001C56CA">
      <w:pPr>
        <w:pStyle w:val="EPAFootnote"/>
        <w:ind w:left="0" w:firstLine="0"/>
      </w:pPr>
    </w:p>
    <w:p w14:paraId="4C61EC72" w14:textId="2730217A" w:rsidR="005D7F16" w:rsidRPr="005D7F16" w:rsidRDefault="005D7F16" w:rsidP="003E64D1">
      <w:pPr>
        <w:pStyle w:val="EPAFootnote"/>
        <w:ind w:left="0" w:firstLine="0"/>
        <w:rPr>
          <w:rStyle w:val="insertwords"/>
          <w:i/>
          <w:color w:val="000000"/>
          <w:bdr w:val="none" w:sz="0" w:space="0" w:color="auto" w:frame="1"/>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sectPr w:rsidR="005D7F16" w:rsidRPr="005D7F16" w:rsidSect="00646083">
      <w:type w:val="continuous"/>
      <w:pgSz w:w="11906" w:h="16838" w:code="9"/>
      <w:pgMar w:top="1440" w:right="1440" w:bottom="1440" w:left="1440" w:header="85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57638" w14:textId="77777777" w:rsidR="00003BB7" w:rsidRDefault="00003BB7" w:rsidP="003B4F88">
      <w:r>
        <w:separator/>
      </w:r>
    </w:p>
  </w:endnote>
  <w:endnote w:type="continuationSeparator" w:id="0">
    <w:p w14:paraId="006C09F9" w14:textId="77777777" w:rsidR="00003BB7" w:rsidRDefault="00003BB7" w:rsidP="003B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12549" w14:textId="77777777" w:rsidR="00BA7034" w:rsidRDefault="00BA7034" w:rsidP="00551451">
    <w:pPr>
      <w:pStyle w:val="Footerodd"/>
    </w:pPr>
    <w:r/>
    <w:r>
      <w:instrText xml:space="preserve"/>
    </w:r>
    <w:r/>
    <w:r w:rsidR="00221ED9">
      <w:rPr>
        <w:noProof/>
      </w:rPr>
      <w:t>1</w:t>
    </w:r>
    <w:r>
      <w:rPr>
        <w:noProof/>
      </w:rP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DDBD2" w14:textId="77777777" w:rsidR="00003BB7" w:rsidRDefault="00003BB7" w:rsidP="003B4F88">
      <w:r>
        <w:separator/>
      </w:r>
    </w:p>
  </w:footnote>
  <w:footnote w:type="continuationSeparator" w:id="0">
    <w:p w14:paraId="7F73213F" w14:textId="77777777" w:rsidR="00003BB7" w:rsidRDefault="00003BB7" w:rsidP="003B4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C6795" w14:textId="77777777" w:rsidR="00CB1F0D" w:rsidRDefault="00CB1F0D" w:rsidP="00880980">
    <w:pPr>
      <w:pStyle w:val="Header"/>
      <w:tabs>
        <w:tab w:val="clear" w:pos="9026"/>
        <w:tab w:val="left" w:pos="5505"/>
      </w:tabs>
      <w:jc w:val="both"/>
    </w:pPr>
    <w:r>
      <w:rPr>
        <w:noProof/>
        <w:lang w:eastAsia="en-NZ"/>
      </w:rPr>
      <w:drawing>
        <wp:anchor distT="0" distB="0" distL="114300" distR="114300" simplePos="0" relativeHeight="251659264" behindDoc="1" locked="0" layoutInCell="1" allowOverlap="1" wp14:anchorId="5F614249" wp14:editId="3138DC69">
          <wp:simplePos x="0" y="0"/>
          <wp:positionH relativeFrom="margin">
            <wp:posOffset>-585470</wp:posOffset>
          </wp:positionH>
          <wp:positionV relativeFrom="paragraph">
            <wp:posOffset>-296545</wp:posOffset>
          </wp:positionV>
          <wp:extent cx="6958795" cy="2196000"/>
          <wp:effectExtent l="0" t="0" r="0" b="0"/>
          <wp:wrapNone/>
          <wp:docPr id="3" name="Picture 3" descr="EPA_15560_Word Template_Links_02_SKY_reduction_head_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A_15560_Word Template_Links_02_SKY_reduction_head_sh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8795" cy="2196000"/>
                  </a:xfrm>
                  <a:prstGeom prst="rect">
                    <a:avLst/>
                  </a:prstGeom>
                  <a:noFill/>
                </pic:spPr>
              </pic:pic>
            </a:graphicData>
          </a:graphic>
          <wp14:sizeRelH relativeFrom="page">
            <wp14:pctWidth>0</wp14:pctWidth>
          </wp14:sizeRelH>
          <wp14:sizeRelV relativeFrom="page">
            <wp14:pctHeight>0</wp14:pctHeight>
          </wp14:sizeRelV>
        </wp:anchor>
      </w:drawing>
    </w:r>
    <w:r w:rsidR="0088098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063A0"/>
    <w:multiLevelType w:val="hybridMultilevel"/>
    <w:tmpl w:val="B2086F82"/>
    <w:lvl w:ilvl="0" w:tplc="14090001">
      <w:start w:val="1"/>
      <w:numFmt w:val="bullet"/>
      <w:lvlText w:val=""/>
      <w:lvlJc w:val="left"/>
      <w:pPr>
        <w:ind w:left="720" w:hanging="360"/>
      </w:pPr>
      <w:rPr>
        <w:rFonts w:ascii="Symbol" w:hAnsi="Symbol" w:hint="default"/>
      </w:rPr>
    </w:lvl>
    <w:lvl w:ilvl="1" w:tplc="E01AFD7A">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E01AFD7A">
      <w:start w:val="1"/>
      <w:numFmt w:val="bullet"/>
      <w:lvlText w:val="­"/>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E01AFD7A">
      <w:start w:val="1"/>
      <w:numFmt w:val="bullet"/>
      <w:lvlText w:val="­"/>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767421"/>
    <w:multiLevelType w:val="hybridMultilevel"/>
    <w:tmpl w:val="E8FCBE56"/>
    <w:lvl w:ilvl="0" w:tplc="14090001">
      <w:start w:val="1"/>
      <w:numFmt w:val="bullet"/>
      <w:lvlText w:val=""/>
      <w:lvlJc w:val="left"/>
      <w:pPr>
        <w:ind w:left="360" w:hanging="360"/>
      </w:pPr>
      <w:rPr>
        <w:rFonts w:ascii="Symbol" w:hAnsi="Symbol"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8DF0D9E"/>
    <w:multiLevelType w:val="hybridMultilevel"/>
    <w:tmpl w:val="B4F23716"/>
    <w:lvl w:ilvl="0" w:tplc="6A6ADCF2">
      <w:start w:val="1"/>
      <w:numFmt w:val="decimal"/>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0AE63C00"/>
    <w:multiLevelType w:val="hybridMultilevel"/>
    <w:tmpl w:val="3AF2EA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BBA2055"/>
    <w:multiLevelType w:val="multilevel"/>
    <w:tmpl w:val="1409001D"/>
    <w:name w:val="TE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B01274"/>
    <w:multiLevelType w:val="multilevel"/>
    <w:tmpl w:val="98740244"/>
    <w:lvl w:ilvl="0">
      <w:start w:val="1"/>
      <w:numFmt w:val="bullet"/>
      <w:pStyle w:val="EPABulletedList"/>
      <w:lvlText w:val=""/>
      <w:lvlJc w:val="left"/>
      <w:pPr>
        <w:ind w:left="397" w:hanging="397"/>
      </w:pPr>
      <w:rPr>
        <w:rFonts w:ascii="Symbol" w:hAnsi="Symbol" w:hint="default"/>
        <w:spacing w:val="0"/>
        <w:sz w:val="20"/>
        <w:u w:val="none"/>
      </w:rPr>
    </w:lvl>
    <w:lvl w:ilvl="1">
      <w:start w:val="1"/>
      <w:numFmt w:val="bullet"/>
      <w:lvlText w:val=""/>
      <w:lvlJc w:val="left"/>
      <w:pPr>
        <w:ind w:left="5760" w:hanging="360"/>
      </w:pPr>
      <w:rPr>
        <w:rFonts w:ascii="Symbol" w:hAnsi="Symbol" w:hint="default"/>
      </w:rPr>
    </w:lvl>
    <w:lvl w:ilvl="2">
      <w:start w:val="1"/>
      <w:numFmt w:val="bullet"/>
      <w:lvlText w:val=""/>
      <w:lvlJc w:val="left"/>
      <w:pPr>
        <w:ind w:left="6480" w:hanging="360"/>
      </w:pPr>
      <w:rPr>
        <w:rFonts w:ascii="Wingdings" w:hAnsi="Wingdings" w:hint="default"/>
      </w:rPr>
    </w:lvl>
    <w:lvl w:ilvl="3">
      <w:start w:val="1"/>
      <w:numFmt w:val="bullet"/>
      <w:lvlText w:val=""/>
      <w:lvlJc w:val="left"/>
      <w:pPr>
        <w:ind w:left="7200" w:hanging="360"/>
      </w:pPr>
      <w:rPr>
        <w:rFonts w:ascii="Symbol" w:hAnsi="Symbol" w:hint="default"/>
      </w:rPr>
    </w:lvl>
    <w:lvl w:ilvl="4">
      <w:start w:val="1"/>
      <w:numFmt w:val="bullet"/>
      <w:lvlText w:val="o"/>
      <w:lvlJc w:val="left"/>
      <w:pPr>
        <w:ind w:left="7920" w:hanging="360"/>
      </w:pPr>
      <w:rPr>
        <w:rFonts w:ascii="Courier New" w:hAnsi="Courier New" w:cs="Courier New" w:hint="default"/>
      </w:rPr>
    </w:lvl>
    <w:lvl w:ilvl="5">
      <w:start w:val="1"/>
      <w:numFmt w:val="bullet"/>
      <w:lvlText w:val=""/>
      <w:lvlJc w:val="left"/>
      <w:pPr>
        <w:ind w:left="8640" w:hanging="360"/>
      </w:pPr>
      <w:rPr>
        <w:rFonts w:ascii="Wingdings" w:hAnsi="Wingdings" w:hint="default"/>
      </w:rPr>
    </w:lvl>
    <w:lvl w:ilvl="6">
      <w:start w:val="1"/>
      <w:numFmt w:val="bullet"/>
      <w:lvlText w:val=""/>
      <w:lvlJc w:val="left"/>
      <w:pPr>
        <w:ind w:left="9360" w:hanging="360"/>
      </w:pPr>
      <w:rPr>
        <w:rFonts w:ascii="Symbol" w:hAnsi="Symbol" w:hint="default"/>
      </w:rPr>
    </w:lvl>
    <w:lvl w:ilvl="7">
      <w:start w:val="1"/>
      <w:numFmt w:val="bullet"/>
      <w:lvlText w:val="o"/>
      <w:lvlJc w:val="left"/>
      <w:pPr>
        <w:ind w:left="10080" w:hanging="360"/>
      </w:pPr>
      <w:rPr>
        <w:rFonts w:ascii="Courier New" w:hAnsi="Courier New" w:cs="Courier New" w:hint="default"/>
      </w:rPr>
    </w:lvl>
    <w:lvl w:ilvl="8">
      <w:start w:val="1"/>
      <w:numFmt w:val="bullet"/>
      <w:lvlText w:val=""/>
      <w:lvlJc w:val="left"/>
      <w:pPr>
        <w:ind w:left="10800" w:hanging="360"/>
      </w:pPr>
      <w:rPr>
        <w:rFonts w:ascii="Wingdings" w:hAnsi="Wingdings" w:hint="default"/>
      </w:rPr>
    </w:lvl>
  </w:abstractNum>
  <w:abstractNum w:abstractNumId="6" w15:restartNumberingAfterBreak="0">
    <w:nsid w:val="175265CA"/>
    <w:multiLevelType w:val="hybridMultilevel"/>
    <w:tmpl w:val="FE4EAB66"/>
    <w:lvl w:ilvl="0" w:tplc="E6D4DBD8">
      <w:start w:val="1"/>
      <w:numFmt w:val="upperRoman"/>
      <w:pStyle w:val="Third-ordernumberedhea"/>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7" w15:restartNumberingAfterBreak="0">
    <w:nsid w:val="1C760804"/>
    <w:multiLevelType w:val="multilevel"/>
    <w:tmpl w:val="E646CF6C"/>
    <w:lvl w:ilvl="0">
      <w:start w:val="1"/>
      <w:numFmt w:val="bullet"/>
      <w:lvlText w:val=""/>
      <w:lvlJc w:val="left"/>
      <w:pPr>
        <w:ind w:left="360" w:hanging="360"/>
      </w:pPr>
      <w:rPr>
        <w:rFonts w:ascii="Symbol" w:hAnsi="Symbol" w:hint="default"/>
        <w:b w:val="0"/>
        <w:i w:val="0"/>
        <w:sz w:val="24"/>
      </w:rPr>
    </w:lvl>
    <w:lvl w:ilvl="1">
      <w:start w:val="1"/>
      <w:numFmt w:val="bullet"/>
      <w:lvlText w:val="­"/>
      <w:lvlJc w:val="left"/>
      <w:pPr>
        <w:ind w:left="720" w:hanging="360"/>
      </w:pPr>
      <w:rPr>
        <w:rFonts w:ascii="Times New Roman" w:hAnsi="Times New Roman" w:cs="Times New Roman" w:hint="default"/>
        <w:b w:val="0"/>
        <w:i w:val="0"/>
        <w:sz w:val="24"/>
      </w:rPr>
    </w:lvl>
    <w:lvl w:ilvl="2">
      <w:start w:val="1"/>
      <w:numFmt w:val="bullet"/>
      <w:lvlText w:val="o"/>
      <w:lvlJc w:val="left"/>
      <w:pPr>
        <w:ind w:left="1080" w:hanging="360"/>
      </w:pPr>
      <w:rPr>
        <w:rFonts w:ascii="Courier New" w:hAnsi="Courier New" w:hint="default"/>
        <w:b w:val="0"/>
        <w:i w:val="0"/>
        <w:sz w:val="20"/>
      </w:rPr>
    </w:lvl>
    <w:lvl w:ilvl="3">
      <w:start w:val="1"/>
      <w:numFmt w:val="bullet"/>
      <w:lvlText w:val="­"/>
      <w:lvlJc w:val="left"/>
      <w:pPr>
        <w:ind w:left="1440" w:hanging="360"/>
      </w:pPr>
      <w:rPr>
        <w:rFonts w:ascii="Times New Roman" w:hAnsi="Times New Roman" w:cs="Times New Roman" w:hint="default"/>
        <w:b w:val="0"/>
        <w:i w:val="0"/>
        <w:sz w:val="24"/>
      </w:rPr>
    </w:lvl>
    <w:lvl w:ilvl="4">
      <w:start w:val="1"/>
      <w:numFmt w:val="bullet"/>
      <w:lvlText w:val=""/>
      <w:lvlJc w:val="left"/>
      <w:pPr>
        <w:ind w:left="1800" w:hanging="360"/>
      </w:pPr>
      <w:rPr>
        <w:rFonts w:ascii="Symbol" w:hAnsi="Symbol" w:hint="default"/>
        <w:b w:val="0"/>
        <w:i w:val="0"/>
        <w:sz w:val="24"/>
      </w:rPr>
    </w:lvl>
    <w:lvl w:ilvl="5">
      <w:start w:val="1"/>
      <w:numFmt w:val="bullet"/>
      <w:lvlText w:val="o"/>
      <w:lvlJc w:val="left"/>
      <w:pPr>
        <w:ind w:left="2160" w:hanging="360"/>
      </w:pPr>
      <w:rPr>
        <w:rFonts w:ascii="Courier New" w:hAnsi="Courier New" w:hint="default"/>
        <w:b w:val="0"/>
        <w:i w:val="0"/>
        <w:sz w:val="20"/>
      </w:rPr>
    </w:lvl>
    <w:lvl w:ilvl="6">
      <w:start w:val="1"/>
      <w:numFmt w:val="bullet"/>
      <w:lvlText w:val=""/>
      <w:lvlJc w:val="left"/>
      <w:pPr>
        <w:ind w:left="2520" w:hanging="360"/>
      </w:pPr>
      <w:rPr>
        <w:rFonts w:ascii="Symbol" w:hAnsi="Symbol" w:hint="default"/>
        <w:b w:val="0"/>
        <w:i w:val="0"/>
        <w:sz w:val="24"/>
      </w:rPr>
    </w:lvl>
    <w:lvl w:ilvl="7">
      <w:start w:val="1"/>
      <w:numFmt w:val="bullet"/>
      <w:lvlText w:val="­"/>
      <w:lvlJc w:val="left"/>
      <w:pPr>
        <w:ind w:left="2880" w:hanging="360"/>
      </w:pPr>
      <w:rPr>
        <w:rFonts w:ascii="Times New Roman" w:hAnsi="Times New Roman" w:cs="Times New Roman" w:hint="default"/>
        <w:b w:val="0"/>
        <w:i w:val="0"/>
        <w:sz w:val="24"/>
      </w:rPr>
    </w:lvl>
    <w:lvl w:ilvl="8">
      <w:start w:val="1"/>
      <w:numFmt w:val="bullet"/>
      <w:lvlText w:val="o"/>
      <w:lvlJc w:val="left"/>
      <w:pPr>
        <w:ind w:left="3240" w:hanging="360"/>
      </w:pPr>
      <w:rPr>
        <w:rFonts w:ascii="Courier New" w:hAnsi="Courier New" w:hint="default"/>
        <w:b w:val="0"/>
        <w:i w:val="0"/>
        <w:sz w:val="20"/>
      </w:rPr>
    </w:lvl>
  </w:abstractNum>
  <w:abstractNum w:abstractNumId="8" w15:restartNumberingAfterBreak="0">
    <w:nsid w:val="1ECB0876"/>
    <w:multiLevelType w:val="hybridMultilevel"/>
    <w:tmpl w:val="5B9E1156"/>
    <w:lvl w:ilvl="0" w:tplc="746CBEDC">
      <w:start w:val="1"/>
      <w:numFmt w:val="decimal"/>
      <w:pStyle w:val="Numberedheading"/>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1376E15"/>
    <w:multiLevelType w:val="hybridMultilevel"/>
    <w:tmpl w:val="DBC6FB2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6716527"/>
    <w:multiLevelType w:val="hybridMultilevel"/>
    <w:tmpl w:val="B05C30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6B11F99"/>
    <w:multiLevelType w:val="multilevel"/>
    <w:tmpl w:val="E646CF6C"/>
    <w:lvl w:ilvl="0">
      <w:start w:val="1"/>
      <w:numFmt w:val="bullet"/>
      <w:lvlText w:val=""/>
      <w:lvlJc w:val="left"/>
      <w:pPr>
        <w:ind w:left="360" w:hanging="360"/>
      </w:pPr>
      <w:rPr>
        <w:rFonts w:ascii="Symbol" w:hAnsi="Symbol" w:hint="default"/>
        <w:b w:val="0"/>
        <w:i w:val="0"/>
        <w:sz w:val="24"/>
      </w:rPr>
    </w:lvl>
    <w:lvl w:ilvl="1">
      <w:start w:val="1"/>
      <w:numFmt w:val="bullet"/>
      <w:lvlText w:val="­"/>
      <w:lvlJc w:val="left"/>
      <w:pPr>
        <w:ind w:left="720" w:hanging="360"/>
      </w:pPr>
      <w:rPr>
        <w:rFonts w:ascii="Times New Roman" w:hAnsi="Times New Roman" w:cs="Times New Roman" w:hint="default"/>
        <w:b w:val="0"/>
        <w:i w:val="0"/>
        <w:sz w:val="24"/>
      </w:rPr>
    </w:lvl>
    <w:lvl w:ilvl="2">
      <w:start w:val="1"/>
      <w:numFmt w:val="bullet"/>
      <w:lvlText w:val="o"/>
      <w:lvlJc w:val="left"/>
      <w:pPr>
        <w:ind w:left="1080" w:hanging="360"/>
      </w:pPr>
      <w:rPr>
        <w:rFonts w:ascii="Courier New" w:hAnsi="Courier New" w:hint="default"/>
        <w:b w:val="0"/>
        <w:i w:val="0"/>
        <w:sz w:val="20"/>
      </w:rPr>
    </w:lvl>
    <w:lvl w:ilvl="3">
      <w:start w:val="1"/>
      <w:numFmt w:val="bullet"/>
      <w:lvlText w:val="­"/>
      <w:lvlJc w:val="left"/>
      <w:pPr>
        <w:ind w:left="1440" w:hanging="360"/>
      </w:pPr>
      <w:rPr>
        <w:rFonts w:ascii="Times New Roman" w:hAnsi="Times New Roman" w:cs="Times New Roman" w:hint="default"/>
        <w:b w:val="0"/>
        <w:i w:val="0"/>
        <w:sz w:val="24"/>
      </w:rPr>
    </w:lvl>
    <w:lvl w:ilvl="4">
      <w:start w:val="1"/>
      <w:numFmt w:val="bullet"/>
      <w:lvlText w:val=""/>
      <w:lvlJc w:val="left"/>
      <w:pPr>
        <w:ind w:left="1800" w:hanging="360"/>
      </w:pPr>
      <w:rPr>
        <w:rFonts w:ascii="Symbol" w:hAnsi="Symbol" w:hint="default"/>
        <w:b w:val="0"/>
        <w:i w:val="0"/>
        <w:sz w:val="24"/>
      </w:rPr>
    </w:lvl>
    <w:lvl w:ilvl="5">
      <w:start w:val="1"/>
      <w:numFmt w:val="bullet"/>
      <w:lvlText w:val="o"/>
      <w:lvlJc w:val="left"/>
      <w:pPr>
        <w:ind w:left="2160" w:hanging="360"/>
      </w:pPr>
      <w:rPr>
        <w:rFonts w:ascii="Courier New" w:hAnsi="Courier New" w:hint="default"/>
        <w:b w:val="0"/>
        <w:i w:val="0"/>
        <w:sz w:val="20"/>
      </w:rPr>
    </w:lvl>
    <w:lvl w:ilvl="6">
      <w:start w:val="1"/>
      <w:numFmt w:val="bullet"/>
      <w:lvlText w:val=""/>
      <w:lvlJc w:val="left"/>
      <w:pPr>
        <w:ind w:left="2520" w:hanging="360"/>
      </w:pPr>
      <w:rPr>
        <w:rFonts w:ascii="Symbol" w:hAnsi="Symbol" w:hint="default"/>
        <w:b w:val="0"/>
        <w:i w:val="0"/>
        <w:sz w:val="24"/>
      </w:rPr>
    </w:lvl>
    <w:lvl w:ilvl="7">
      <w:start w:val="1"/>
      <w:numFmt w:val="bullet"/>
      <w:lvlText w:val="­"/>
      <w:lvlJc w:val="left"/>
      <w:pPr>
        <w:ind w:left="2880" w:hanging="360"/>
      </w:pPr>
      <w:rPr>
        <w:rFonts w:ascii="Times New Roman" w:hAnsi="Times New Roman" w:cs="Times New Roman" w:hint="default"/>
        <w:b w:val="0"/>
        <w:i w:val="0"/>
        <w:sz w:val="24"/>
      </w:rPr>
    </w:lvl>
    <w:lvl w:ilvl="8">
      <w:start w:val="1"/>
      <w:numFmt w:val="bullet"/>
      <w:lvlText w:val="o"/>
      <w:lvlJc w:val="left"/>
      <w:pPr>
        <w:ind w:left="3240" w:hanging="360"/>
      </w:pPr>
      <w:rPr>
        <w:rFonts w:ascii="Courier New" w:hAnsi="Courier New" w:hint="default"/>
        <w:b w:val="0"/>
        <w:i w:val="0"/>
        <w:sz w:val="20"/>
      </w:rPr>
    </w:lvl>
  </w:abstractNum>
  <w:abstractNum w:abstractNumId="12" w15:restartNumberingAfterBreak="0">
    <w:nsid w:val="2B55246F"/>
    <w:multiLevelType w:val="multilevel"/>
    <w:tmpl w:val="AA40E354"/>
    <w:lvl w:ilvl="0">
      <w:start w:val="1"/>
      <w:numFmt w:val="bullet"/>
      <w:pStyle w:val="EPATableSub-bullet"/>
      <w:lvlText w:val="o"/>
      <w:lvlJc w:val="left"/>
      <w:pPr>
        <w:ind w:left="397" w:firstLine="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C351860"/>
    <w:multiLevelType w:val="multilevel"/>
    <w:tmpl w:val="5ECC3D56"/>
    <w:name w:val="TEST222"/>
    <w:lvl w:ilvl="0">
      <w:start w:val="1"/>
      <w:numFmt w:val="lowerLetter"/>
      <w:lvlText w:val="(%1)"/>
      <w:lvlJc w:val="left"/>
      <w:pPr>
        <w:ind w:left="720" w:hanging="360"/>
      </w:pPr>
      <w:rPr>
        <w:rFonts w:ascii="Times New Roman" w:hAnsi="Times New Roman" w:hint="default"/>
        <w:sz w:val="24"/>
      </w:rPr>
    </w:lvl>
    <w:lvl w:ilvl="1">
      <w:start w:val="1"/>
      <w:numFmt w:val="lowerRoman"/>
      <w:lvlText w:val="(%2)"/>
      <w:lvlJc w:val="left"/>
      <w:pPr>
        <w:ind w:left="1080" w:hanging="360"/>
      </w:pPr>
      <w:rPr>
        <w:rFonts w:ascii="Times New Roman" w:hAnsi="Times New Roman" w:hint="default"/>
        <w:sz w:val="24"/>
      </w:rPr>
    </w:lvl>
    <w:lvl w:ilvl="2">
      <w:start w:val="1"/>
      <w:numFmt w:val="lowerLetter"/>
      <w:lvlText w:val="(%3)"/>
      <w:lvlJc w:val="left"/>
      <w:pPr>
        <w:ind w:left="1440" w:hanging="360"/>
      </w:pPr>
      <w:rPr>
        <w:rFonts w:ascii="Times New Roman" w:hAnsi="Times New Roman" w:hint="default"/>
        <w:sz w:val="24"/>
      </w:rPr>
    </w:lvl>
    <w:lvl w:ilvl="3">
      <w:start w:val="1"/>
      <w:numFmt w:val="lowerRoman"/>
      <w:lvlText w:val="(%4)"/>
      <w:lvlJc w:val="left"/>
      <w:pPr>
        <w:ind w:left="1800" w:hanging="360"/>
      </w:pPr>
      <w:rPr>
        <w:rFonts w:ascii="Times New Roman" w:hAnsi="Times New Roman" w:hint="default"/>
        <w:sz w:val="24"/>
      </w:rPr>
    </w:lvl>
    <w:lvl w:ilvl="4">
      <w:start w:val="1"/>
      <w:numFmt w:val="lowerLetter"/>
      <w:lvlText w:val="(%5)"/>
      <w:lvlJc w:val="left"/>
      <w:pPr>
        <w:ind w:left="2160" w:hanging="360"/>
      </w:pPr>
      <w:rPr>
        <w:rFonts w:ascii="Times New Roman" w:hAnsi="Times New Roman" w:hint="default"/>
        <w:sz w:val="24"/>
      </w:rPr>
    </w:lvl>
    <w:lvl w:ilvl="5">
      <w:start w:val="1"/>
      <w:numFmt w:val="lowerRoman"/>
      <w:lvlText w:val="(%6)"/>
      <w:lvlJc w:val="left"/>
      <w:pPr>
        <w:ind w:left="2520" w:hanging="360"/>
      </w:pPr>
      <w:rPr>
        <w:rFonts w:ascii="Times New Roman" w:hAnsi="Times New Roman" w:hint="default"/>
        <w:sz w:val="24"/>
      </w:rPr>
    </w:lvl>
    <w:lvl w:ilvl="6">
      <w:start w:val="1"/>
      <w:numFmt w:val="lowerLetter"/>
      <w:lvlText w:val="(%7)"/>
      <w:lvlJc w:val="left"/>
      <w:pPr>
        <w:ind w:left="2880" w:hanging="360"/>
      </w:pPr>
      <w:rPr>
        <w:rFonts w:ascii="Times New Roman" w:hAnsi="Times New Roman" w:hint="default"/>
        <w:sz w:val="24"/>
      </w:rPr>
    </w:lvl>
    <w:lvl w:ilvl="7">
      <w:start w:val="1"/>
      <w:numFmt w:val="lowerRoman"/>
      <w:lvlText w:val="(%8)"/>
      <w:lvlJc w:val="left"/>
      <w:pPr>
        <w:ind w:left="3240" w:hanging="360"/>
      </w:pPr>
      <w:rPr>
        <w:rFonts w:ascii="Times New Roman" w:hAnsi="Times New Roman" w:hint="default"/>
        <w:sz w:val="24"/>
      </w:rPr>
    </w:lvl>
    <w:lvl w:ilvl="8">
      <w:start w:val="1"/>
      <w:numFmt w:val="lowerLetter"/>
      <w:lvlText w:val="(%9)"/>
      <w:lvlJc w:val="left"/>
      <w:pPr>
        <w:ind w:left="3600" w:hanging="360"/>
      </w:pPr>
      <w:rPr>
        <w:rFonts w:ascii="Times New Roman" w:hAnsi="Times New Roman" w:hint="default"/>
        <w:sz w:val="24"/>
      </w:rPr>
    </w:lvl>
  </w:abstractNum>
  <w:abstractNum w:abstractNumId="14" w15:restartNumberingAfterBreak="0">
    <w:nsid w:val="30BC6BDE"/>
    <w:multiLevelType w:val="hybridMultilevel"/>
    <w:tmpl w:val="09520E66"/>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6B3204B"/>
    <w:multiLevelType w:val="multilevel"/>
    <w:tmpl w:val="1C9A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17712E"/>
    <w:multiLevelType w:val="hybridMultilevel"/>
    <w:tmpl w:val="B4F23716"/>
    <w:lvl w:ilvl="0" w:tplc="6A6ADCF2">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3C9566A6"/>
    <w:multiLevelType w:val="multilevel"/>
    <w:tmpl w:val="E646CF6C"/>
    <w:lvl w:ilvl="0">
      <w:start w:val="1"/>
      <w:numFmt w:val="bullet"/>
      <w:lvlText w:val=""/>
      <w:lvlJc w:val="left"/>
      <w:pPr>
        <w:ind w:left="360" w:hanging="360"/>
      </w:pPr>
      <w:rPr>
        <w:rFonts w:ascii="Symbol" w:hAnsi="Symbol" w:hint="default"/>
        <w:b w:val="0"/>
        <w:i w:val="0"/>
        <w:sz w:val="24"/>
      </w:rPr>
    </w:lvl>
    <w:lvl w:ilvl="1">
      <w:start w:val="1"/>
      <w:numFmt w:val="bullet"/>
      <w:lvlText w:val="­"/>
      <w:lvlJc w:val="left"/>
      <w:pPr>
        <w:ind w:left="720" w:hanging="360"/>
      </w:pPr>
      <w:rPr>
        <w:rFonts w:ascii="Times New Roman" w:hAnsi="Times New Roman" w:cs="Times New Roman" w:hint="default"/>
        <w:b w:val="0"/>
        <w:i w:val="0"/>
        <w:sz w:val="24"/>
      </w:rPr>
    </w:lvl>
    <w:lvl w:ilvl="2">
      <w:start w:val="1"/>
      <w:numFmt w:val="bullet"/>
      <w:lvlText w:val="o"/>
      <w:lvlJc w:val="left"/>
      <w:pPr>
        <w:ind w:left="1080" w:hanging="360"/>
      </w:pPr>
      <w:rPr>
        <w:rFonts w:ascii="Courier New" w:hAnsi="Courier New" w:hint="default"/>
        <w:b w:val="0"/>
        <w:i w:val="0"/>
        <w:sz w:val="20"/>
      </w:rPr>
    </w:lvl>
    <w:lvl w:ilvl="3">
      <w:start w:val="1"/>
      <w:numFmt w:val="bullet"/>
      <w:lvlText w:val="­"/>
      <w:lvlJc w:val="left"/>
      <w:pPr>
        <w:ind w:left="1440" w:hanging="360"/>
      </w:pPr>
      <w:rPr>
        <w:rFonts w:ascii="Times New Roman" w:hAnsi="Times New Roman" w:cs="Times New Roman" w:hint="default"/>
        <w:b w:val="0"/>
        <w:i w:val="0"/>
        <w:sz w:val="24"/>
      </w:rPr>
    </w:lvl>
    <w:lvl w:ilvl="4">
      <w:start w:val="1"/>
      <w:numFmt w:val="bullet"/>
      <w:lvlText w:val=""/>
      <w:lvlJc w:val="left"/>
      <w:pPr>
        <w:ind w:left="1800" w:hanging="360"/>
      </w:pPr>
      <w:rPr>
        <w:rFonts w:ascii="Symbol" w:hAnsi="Symbol" w:hint="default"/>
        <w:b w:val="0"/>
        <w:i w:val="0"/>
        <w:sz w:val="24"/>
      </w:rPr>
    </w:lvl>
    <w:lvl w:ilvl="5">
      <w:start w:val="1"/>
      <w:numFmt w:val="bullet"/>
      <w:lvlText w:val="o"/>
      <w:lvlJc w:val="left"/>
      <w:pPr>
        <w:ind w:left="2160" w:hanging="360"/>
      </w:pPr>
      <w:rPr>
        <w:rFonts w:ascii="Courier New" w:hAnsi="Courier New" w:hint="default"/>
        <w:b w:val="0"/>
        <w:i w:val="0"/>
        <w:sz w:val="20"/>
      </w:rPr>
    </w:lvl>
    <w:lvl w:ilvl="6">
      <w:start w:val="1"/>
      <w:numFmt w:val="bullet"/>
      <w:lvlText w:val=""/>
      <w:lvlJc w:val="left"/>
      <w:pPr>
        <w:ind w:left="2520" w:hanging="360"/>
      </w:pPr>
      <w:rPr>
        <w:rFonts w:ascii="Symbol" w:hAnsi="Symbol" w:hint="default"/>
        <w:b w:val="0"/>
        <w:i w:val="0"/>
        <w:sz w:val="24"/>
      </w:rPr>
    </w:lvl>
    <w:lvl w:ilvl="7">
      <w:start w:val="1"/>
      <w:numFmt w:val="bullet"/>
      <w:lvlText w:val="­"/>
      <w:lvlJc w:val="left"/>
      <w:pPr>
        <w:ind w:left="2880" w:hanging="360"/>
      </w:pPr>
      <w:rPr>
        <w:rFonts w:ascii="Times New Roman" w:hAnsi="Times New Roman" w:cs="Times New Roman" w:hint="default"/>
        <w:b w:val="0"/>
        <w:i w:val="0"/>
        <w:sz w:val="24"/>
      </w:rPr>
    </w:lvl>
    <w:lvl w:ilvl="8">
      <w:start w:val="1"/>
      <w:numFmt w:val="bullet"/>
      <w:lvlText w:val="o"/>
      <w:lvlJc w:val="left"/>
      <w:pPr>
        <w:ind w:left="3240" w:hanging="360"/>
      </w:pPr>
      <w:rPr>
        <w:rFonts w:ascii="Courier New" w:hAnsi="Courier New" w:hint="default"/>
        <w:b w:val="0"/>
        <w:i w:val="0"/>
        <w:sz w:val="20"/>
      </w:rPr>
    </w:lvl>
  </w:abstractNum>
  <w:abstractNum w:abstractNumId="18" w15:restartNumberingAfterBreak="0">
    <w:nsid w:val="412559B0"/>
    <w:multiLevelType w:val="hybridMultilevel"/>
    <w:tmpl w:val="E96A08D2"/>
    <w:lvl w:ilvl="0" w:tplc="6A6ADCF2">
      <w:start w:val="1"/>
      <w:numFmt w:val="decimal"/>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14B28E1"/>
    <w:multiLevelType w:val="hybridMultilevel"/>
    <w:tmpl w:val="F6FA575A"/>
    <w:lvl w:ilvl="0" w:tplc="ACDCFB86">
      <w:start w:val="1"/>
      <w:numFmt w:val="decimal"/>
      <w:pStyle w:val="Sub-ordinatenumb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23230C2"/>
    <w:multiLevelType w:val="hybridMultilevel"/>
    <w:tmpl w:val="63067406"/>
    <w:lvl w:ilvl="0" w:tplc="1409000F">
      <w:start w:val="1"/>
      <w:numFmt w:val="decimal"/>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15:restartNumberingAfterBreak="0">
    <w:nsid w:val="424D4CDD"/>
    <w:multiLevelType w:val="multilevel"/>
    <w:tmpl w:val="E646CF6C"/>
    <w:lvl w:ilvl="0">
      <w:start w:val="1"/>
      <w:numFmt w:val="bullet"/>
      <w:lvlText w:val=""/>
      <w:lvlJc w:val="left"/>
      <w:pPr>
        <w:ind w:left="360" w:hanging="360"/>
      </w:pPr>
      <w:rPr>
        <w:rFonts w:ascii="Symbol" w:hAnsi="Symbol" w:hint="default"/>
        <w:b w:val="0"/>
        <w:i w:val="0"/>
        <w:sz w:val="24"/>
      </w:rPr>
    </w:lvl>
    <w:lvl w:ilvl="1">
      <w:start w:val="1"/>
      <w:numFmt w:val="bullet"/>
      <w:lvlText w:val="­"/>
      <w:lvlJc w:val="left"/>
      <w:pPr>
        <w:ind w:left="720" w:hanging="360"/>
      </w:pPr>
      <w:rPr>
        <w:rFonts w:ascii="Times New Roman" w:hAnsi="Times New Roman" w:cs="Times New Roman" w:hint="default"/>
        <w:b w:val="0"/>
        <w:i w:val="0"/>
        <w:sz w:val="24"/>
      </w:rPr>
    </w:lvl>
    <w:lvl w:ilvl="2">
      <w:start w:val="1"/>
      <w:numFmt w:val="bullet"/>
      <w:lvlText w:val="o"/>
      <w:lvlJc w:val="left"/>
      <w:pPr>
        <w:ind w:left="1080" w:hanging="360"/>
      </w:pPr>
      <w:rPr>
        <w:rFonts w:ascii="Courier New" w:hAnsi="Courier New" w:hint="default"/>
        <w:b w:val="0"/>
        <w:i w:val="0"/>
        <w:sz w:val="20"/>
      </w:rPr>
    </w:lvl>
    <w:lvl w:ilvl="3">
      <w:start w:val="1"/>
      <w:numFmt w:val="bullet"/>
      <w:lvlText w:val="­"/>
      <w:lvlJc w:val="left"/>
      <w:pPr>
        <w:ind w:left="1440" w:hanging="360"/>
      </w:pPr>
      <w:rPr>
        <w:rFonts w:ascii="Times New Roman" w:hAnsi="Times New Roman" w:cs="Times New Roman" w:hint="default"/>
        <w:b w:val="0"/>
        <w:i w:val="0"/>
        <w:sz w:val="24"/>
      </w:rPr>
    </w:lvl>
    <w:lvl w:ilvl="4">
      <w:start w:val="1"/>
      <w:numFmt w:val="bullet"/>
      <w:lvlText w:val=""/>
      <w:lvlJc w:val="left"/>
      <w:pPr>
        <w:ind w:left="1800" w:hanging="360"/>
      </w:pPr>
      <w:rPr>
        <w:rFonts w:ascii="Symbol" w:hAnsi="Symbol" w:hint="default"/>
        <w:b w:val="0"/>
        <w:i w:val="0"/>
        <w:sz w:val="24"/>
      </w:rPr>
    </w:lvl>
    <w:lvl w:ilvl="5">
      <w:start w:val="1"/>
      <w:numFmt w:val="bullet"/>
      <w:lvlText w:val="o"/>
      <w:lvlJc w:val="left"/>
      <w:pPr>
        <w:ind w:left="2160" w:hanging="360"/>
      </w:pPr>
      <w:rPr>
        <w:rFonts w:ascii="Courier New" w:hAnsi="Courier New" w:hint="default"/>
        <w:b w:val="0"/>
        <w:i w:val="0"/>
        <w:sz w:val="20"/>
      </w:rPr>
    </w:lvl>
    <w:lvl w:ilvl="6">
      <w:start w:val="1"/>
      <w:numFmt w:val="bullet"/>
      <w:lvlText w:val=""/>
      <w:lvlJc w:val="left"/>
      <w:pPr>
        <w:ind w:left="2520" w:hanging="360"/>
      </w:pPr>
      <w:rPr>
        <w:rFonts w:ascii="Symbol" w:hAnsi="Symbol" w:hint="default"/>
        <w:b w:val="0"/>
        <w:i w:val="0"/>
        <w:sz w:val="24"/>
      </w:rPr>
    </w:lvl>
    <w:lvl w:ilvl="7">
      <w:start w:val="1"/>
      <w:numFmt w:val="bullet"/>
      <w:lvlText w:val="­"/>
      <w:lvlJc w:val="left"/>
      <w:pPr>
        <w:ind w:left="2880" w:hanging="360"/>
      </w:pPr>
      <w:rPr>
        <w:rFonts w:ascii="Times New Roman" w:hAnsi="Times New Roman" w:cs="Times New Roman" w:hint="default"/>
        <w:b w:val="0"/>
        <w:i w:val="0"/>
        <w:sz w:val="24"/>
      </w:rPr>
    </w:lvl>
    <w:lvl w:ilvl="8">
      <w:start w:val="1"/>
      <w:numFmt w:val="bullet"/>
      <w:lvlText w:val="o"/>
      <w:lvlJc w:val="left"/>
      <w:pPr>
        <w:ind w:left="3240" w:hanging="360"/>
      </w:pPr>
      <w:rPr>
        <w:rFonts w:ascii="Courier New" w:hAnsi="Courier New" w:hint="default"/>
        <w:b w:val="0"/>
        <w:i w:val="0"/>
        <w:sz w:val="20"/>
      </w:rPr>
    </w:lvl>
  </w:abstractNum>
  <w:abstractNum w:abstractNumId="22" w15:restartNumberingAfterBreak="0">
    <w:nsid w:val="46987B28"/>
    <w:multiLevelType w:val="multilevel"/>
    <w:tmpl w:val="5ECC3D56"/>
    <w:name w:val="TEST22"/>
    <w:lvl w:ilvl="0">
      <w:start w:val="1"/>
      <w:numFmt w:val="lowerLetter"/>
      <w:lvlText w:val="(%1)"/>
      <w:lvlJc w:val="left"/>
      <w:pPr>
        <w:ind w:left="720" w:hanging="360"/>
      </w:pPr>
      <w:rPr>
        <w:rFonts w:ascii="Times New Roman" w:hAnsi="Times New Roman" w:hint="default"/>
        <w:sz w:val="24"/>
      </w:rPr>
    </w:lvl>
    <w:lvl w:ilvl="1">
      <w:start w:val="1"/>
      <w:numFmt w:val="lowerRoman"/>
      <w:lvlText w:val="(%2)"/>
      <w:lvlJc w:val="left"/>
      <w:pPr>
        <w:ind w:left="1080" w:hanging="360"/>
      </w:pPr>
      <w:rPr>
        <w:rFonts w:ascii="Times New Roman" w:hAnsi="Times New Roman" w:hint="default"/>
        <w:sz w:val="24"/>
      </w:rPr>
    </w:lvl>
    <w:lvl w:ilvl="2">
      <w:start w:val="1"/>
      <w:numFmt w:val="lowerLetter"/>
      <w:lvlText w:val="(%3)"/>
      <w:lvlJc w:val="left"/>
      <w:pPr>
        <w:ind w:left="1440" w:hanging="360"/>
      </w:pPr>
      <w:rPr>
        <w:rFonts w:ascii="Times New Roman" w:hAnsi="Times New Roman" w:hint="default"/>
        <w:sz w:val="24"/>
      </w:rPr>
    </w:lvl>
    <w:lvl w:ilvl="3">
      <w:start w:val="1"/>
      <w:numFmt w:val="lowerRoman"/>
      <w:lvlText w:val="(%4)"/>
      <w:lvlJc w:val="left"/>
      <w:pPr>
        <w:ind w:left="1800" w:hanging="360"/>
      </w:pPr>
      <w:rPr>
        <w:rFonts w:ascii="Times New Roman" w:hAnsi="Times New Roman" w:hint="default"/>
        <w:sz w:val="24"/>
      </w:rPr>
    </w:lvl>
    <w:lvl w:ilvl="4">
      <w:start w:val="1"/>
      <w:numFmt w:val="lowerLetter"/>
      <w:lvlText w:val="(%5)"/>
      <w:lvlJc w:val="left"/>
      <w:pPr>
        <w:ind w:left="2160" w:hanging="360"/>
      </w:pPr>
      <w:rPr>
        <w:rFonts w:ascii="Times New Roman" w:hAnsi="Times New Roman" w:hint="default"/>
        <w:sz w:val="24"/>
      </w:rPr>
    </w:lvl>
    <w:lvl w:ilvl="5">
      <w:start w:val="1"/>
      <w:numFmt w:val="lowerRoman"/>
      <w:lvlText w:val="(%6)"/>
      <w:lvlJc w:val="left"/>
      <w:pPr>
        <w:ind w:left="2520" w:hanging="360"/>
      </w:pPr>
      <w:rPr>
        <w:rFonts w:ascii="Times New Roman" w:hAnsi="Times New Roman" w:hint="default"/>
        <w:sz w:val="24"/>
      </w:rPr>
    </w:lvl>
    <w:lvl w:ilvl="6">
      <w:start w:val="1"/>
      <w:numFmt w:val="lowerLetter"/>
      <w:lvlText w:val="(%7)"/>
      <w:lvlJc w:val="left"/>
      <w:pPr>
        <w:ind w:left="2880" w:hanging="360"/>
      </w:pPr>
      <w:rPr>
        <w:rFonts w:ascii="Times New Roman" w:hAnsi="Times New Roman" w:hint="default"/>
        <w:sz w:val="24"/>
      </w:rPr>
    </w:lvl>
    <w:lvl w:ilvl="7">
      <w:start w:val="1"/>
      <w:numFmt w:val="lowerRoman"/>
      <w:lvlText w:val="(%8)"/>
      <w:lvlJc w:val="left"/>
      <w:pPr>
        <w:ind w:left="3240" w:hanging="360"/>
      </w:pPr>
      <w:rPr>
        <w:rFonts w:ascii="Times New Roman" w:hAnsi="Times New Roman" w:hint="default"/>
        <w:sz w:val="24"/>
      </w:rPr>
    </w:lvl>
    <w:lvl w:ilvl="8">
      <w:start w:val="1"/>
      <w:numFmt w:val="lowerLetter"/>
      <w:lvlText w:val="(%9)"/>
      <w:lvlJc w:val="left"/>
      <w:pPr>
        <w:ind w:left="3600" w:hanging="360"/>
      </w:pPr>
      <w:rPr>
        <w:rFonts w:ascii="Times New Roman" w:hAnsi="Times New Roman" w:hint="default"/>
        <w:sz w:val="24"/>
      </w:rPr>
    </w:lvl>
  </w:abstractNum>
  <w:abstractNum w:abstractNumId="23" w15:restartNumberingAfterBreak="0">
    <w:nsid w:val="484C42CA"/>
    <w:multiLevelType w:val="hybridMultilevel"/>
    <w:tmpl w:val="410E25D2"/>
    <w:lvl w:ilvl="0" w:tplc="3C168A84">
      <w:start w:val="1"/>
      <w:numFmt w:val="bullet"/>
      <w:pStyle w:val="EPAbulletlist"/>
      <w:lvlText w:val=""/>
      <w:lvlJc w:val="left"/>
      <w:pPr>
        <w:ind w:left="1071" w:hanging="357"/>
      </w:pPr>
      <w:rPr>
        <w:rFonts w:ascii="Symbol" w:hAnsi="Symbol" w:hint="default"/>
      </w:rPr>
    </w:lvl>
    <w:lvl w:ilvl="1" w:tplc="04090003">
      <w:start w:val="1"/>
      <w:numFmt w:val="bullet"/>
      <w:lvlText w:val="o"/>
      <w:lvlJc w:val="left"/>
      <w:pPr>
        <w:ind w:left="2154" w:hanging="360"/>
      </w:pPr>
      <w:rPr>
        <w:rFonts w:ascii="Courier New" w:hAnsi="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4" w15:restartNumberingAfterBreak="0">
    <w:nsid w:val="61287893"/>
    <w:multiLevelType w:val="hybridMultilevel"/>
    <w:tmpl w:val="D62AC0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53D10F8"/>
    <w:multiLevelType w:val="multilevel"/>
    <w:tmpl w:val="061E0DC6"/>
    <w:lvl w:ilvl="0">
      <w:start w:val="1"/>
      <w:numFmt w:val="bullet"/>
      <w:pStyle w:val="EPATable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5CC0136"/>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6BB5481"/>
    <w:multiLevelType w:val="hybridMultilevel"/>
    <w:tmpl w:val="33EA050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8803C30"/>
    <w:multiLevelType w:val="multilevel"/>
    <w:tmpl w:val="651ED038"/>
    <w:lvl w:ilvl="0">
      <w:start w:val="1"/>
      <w:numFmt w:val="bullet"/>
      <w:pStyle w:val="EPASub-bulletedlist"/>
      <w:lvlText w:val="o"/>
      <w:lvlJc w:val="left"/>
      <w:pPr>
        <w:ind w:left="794" w:hanging="397"/>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A767D54"/>
    <w:multiLevelType w:val="hybridMultilevel"/>
    <w:tmpl w:val="9ADA26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C6E1423"/>
    <w:multiLevelType w:val="multilevel"/>
    <w:tmpl w:val="503C6CA2"/>
    <w:lvl w:ilvl="0">
      <w:start w:val="1"/>
      <w:numFmt w:val="decimal"/>
      <w:lvlText w:val="%1"/>
      <w:lvlJc w:val="left"/>
      <w:pPr>
        <w:ind w:left="360" w:hanging="360"/>
      </w:pPr>
      <w:rPr>
        <w:rFonts w:hint="default"/>
        <w:b w:val="0"/>
        <w:color w:val="auto"/>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1" w15:restartNumberingAfterBreak="0">
    <w:nsid w:val="6F277FC8"/>
    <w:multiLevelType w:val="multilevel"/>
    <w:tmpl w:val="1409001D"/>
    <w:name w:val="TE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FCE7FD3"/>
    <w:multiLevelType w:val="hybridMultilevel"/>
    <w:tmpl w:val="D7B0F9EA"/>
    <w:lvl w:ilvl="0" w:tplc="1B12C294">
      <w:start w:val="1"/>
      <w:numFmt w:val="decimal"/>
      <w:lvlText w:val="%1."/>
      <w:lvlJc w:val="left"/>
      <w:pPr>
        <w:ind w:left="357" w:hanging="357"/>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E27210"/>
    <w:multiLevelType w:val="multilevel"/>
    <w:tmpl w:val="E646CF6C"/>
    <w:lvl w:ilvl="0">
      <w:start w:val="1"/>
      <w:numFmt w:val="bullet"/>
      <w:lvlText w:val=""/>
      <w:lvlJc w:val="left"/>
      <w:pPr>
        <w:ind w:left="360" w:hanging="360"/>
      </w:pPr>
      <w:rPr>
        <w:rFonts w:ascii="Symbol" w:hAnsi="Symbol" w:hint="default"/>
        <w:b w:val="0"/>
        <w:i w:val="0"/>
        <w:sz w:val="24"/>
      </w:rPr>
    </w:lvl>
    <w:lvl w:ilvl="1">
      <w:start w:val="1"/>
      <w:numFmt w:val="bullet"/>
      <w:lvlText w:val="­"/>
      <w:lvlJc w:val="left"/>
      <w:pPr>
        <w:ind w:left="720" w:hanging="360"/>
      </w:pPr>
      <w:rPr>
        <w:rFonts w:ascii="Times New Roman" w:hAnsi="Times New Roman" w:cs="Times New Roman" w:hint="default"/>
        <w:b w:val="0"/>
        <w:i w:val="0"/>
        <w:sz w:val="24"/>
      </w:rPr>
    </w:lvl>
    <w:lvl w:ilvl="2">
      <w:start w:val="1"/>
      <w:numFmt w:val="bullet"/>
      <w:lvlText w:val="o"/>
      <w:lvlJc w:val="left"/>
      <w:pPr>
        <w:ind w:left="1080" w:hanging="360"/>
      </w:pPr>
      <w:rPr>
        <w:rFonts w:ascii="Courier New" w:hAnsi="Courier New" w:hint="default"/>
        <w:b w:val="0"/>
        <w:i w:val="0"/>
        <w:sz w:val="20"/>
      </w:rPr>
    </w:lvl>
    <w:lvl w:ilvl="3">
      <w:start w:val="1"/>
      <w:numFmt w:val="bullet"/>
      <w:lvlText w:val="­"/>
      <w:lvlJc w:val="left"/>
      <w:pPr>
        <w:ind w:left="1440" w:hanging="360"/>
      </w:pPr>
      <w:rPr>
        <w:rFonts w:ascii="Times New Roman" w:hAnsi="Times New Roman" w:cs="Times New Roman" w:hint="default"/>
        <w:b w:val="0"/>
        <w:i w:val="0"/>
        <w:sz w:val="24"/>
      </w:rPr>
    </w:lvl>
    <w:lvl w:ilvl="4">
      <w:start w:val="1"/>
      <w:numFmt w:val="bullet"/>
      <w:lvlText w:val=""/>
      <w:lvlJc w:val="left"/>
      <w:pPr>
        <w:ind w:left="1800" w:hanging="360"/>
      </w:pPr>
      <w:rPr>
        <w:rFonts w:ascii="Symbol" w:hAnsi="Symbol" w:hint="default"/>
        <w:b w:val="0"/>
        <w:i w:val="0"/>
        <w:sz w:val="24"/>
      </w:rPr>
    </w:lvl>
    <w:lvl w:ilvl="5">
      <w:start w:val="1"/>
      <w:numFmt w:val="bullet"/>
      <w:lvlText w:val="o"/>
      <w:lvlJc w:val="left"/>
      <w:pPr>
        <w:ind w:left="2160" w:hanging="360"/>
      </w:pPr>
      <w:rPr>
        <w:rFonts w:ascii="Courier New" w:hAnsi="Courier New" w:hint="default"/>
        <w:b w:val="0"/>
        <w:i w:val="0"/>
        <w:sz w:val="20"/>
      </w:rPr>
    </w:lvl>
    <w:lvl w:ilvl="6">
      <w:start w:val="1"/>
      <w:numFmt w:val="bullet"/>
      <w:lvlText w:val=""/>
      <w:lvlJc w:val="left"/>
      <w:pPr>
        <w:ind w:left="2520" w:hanging="360"/>
      </w:pPr>
      <w:rPr>
        <w:rFonts w:ascii="Symbol" w:hAnsi="Symbol" w:hint="default"/>
        <w:b w:val="0"/>
        <w:i w:val="0"/>
        <w:sz w:val="24"/>
      </w:rPr>
    </w:lvl>
    <w:lvl w:ilvl="7">
      <w:start w:val="1"/>
      <w:numFmt w:val="bullet"/>
      <w:lvlText w:val="­"/>
      <w:lvlJc w:val="left"/>
      <w:pPr>
        <w:ind w:left="2880" w:hanging="360"/>
      </w:pPr>
      <w:rPr>
        <w:rFonts w:ascii="Times New Roman" w:hAnsi="Times New Roman" w:cs="Times New Roman" w:hint="default"/>
        <w:b w:val="0"/>
        <w:i w:val="0"/>
        <w:sz w:val="24"/>
      </w:rPr>
    </w:lvl>
    <w:lvl w:ilvl="8">
      <w:start w:val="1"/>
      <w:numFmt w:val="bullet"/>
      <w:lvlText w:val="o"/>
      <w:lvlJc w:val="left"/>
      <w:pPr>
        <w:ind w:left="3240" w:hanging="360"/>
      </w:pPr>
      <w:rPr>
        <w:rFonts w:ascii="Courier New" w:hAnsi="Courier New" w:hint="default"/>
        <w:b w:val="0"/>
        <w:i w:val="0"/>
        <w:sz w:val="20"/>
      </w:rPr>
    </w:lvl>
  </w:abstractNum>
  <w:abstractNum w:abstractNumId="34" w15:restartNumberingAfterBreak="0">
    <w:nsid w:val="70E25DF7"/>
    <w:multiLevelType w:val="hybridMultilevel"/>
    <w:tmpl w:val="A5B0C5C0"/>
    <w:lvl w:ilvl="0" w:tplc="EABA7C4A">
      <w:start w:val="1"/>
      <w:numFmt w:val="bullet"/>
      <w:lvlText w:val=""/>
      <w:lvlJc w:val="left"/>
      <w:pPr>
        <w:ind w:left="6480" w:hanging="360"/>
      </w:pPr>
      <w:rPr>
        <w:rFonts w:ascii="Symbol" w:hAnsi="Symbol" w:hint="default"/>
      </w:rPr>
    </w:lvl>
    <w:lvl w:ilvl="1" w:tplc="14090003">
      <w:start w:val="1"/>
      <w:numFmt w:val="bullet"/>
      <w:lvlText w:val="o"/>
      <w:lvlJc w:val="left"/>
      <w:pPr>
        <w:ind w:left="7200" w:hanging="360"/>
      </w:pPr>
      <w:rPr>
        <w:rFonts w:ascii="Courier New" w:hAnsi="Courier New" w:cs="Courier New" w:hint="default"/>
      </w:rPr>
    </w:lvl>
    <w:lvl w:ilvl="2" w:tplc="14090005" w:tentative="1">
      <w:start w:val="1"/>
      <w:numFmt w:val="bullet"/>
      <w:lvlText w:val=""/>
      <w:lvlJc w:val="left"/>
      <w:pPr>
        <w:ind w:left="7920" w:hanging="360"/>
      </w:pPr>
      <w:rPr>
        <w:rFonts w:ascii="Wingdings" w:hAnsi="Wingdings" w:hint="default"/>
      </w:rPr>
    </w:lvl>
    <w:lvl w:ilvl="3" w:tplc="14090001" w:tentative="1">
      <w:start w:val="1"/>
      <w:numFmt w:val="bullet"/>
      <w:lvlText w:val=""/>
      <w:lvlJc w:val="left"/>
      <w:pPr>
        <w:ind w:left="8640" w:hanging="360"/>
      </w:pPr>
      <w:rPr>
        <w:rFonts w:ascii="Symbol" w:hAnsi="Symbol" w:hint="default"/>
      </w:rPr>
    </w:lvl>
    <w:lvl w:ilvl="4" w:tplc="14090003" w:tentative="1">
      <w:start w:val="1"/>
      <w:numFmt w:val="bullet"/>
      <w:lvlText w:val="o"/>
      <w:lvlJc w:val="left"/>
      <w:pPr>
        <w:ind w:left="9360" w:hanging="360"/>
      </w:pPr>
      <w:rPr>
        <w:rFonts w:ascii="Courier New" w:hAnsi="Courier New" w:cs="Courier New" w:hint="default"/>
      </w:rPr>
    </w:lvl>
    <w:lvl w:ilvl="5" w:tplc="14090005" w:tentative="1">
      <w:start w:val="1"/>
      <w:numFmt w:val="bullet"/>
      <w:lvlText w:val=""/>
      <w:lvlJc w:val="left"/>
      <w:pPr>
        <w:ind w:left="10080" w:hanging="360"/>
      </w:pPr>
      <w:rPr>
        <w:rFonts w:ascii="Wingdings" w:hAnsi="Wingdings" w:hint="default"/>
      </w:rPr>
    </w:lvl>
    <w:lvl w:ilvl="6" w:tplc="14090001" w:tentative="1">
      <w:start w:val="1"/>
      <w:numFmt w:val="bullet"/>
      <w:lvlText w:val=""/>
      <w:lvlJc w:val="left"/>
      <w:pPr>
        <w:ind w:left="10800" w:hanging="360"/>
      </w:pPr>
      <w:rPr>
        <w:rFonts w:ascii="Symbol" w:hAnsi="Symbol" w:hint="default"/>
      </w:rPr>
    </w:lvl>
    <w:lvl w:ilvl="7" w:tplc="14090003" w:tentative="1">
      <w:start w:val="1"/>
      <w:numFmt w:val="bullet"/>
      <w:lvlText w:val="o"/>
      <w:lvlJc w:val="left"/>
      <w:pPr>
        <w:ind w:left="11520" w:hanging="360"/>
      </w:pPr>
      <w:rPr>
        <w:rFonts w:ascii="Courier New" w:hAnsi="Courier New" w:cs="Courier New" w:hint="default"/>
      </w:rPr>
    </w:lvl>
    <w:lvl w:ilvl="8" w:tplc="14090005" w:tentative="1">
      <w:start w:val="1"/>
      <w:numFmt w:val="bullet"/>
      <w:lvlText w:val=""/>
      <w:lvlJc w:val="left"/>
      <w:pPr>
        <w:ind w:left="12240" w:hanging="360"/>
      </w:pPr>
      <w:rPr>
        <w:rFonts w:ascii="Wingdings" w:hAnsi="Wingdings" w:hint="default"/>
      </w:rPr>
    </w:lvl>
  </w:abstractNum>
  <w:abstractNum w:abstractNumId="35" w15:restartNumberingAfterBreak="0">
    <w:nsid w:val="72D761C0"/>
    <w:multiLevelType w:val="multilevel"/>
    <w:tmpl w:val="96C8EC9A"/>
    <w:lvl w:ilvl="0">
      <w:start w:val="1"/>
      <w:numFmt w:val="decimal"/>
      <w:pStyle w:val="EPANumberedList"/>
      <w:lvlText w:val="%1."/>
      <w:lvlJc w:val="left"/>
      <w:pPr>
        <w:ind w:left="397" w:hanging="397"/>
      </w:pPr>
      <w:rPr>
        <w:rFonts w:hint="default"/>
      </w:rPr>
    </w:lvl>
    <w:lvl w:ilvl="1">
      <w:start w:val="1"/>
      <w:numFmt w:val="lowerLetter"/>
      <w:pStyle w:val="EPAa"/>
      <w:lvlText w:val="%2."/>
      <w:lvlJc w:val="left"/>
      <w:pPr>
        <w:ind w:left="794" w:hanging="39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5FD4B8A"/>
    <w:multiLevelType w:val="multilevel"/>
    <w:tmpl w:val="E646CF6C"/>
    <w:lvl w:ilvl="0">
      <w:start w:val="1"/>
      <w:numFmt w:val="bullet"/>
      <w:lvlText w:val=""/>
      <w:lvlJc w:val="left"/>
      <w:pPr>
        <w:ind w:left="360" w:hanging="360"/>
      </w:pPr>
      <w:rPr>
        <w:rFonts w:ascii="Symbol" w:hAnsi="Symbol" w:hint="default"/>
        <w:b w:val="0"/>
        <w:i w:val="0"/>
        <w:sz w:val="24"/>
      </w:rPr>
    </w:lvl>
    <w:lvl w:ilvl="1">
      <w:start w:val="1"/>
      <w:numFmt w:val="bullet"/>
      <w:lvlText w:val="­"/>
      <w:lvlJc w:val="left"/>
      <w:pPr>
        <w:ind w:left="720" w:hanging="360"/>
      </w:pPr>
      <w:rPr>
        <w:rFonts w:ascii="Times New Roman" w:hAnsi="Times New Roman" w:cs="Times New Roman" w:hint="default"/>
        <w:b w:val="0"/>
        <w:i w:val="0"/>
        <w:sz w:val="24"/>
      </w:rPr>
    </w:lvl>
    <w:lvl w:ilvl="2">
      <w:start w:val="1"/>
      <w:numFmt w:val="bullet"/>
      <w:lvlText w:val="o"/>
      <w:lvlJc w:val="left"/>
      <w:pPr>
        <w:ind w:left="1080" w:hanging="360"/>
      </w:pPr>
      <w:rPr>
        <w:rFonts w:ascii="Courier New" w:hAnsi="Courier New" w:hint="default"/>
        <w:b w:val="0"/>
        <w:i w:val="0"/>
        <w:sz w:val="20"/>
      </w:rPr>
    </w:lvl>
    <w:lvl w:ilvl="3">
      <w:start w:val="1"/>
      <w:numFmt w:val="bullet"/>
      <w:lvlText w:val="­"/>
      <w:lvlJc w:val="left"/>
      <w:pPr>
        <w:ind w:left="1440" w:hanging="360"/>
      </w:pPr>
      <w:rPr>
        <w:rFonts w:ascii="Times New Roman" w:hAnsi="Times New Roman" w:cs="Times New Roman" w:hint="default"/>
        <w:b w:val="0"/>
        <w:i w:val="0"/>
        <w:sz w:val="24"/>
      </w:rPr>
    </w:lvl>
    <w:lvl w:ilvl="4">
      <w:start w:val="1"/>
      <w:numFmt w:val="bullet"/>
      <w:lvlText w:val=""/>
      <w:lvlJc w:val="left"/>
      <w:pPr>
        <w:ind w:left="1800" w:hanging="360"/>
      </w:pPr>
      <w:rPr>
        <w:rFonts w:ascii="Symbol" w:hAnsi="Symbol" w:hint="default"/>
        <w:b w:val="0"/>
        <w:i w:val="0"/>
        <w:sz w:val="24"/>
      </w:rPr>
    </w:lvl>
    <w:lvl w:ilvl="5">
      <w:start w:val="1"/>
      <w:numFmt w:val="bullet"/>
      <w:lvlText w:val="o"/>
      <w:lvlJc w:val="left"/>
      <w:pPr>
        <w:ind w:left="2160" w:hanging="360"/>
      </w:pPr>
      <w:rPr>
        <w:rFonts w:ascii="Courier New" w:hAnsi="Courier New" w:hint="default"/>
        <w:b w:val="0"/>
        <w:i w:val="0"/>
        <w:sz w:val="20"/>
      </w:rPr>
    </w:lvl>
    <w:lvl w:ilvl="6">
      <w:start w:val="1"/>
      <w:numFmt w:val="bullet"/>
      <w:lvlText w:val=""/>
      <w:lvlJc w:val="left"/>
      <w:pPr>
        <w:ind w:left="2520" w:hanging="360"/>
      </w:pPr>
      <w:rPr>
        <w:rFonts w:ascii="Symbol" w:hAnsi="Symbol" w:hint="default"/>
        <w:b w:val="0"/>
        <w:i w:val="0"/>
        <w:sz w:val="24"/>
      </w:rPr>
    </w:lvl>
    <w:lvl w:ilvl="7">
      <w:start w:val="1"/>
      <w:numFmt w:val="bullet"/>
      <w:lvlText w:val="­"/>
      <w:lvlJc w:val="left"/>
      <w:pPr>
        <w:ind w:left="2880" w:hanging="360"/>
      </w:pPr>
      <w:rPr>
        <w:rFonts w:ascii="Times New Roman" w:hAnsi="Times New Roman" w:cs="Times New Roman" w:hint="default"/>
        <w:b w:val="0"/>
        <w:i w:val="0"/>
        <w:sz w:val="24"/>
      </w:rPr>
    </w:lvl>
    <w:lvl w:ilvl="8">
      <w:start w:val="1"/>
      <w:numFmt w:val="bullet"/>
      <w:lvlText w:val="o"/>
      <w:lvlJc w:val="left"/>
      <w:pPr>
        <w:ind w:left="3240" w:hanging="360"/>
      </w:pPr>
      <w:rPr>
        <w:rFonts w:ascii="Courier New" w:hAnsi="Courier New" w:hint="default"/>
        <w:b w:val="0"/>
        <w:i w:val="0"/>
        <w:sz w:val="20"/>
      </w:rPr>
    </w:lvl>
  </w:abstractNum>
  <w:abstractNum w:abstractNumId="37" w15:restartNumberingAfterBreak="0">
    <w:nsid w:val="79562EE6"/>
    <w:multiLevelType w:val="multilevel"/>
    <w:tmpl w:val="E646CF6C"/>
    <w:lvl w:ilvl="0">
      <w:start w:val="1"/>
      <w:numFmt w:val="bullet"/>
      <w:lvlText w:val=""/>
      <w:lvlJc w:val="left"/>
      <w:pPr>
        <w:ind w:left="360" w:hanging="360"/>
      </w:pPr>
      <w:rPr>
        <w:rFonts w:ascii="Symbol" w:hAnsi="Symbol" w:hint="default"/>
        <w:b w:val="0"/>
        <w:i w:val="0"/>
        <w:sz w:val="24"/>
      </w:rPr>
    </w:lvl>
    <w:lvl w:ilvl="1">
      <w:start w:val="1"/>
      <w:numFmt w:val="bullet"/>
      <w:lvlText w:val="­"/>
      <w:lvlJc w:val="left"/>
      <w:pPr>
        <w:ind w:left="720" w:hanging="360"/>
      </w:pPr>
      <w:rPr>
        <w:rFonts w:ascii="Times New Roman" w:hAnsi="Times New Roman" w:cs="Times New Roman" w:hint="default"/>
        <w:b w:val="0"/>
        <w:i w:val="0"/>
        <w:sz w:val="24"/>
      </w:rPr>
    </w:lvl>
    <w:lvl w:ilvl="2">
      <w:start w:val="1"/>
      <w:numFmt w:val="bullet"/>
      <w:lvlText w:val=""/>
      <w:lvlJc w:val="left"/>
      <w:pPr>
        <w:ind w:left="1080" w:hanging="360"/>
      </w:pPr>
      <w:rPr>
        <w:rFonts w:ascii="Symbol" w:hAnsi="Symbol" w:hint="default"/>
        <w:b w:val="0"/>
        <w:i w:val="0"/>
        <w:sz w:val="24"/>
      </w:rPr>
    </w:lvl>
    <w:lvl w:ilvl="3">
      <w:start w:val="1"/>
      <w:numFmt w:val="bullet"/>
      <w:lvlText w:val="­"/>
      <w:lvlJc w:val="left"/>
      <w:pPr>
        <w:ind w:left="1440" w:hanging="360"/>
      </w:pPr>
      <w:rPr>
        <w:rFonts w:ascii="Times New Roman" w:hAnsi="Times New Roman" w:cs="Times New Roman" w:hint="default"/>
        <w:b w:val="0"/>
        <w:i w:val="0"/>
        <w:sz w:val="24"/>
      </w:rPr>
    </w:lvl>
    <w:lvl w:ilvl="4">
      <w:start w:val="1"/>
      <w:numFmt w:val="bullet"/>
      <w:lvlText w:val=""/>
      <w:lvlJc w:val="left"/>
      <w:pPr>
        <w:ind w:left="1800" w:hanging="360"/>
      </w:pPr>
      <w:rPr>
        <w:rFonts w:ascii="Symbol" w:hAnsi="Symbol" w:hint="default"/>
        <w:b w:val="0"/>
        <w:i w:val="0"/>
        <w:sz w:val="24"/>
      </w:rPr>
    </w:lvl>
    <w:lvl w:ilvl="5">
      <w:start w:val="1"/>
      <w:numFmt w:val="bullet"/>
      <w:lvlText w:val="­"/>
      <w:lvlJc w:val="left"/>
      <w:pPr>
        <w:ind w:left="2160" w:hanging="360"/>
      </w:pPr>
      <w:rPr>
        <w:rFonts w:ascii="Times New Roman" w:hAnsi="Times New Roman" w:hint="default"/>
        <w:b w:val="0"/>
        <w:i w:val="0"/>
        <w:sz w:val="24"/>
      </w:rPr>
    </w:lvl>
    <w:lvl w:ilvl="6">
      <w:start w:val="1"/>
      <w:numFmt w:val="bullet"/>
      <w:lvlText w:val=""/>
      <w:lvlJc w:val="left"/>
      <w:pPr>
        <w:ind w:left="2520" w:hanging="360"/>
      </w:pPr>
      <w:rPr>
        <w:rFonts w:ascii="Symbol" w:hAnsi="Symbol" w:hint="default"/>
        <w:b w:val="0"/>
        <w:i w:val="0"/>
        <w:sz w:val="24"/>
      </w:rPr>
    </w:lvl>
    <w:lvl w:ilvl="7">
      <w:start w:val="1"/>
      <w:numFmt w:val="bullet"/>
      <w:lvlText w:val="­"/>
      <w:lvlJc w:val="left"/>
      <w:pPr>
        <w:ind w:left="2880" w:hanging="360"/>
      </w:pPr>
      <w:rPr>
        <w:rFonts w:ascii="Times New Roman" w:hAnsi="Times New Roman" w:cs="Times New Roman" w:hint="default"/>
        <w:b w:val="0"/>
        <w:i w:val="0"/>
        <w:sz w:val="24"/>
      </w:rPr>
    </w:lvl>
    <w:lvl w:ilvl="8">
      <w:start w:val="1"/>
      <w:numFmt w:val="bullet"/>
      <w:lvlText w:val=""/>
      <w:lvlJc w:val="left"/>
      <w:pPr>
        <w:ind w:left="3240" w:hanging="360"/>
      </w:pPr>
      <w:rPr>
        <w:rFonts w:ascii="Symbol" w:hAnsi="Symbol" w:hint="default"/>
        <w:b w:val="0"/>
        <w:i w:val="0"/>
        <w:sz w:val="24"/>
      </w:rPr>
    </w:lvl>
  </w:abstractNum>
  <w:num w:numId="1">
    <w:abstractNumId w:val="0"/>
  </w:num>
  <w:num w:numId="2">
    <w:abstractNumId w:val="37"/>
  </w:num>
  <w:num w:numId="3">
    <w:abstractNumId w:val="17"/>
  </w:num>
  <w:num w:numId="4">
    <w:abstractNumId w:val="21"/>
  </w:num>
  <w:num w:numId="5">
    <w:abstractNumId w:val="33"/>
  </w:num>
  <w:num w:numId="6">
    <w:abstractNumId w:val="36"/>
  </w:num>
  <w:num w:numId="7">
    <w:abstractNumId w:val="26"/>
  </w:num>
  <w:num w:numId="8">
    <w:abstractNumId w:val="11"/>
  </w:num>
  <w:num w:numId="9">
    <w:abstractNumId w:val="7"/>
  </w:num>
  <w:num w:numId="10">
    <w:abstractNumId w:val="4"/>
  </w:num>
  <w:num w:numId="11">
    <w:abstractNumId w:val="31"/>
  </w:num>
  <w:num w:numId="12">
    <w:abstractNumId w:val="22"/>
  </w:num>
  <w:num w:numId="13">
    <w:abstractNumId w:val="13"/>
  </w:num>
  <w:num w:numId="14">
    <w:abstractNumId w:val="5"/>
  </w:num>
  <w:num w:numId="15">
    <w:abstractNumId w:val="35"/>
  </w:num>
  <w:num w:numId="16">
    <w:abstractNumId w:val="5"/>
  </w:num>
  <w:num w:numId="17">
    <w:abstractNumId w:val="5"/>
  </w:num>
  <w:num w:numId="18">
    <w:abstractNumId w:val="35"/>
  </w:num>
  <w:num w:numId="19">
    <w:abstractNumId w:val="35"/>
  </w:num>
  <w:num w:numId="20">
    <w:abstractNumId w:val="28"/>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2"/>
  </w:num>
  <w:num w:numId="24">
    <w:abstractNumId w:val="30"/>
  </w:num>
  <w:num w:numId="25">
    <w:abstractNumId w:val="8"/>
  </w:num>
  <w:num w:numId="26">
    <w:abstractNumId w:val="19"/>
  </w:num>
  <w:num w:numId="27">
    <w:abstractNumId w:val="6"/>
  </w:num>
  <w:num w:numId="28">
    <w:abstractNumId w:val="6"/>
    <w:lvlOverride w:ilvl="0">
      <w:startOverride w:val="1"/>
    </w:lvlOverride>
  </w:num>
  <w:num w:numId="29">
    <w:abstractNumId w:val="23"/>
  </w:num>
  <w:num w:numId="30">
    <w:abstractNumId w:val="32"/>
  </w:num>
  <w:num w:numId="31">
    <w:abstractNumId w:val="34"/>
  </w:num>
  <w:num w:numId="32">
    <w:abstractNumId w:val="29"/>
  </w:num>
  <w:num w:numId="33">
    <w:abstractNumId w:val="1"/>
  </w:num>
  <w:num w:numId="34">
    <w:abstractNumId w:val="14"/>
  </w:num>
  <w:num w:numId="35">
    <w:abstractNumId w:val="24"/>
  </w:num>
  <w:num w:numId="36">
    <w:abstractNumId w:val="15"/>
  </w:num>
  <w:num w:numId="37">
    <w:abstractNumId w:val="35"/>
  </w:num>
  <w:num w:numId="38">
    <w:abstractNumId w:val="10"/>
  </w:num>
  <w:num w:numId="39">
    <w:abstractNumId w:val="9"/>
  </w:num>
  <w:num w:numId="40">
    <w:abstractNumId w:val="20"/>
  </w:num>
  <w:num w:numId="41">
    <w:abstractNumId w:val="2"/>
  </w:num>
  <w:num w:numId="42">
    <w:abstractNumId w:val="27"/>
  </w:num>
  <w:num w:numId="43">
    <w:abstractNumId w:val="16"/>
  </w:num>
  <w:num w:numId="44">
    <w:abstractNumId w:val="18"/>
  </w:num>
  <w:num w:numId="45">
    <w:abstractNumId w:val="5"/>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ctiveWritingStyle w:appName="MSWord" w:lang="en-NZ" w:vendorID="64" w:dllVersion="131078" w:nlCheck="1" w:checkStyle="1"/>
  <w:activeWritingStyle w:appName="MSWord" w:lang="en-US" w:vendorID="64" w:dllVersion="131078" w:nlCheck="1" w:checkStyle="1"/>
  <w:activeWritingStyle w:appName="MSWord" w:lang="en-GB" w:vendorID="64" w:dllVersion="131078" w:nlCheck="1" w:checkStyle="1"/>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readOnly" w:enforcement="1" w:cryptProviderType="rsaAES" w:cryptAlgorithmClass="hash" w:cryptAlgorithmType="typeAny" w:cryptAlgorithmSid="14" w:cryptSpinCount="100000" w:hash="EFYSr7X44CfVS/fSdgXbo3WmCfCpKUDiuqf9epoNbf29oiFUA9n9owDf5ktRG63m5wf7xZDImlvkAWUqmSJnHQ==" w:salt="3LnVZEha3K07OConANMuIQ=="/>
  <w:defaultTabStop w:val="720"/>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B7"/>
    <w:rsid w:val="0000011E"/>
    <w:rsid w:val="00000433"/>
    <w:rsid w:val="00001D5C"/>
    <w:rsid w:val="00003BB7"/>
    <w:rsid w:val="00006B6E"/>
    <w:rsid w:val="00006F0B"/>
    <w:rsid w:val="00011B8D"/>
    <w:rsid w:val="00065E1B"/>
    <w:rsid w:val="0006671B"/>
    <w:rsid w:val="0007137E"/>
    <w:rsid w:val="00080250"/>
    <w:rsid w:val="00081567"/>
    <w:rsid w:val="00087858"/>
    <w:rsid w:val="0009208C"/>
    <w:rsid w:val="000A10F7"/>
    <w:rsid w:val="000A185E"/>
    <w:rsid w:val="000A6E14"/>
    <w:rsid w:val="000B4D43"/>
    <w:rsid w:val="000B5B2E"/>
    <w:rsid w:val="000D02AC"/>
    <w:rsid w:val="000D14F3"/>
    <w:rsid w:val="000D6F35"/>
    <w:rsid w:val="00102356"/>
    <w:rsid w:val="00104435"/>
    <w:rsid w:val="00122A70"/>
    <w:rsid w:val="00137BA4"/>
    <w:rsid w:val="0015219A"/>
    <w:rsid w:val="00157CBB"/>
    <w:rsid w:val="001654F3"/>
    <w:rsid w:val="00177CEB"/>
    <w:rsid w:val="001862FE"/>
    <w:rsid w:val="00190E61"/>
    <w:rsid w:val="001920E0"/>
    <w:rsid w:val="00197879"/>
    <w:rsid w:val="001A20F6"/>
    <w:rsid w:val="001C56CA"/>
    <w:rsid w:val="001D7C51"/>
    <w:rsid w:val="001E5ED9"/>
    <w:rsid w:val="001E6CD9"/>
    <w:rsid w:val="001F06F1"/>
    <w:rsid w:val="00221ED9"/>
    <w:rsid w:val="00226B07"/>
    <w:rsid w:val="00232E9A"/>
    <w:rsid w:val="002332E2"/>
    <w:rsid w:val="00234FD4"/>
    <w:rsid w:val="00235F27"/>
    <w:rsid w:val="002361F7"/>
    <w:rsid w:val="002415D9"/>
    <w:rsid w:val="002479E7"/>
    <w:rsid w:val="00252433"/>
    <w:rsid w:val="002553A6"/>
    <w:rsid w:val="00261154"/>
    <w:rsid w:val="00262308"/>
    <w:rsid w:val="0026684F"/>
    <w:rsid w:val="00267864"/>
    <w:rsid w:val="002725F0"/>
    <w:rsid w:val="002769DA"/>
    <w:rsid w:val="0028597E"/>
    <w:rsid w:val="0028632C"/>
    <w:rsid w:val="00286911"/>
    <w:rsid w:val="002869E2"/>
    <w:rsid w:val="00287640"/>
    <w:rsid w:val="00291141"/>
    <w:rsid w:val="00297E70"/>
    <w:rsid w:val="002B6360"/>
    <w:rsid w:val="002B7E00"/>
    <w:rsid w:val="002D4527"/>
    <w:rsid w:val="002D59F7"/>
    <w:rsid w:val="002E3C10"/>
    <w:rsid w:val="002F686D"/>
    <w:rsid w:val="002F7440"/>
    <w:rsid w:val="00302B12"/>
    <w:rsid w:val="0030632A"/>
    <w:rsid w:val="003131C7"/>
    <w:rsid w:val="0032182F"/>
    <w:rsid w:val="00325188"/>
    <w:rsid w:val="00325CCC"/>
    <w:rsid w:val="003446FD"/>
    <w:rsid w:val="003565D5"/>
    <w:rsid w:val="00356B61"/>
    <w:rsid w:val="00371ABB"/>
    <w:rsid w:val="00382347"/>
    <w:rsid w:val="00383F81"/>
    <w:rsid w:val="00390B62"/>
    <w:rsid w:val="00391465"/>
    <w:rsid w:val="003A6E54"/>
    <w:rsid w:val="003A717E"/>
    <w:rsid w:val="003A730D"/>
    <w:rsid w:val="003A7427"/>
    <w:rsid w:val="003B4F88"/>
    <w:rsid w:val="003C26DA"/>
    <w:rsid w:val="003E041C"/>
    <w:rsid w:val="003E2639"/>
    <w:rsid w:val="003E4FB7"/>
    <w:rsid w:val="003E64D1"/>
    <w:rsid w:val="003E7445"/>
    <w:rsid w:val="004273F2"/>
    <w:rsid w:val="004319C0"/>
    <w:rsid w:val="00437844"/>
    <w:rsid w:val="00443D0E"/>
    <w:rsid w:val="00451E75"/>
    <w:rsid w:val="00454CC5"/>
    <w:rsid w:val="00463B66"/>
    <w:rsid w:val="00485FDE"/>
    <w:rsid w:val="0048745B"/>
    <w:rsid w:val="00492B68"/>
    <w:rsid w:val="004A165B"/>
    <w:rsid w:val="004C5C75"/>
    <w:rsid w:val="004E0C67"/>
    <w:rsid w:val="004E12DF"/>
    <w:rsid w:val="004E4CAB"/>
    <w:rsid w:val="004F53B5"/>
    <w:rsid w:val="0050547F"/>
    <w:rsid w:val="005253C6"/>
    <w:rsid w:val="00525C52"/>
    <w:rsid w:val="00526A6D"/>
    <w:rsid w:val="00544183"/>
    <w:rsid w:val="00551451"/>
    <w:rsid w:val="00552BC5"/>
    <w:rsid w:val="00552D30"/>
    <w:rsid w:val="0055669E"/>
    <w:rsid w:val="005611C7"/>
    <w:rsid w:val="005710B2"/>
    <w:rsid w:val="005728A7"/>
    <w:rsid w:val="00575BAA"/>
    <w:rsid w:val="00580206"/>
    <w:rsid w:val="005977C7"/>
    <w:rsid w:val="005A10CD"/>
    <w:rsid w:val="005A4ACC"/>
    <w:rsid w:val="005A73CD"/>
    <w:rsid w:val="005C0609"/>
    <w:rsid w:val="005D54BC"/>
    <w:rsid w:val="005D7F16"/>
    <w:rsid w:val="00600446"/>
    <w:rsid w:val="006229FA"/>
    <w:rsid w:val="00622BDC"/>
    <w:rsid w:val="0062673D"/>
    <w:rsid w:val="0064269B"/>
    <w:rsid w:val="00646083"/>
    <w:rsid w:val="006532DF"/>
    <w:rsid w:val="00656683"/>
    <w:rsid w:val="00664331"/>
    <w:rsid w:val="00673262"/>
    <w:rsid w:val="006770FA"/>
    <w:rsid w:val="00681A84"/>
    <w:rsid w:val="006919B7"/>
    <w:rsid w:val="006A4CC0"/>
    <w:rsid w:val="006A5134"/>
    <w:rsid w:val="006B0BC7"/>
    <w:rsid w:val="006B29FB"/>
    <w:rsid w:val="006B6F0D"/>
    <w:rsid w:val="006D3647"/>
    <w:rsid w:val="006D4321"/>
    <w:rsid w:val="006D4BCC"/>
    <w:rsid w:val="006D690B"/>
    <w:rsid w:val="006E6DCC"/>
    <w:rsid w:val="006F3A9A"/>
    <w:rsid w:val="00706BCC"/>
    <w:rsid w:val="00730975"/>
    <w:rsid w:val="00745806"/>
    <w:rsid w:val="00750BBA"/>
    <w:rsid w:val="00760EF6"/>
    <w:rsid w:val="007740EA"/>
    <w:rsid w:val="00784A13"/>
    <w:rsid w:val="00793A0B"/>
    <w:rsid w:val="007A1B56"/>
    <w:rsid w:val="007A5FBB"/>
    <w:rsid w:val="007C6056"/>
    <w:rsid w:val="007D3519"/>
    <w:rsid w:val="007D583F"/>
    <w:rsid w:val="007F6DE8"/>
    <w:rsid w:val="00810F90"/>
    <w:rsid w:val="0084578E"/>
    <w:rsid w:val="00850043"/>
    <w:rsid w:val="00855467"/>
    <w:rsid w:val="008622EA"/>
    <w:rsid w:val="00862449"/>
    <w:rsid w:val="008660E0"/>
    <w:rsid w:val="008665DA"/>
    <w:rsid w:val="0087419B"/>
    <w:rsid w:val="00880980"/>
    <w:rsid w:val="00892D42"/>
    <w:rsid w:val="00893098"/>
    <w:rsid w:val="008A5643"/>
    <w:rsid w:val="008C3483"/>
    <w:rsid w:val="008E0CB9"/>
    <w:rsid w:val="008E7901"/>
    <w:rsid w:val="008F1B0D"/>
    <w:rsid w:val="008F6FAA"/>
    <w:rsid w:val="00900168"/>
    <w:rsid w:val="00910CD2"/>
    <w:rsid w:val="00916054"/>
    <w:rsid w:val="00926C1D"/>
    <w:rsid w:val="0094095E"/>
    <w:rsid w:val="00945A19"/>
    <w:rsid w:val="00947A84"/>
    <w:rsid w:val="00950FCB"/>
    <w:rsid w:val="0095103B"/>
    <w:rsid w:val="00953282"/>
    <w:rsid w:val="00956CB9"/>
    <w:rsid w:val="009848FC"/>
    <w:rsid w:val="009868E2"/>
    <w:rsid w:val="0099015C"/>
    <w:rsid w:val="0099336E"/>
    <w:rsid w:val="00995AAD"/>
    <w:rsid w:val="009967EF"/>
    <w:rsid w:val="009A172E"/>
    <w:rsid w:val="009A2946"/>
    <w:rsid w:val="009C14D2"/>
    <w:rsid w:val="009D15B1"/>
    <w:rsid w:val="009D718E"/>
    <w:rsid w:val="009D73D1"/>
    <w:rsid w:val="009E72A0"/>
    <w:rsid w:val="00A00E7F"/>
    <w:rsid w:val="00A10EDE"/>
    <w:rsid w:val="00A2451A"/>
    <w:rsid w:val="00A3186B"/>
    <w:rsid w:val="00A36830"/>
    <w:rsid w:val="00A408EC"/>
    <w:rsid w:val="00A467A8"/>
    <w:rsid w:val="00A56A35"/>
    <w:rsid w:val="00A61DFB"/>
    <w:rsid w:val="00A93008"/>
    <w:rsid w:val="00AA6AC9"/>
    <w:rsid w:val="00AB45D7"/>
    <w:rsid w:val="00AC121F"/>
    <w:rsid w:val="00AD2407"/>
    <w:rsid w:val="00AE5A61"/>
    <w:rsid w:val="00AE6298"/>
    <w:rsid w:val="00B00C9C"/>
    <w:rsid w:val="00B00E5C"/>
    <w:rsid w:val="00B0559D"/>
    <w:rsid w:val="00B23A24"/>
    <w:rsid w:val="00B270D4"/>
    <w:rsid w:val="00B33F20"/>
    <w:rsid w:val="00B428D2"/>
    <w:rsid w:val="00B43047"/>
    <w:rsid w:val="00B44E11"/>
    <w:rsid w:val="00B529BE"/>
    <w:rsid w:val="00B66B4C"/>
    <w:rsid w:val="00B85DA8"/>
    <w:rsid w:val="00B85FC0"/>
    <w:rsid w:val="00B96FF2"/>
    <w:rsid w:val="00BA59A7"/>
    <w:rsid w:val="00BA7034"/>
    <w:rsid w:val="00BA7060"/>
    <w:rsid w:val="00BC0B30"/>
    <w:rsid w:val="00BC10D8"/>
    <w:rsid w:val="00BC2724"/>
    <w:rsid w:val="00BC4220"/>
    <w:rsid w:val="00BD0DA1"/>
    <w:rsid w:val="00BD3441"/>
    <w:rsid w:val="00BD74AD"/>
    <w:rsid w:val="00BE2DEB"/>
    <w:rsid w:val="00BE414A"/>
    <w:rsid w:val="00BF0586"/>
    <w:rsid w:val="00C03224"/>
    <w:rsid w:val="00C107FB"/>
    <w:rsid w:val="00C11860"/>
    <w:rsid w:val="00C172F5"/>
    <w:rsid w:val="00C25BDC"/>
    <w:rsid w:val="00C25C4E"/>
    <w:rsid w:val="00C26039"/>
    <w:rsid w:val="00C26290"/>
    <w:rsid w:val="00C2767D"/>
    <w:rsid w:val="00C324EF"/>
    <w:rsid w:val="00C51581"/>
    <w:rsid w:val="00C5356A"/>
    <w:rsid w:val="00C63515"/>
    <w:rsid w:val="00C7723D"/>
    <w:rsid w:val="00C802AC"/>
    <w:rsid w:val="00C8500D"/>
    <w:rsid w:val="00C87946"/>
    <w:rsid w:val="00C90F0C"/>
    <w:rsid w:val="00CA30AA"/>
    <w:rsid w:val="00CB1F0D"/>
    <w:rsid w:val="00CB74A9"/>
    <w:rsid w:val="00CC17BD"/>
    <w:rsid w:val="00CE0244"/>
    <w:rsid w:val="00CF1518"/>
    <w:rsid w:val="00CF35DE"/>
    <w:rsid w:val="00D0270A"/>
    <w:rsid w:val="00D05972"/>
    <w:rsid w:val="00D1161B"/>
    <w:rsid w:val="00D131B1"/>
    <w:rsid w:val="00D13B14"/>
    <w:rsid w:val="00D212D2"/>
    <w:rsid w:val="00D26659"/>
    <w:rsid w:val="00D532FC"/>
    <w:rsid w:val="00D53340"/>
    <w:rsid w:val="00D548BD"/>
    <w:rsid w:val="00D72F30"/>
    <w:rsid w:val="00D83172"/>
    <w:rsid w:val="00D93733"/>
    <w:rsid w:val="00D95486"/>
    <w:rsid w:val="00D97C06"/>
    <w:rsid w:val="00DB28F2"/>
    <w:rsid w:val="00DB6653"/>
    <w:rsid w:val="00DC42D6"/>
    <w:rsid w:val="00DE6855"/>
    <w:rsid w:val="00DE6F8D"/>
    <w:rsid w:val="00E009FF"/>
    <w:rsid w:val="00E0166E"/>
    <w:rsid w:val="00E2366D"/>
    <w:rsid w:val="00E243A0"/>
    <w:rsid w:val="00E256D3"/>
    <w:rsid w:val="00E41187"/>
    <w:rsid w:val="00E72F89"/>
    <w:rsid w:val="00E9300D"/>
    <w:rsid w:val="00E9342E"/>
    <w:rsid w:val="00E97D8A"/>
    <w:rsid w:val="00EA1A3E"/>
    <w:rsid w:val="00EB625C"/>
    <w:rsid w:val="00EC0705"/>
    <w:rsid w:val="00ED6AD4"/>
    <w:rsid w:val="00EE5707"/>
    <w:rsid w:val="00EF2426"/>
    <w:rsid w:val="00F05683"/>
    <w:rsid w:val="00F17A5E"/>
    <w:rsid w:val="00F20F5C"/>
    <w:rsid w:val="00F30372"/>
    <w:rsid w:val="00F328CA"/>
    <w:rsid w:val="00F5514F"/>
    <w:rsid w:val="00F55579"/>
    <w:rsid w:val="00F60F32"/>
    <w:rsid w:val="00F61C17"/>
    <w:rsid w:val="00F728F3"/>
    <w:rsid w:val="00F769A9"/>
    <w:rsid w:val="00F80C4B"/>
    <w:rsid w:val="00F91768"/>
    <w:rsid w:val="00F92D9E"/>
    <w:rsid w:val="00F96152"/>
    <w:rsid w:val="00FA149C"/>
    <w:rsid w:val="00FB47B8"/>
    <w:rsid w:val="00FD0E37"/>
    <w:rsid w:val="00FD243B"/>
    <w:rsid w:val="00FD3BAD"/>
    <w:rsid w:val="00FD3E31"/>
    <w:rsid w:val="00FD6518"/>
    <w:rsid w:val="00FE2777"/>
    <w:rsid w:val="00FF75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6D6C8594"/>
  <w15:chartTrackingRefBased/>
  <w15:docId w15:val="{A8A45278-09DA-4A8B-84A8-62C884B3B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libri" w:hAnsi="Cambria" w:cs="Times New Roman"/>
        <w:lang w:val="en-NZ" w:eastAsia="en-NZ"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437844"/>
    <w:pPr>
      <w:spacing w:before="120" w:after="120" w:line="280" w:lineRule="exact"/>
    </w:pPr>
    <w:rPr>
      <w:rFonts w:ascii="Arial" w:hAnsi="Arial" w:cs="Arial"/>
      <w:lang w:eastAsia="en-US"/>
    </w:rPr>
  </w:style>
  <w:style w:type="paragraph" w:styleId="Heading1">
    <w:name w:val="heading 1"/>
    <w:basedOn w:val="Normal"/>
    <w:next w:val="Normal"/>
    <w:link w:val="Heading1Char"/>
    <w:uiPriority w:val="9"/>
    <w:qFormat/>
    <w:rsid w:val="006919B7"/>
    <w:pPr>
      <w:keepNext/>
      <w:keepLines/>
      <w:spacing w:after="160"/>
      <w:outlineLvl w:val="0"/>
    </w:pPr>
    <w:rPr>
      <w:rFonts w:eastAsia="Times New Roman" w:cs="Times New Roman"/>
      <w:b/>
      <w:bCs/>
      <w:caps/>
      <w:sz w:val="36"/>
      <w:szCs w:val="28"/>
    </w:rPr>
  </w:style>
  <w:style w:type="paragraph" w:styleId="Heading2">
    <w:name w:val="heading 2"/>
    <w:basedOn w:val="Normal"/>
    <w:next w:val="Normal"/>
    <w:link w:val="Heading2Char"/>
    <w:uiPriority w:val="9"/>
    <w:rsid w:val="006919B7"/>
    <w:pPr>
      <w:keepNext/>
      <w:keepLines/>
      <w:spacing w:after="160"/>
      <w:outlineLvl w:val="1"/>
    </w:pPr>
    <w:rPr>
      <w:rFonts w:eastAsia="Times New Roman" w:cs="Times New Roman"/>
      <w:b/>
      <w:bCs/>
      <w:sz w:val="32"/>
      <w:szCs w:val="26"/>
    </w:rPr>
  </w:style>
  <w:style w:type="paragraph" w:styleId="Heading3">
    <w:name w:val="heading 3"/>
    <w:basedOn w:val="Normal"/>
    <w:next w:val="Normal"/>
    <w:link w:val="Heading3Char"/>
    <w:uiPriority w:val="9"/>
    <w:semiHidden/>
    <w:rsid w:val="006919B7"/>
    <w:pPr>
      <w:keepNext/>
      <w:keepLines/>
      <w:spacing w:after="160"/>
      <w:outlineLvl w:val="2"/>
    </w:pPr>
    <w:rPr>
      <w:rFonts w:eastAsia="Times New Roman" w:cs="Times New Roman"/>
      <w:b/>
      <w:bCs/>
      <w:sz w:val="28"/>
    </w:rPr>
  </w:style>
  <w:style w:type="paragraph" w:styleId="Heading4">
    <w:name w:val="heading 4"/>
    <w:basedOn w:val="Normal"/>
    <w:next w:val="Normal"/>
    <w:link w:val="Heading4Char"/>
    <w:uiPriority w:val="9"/>
    <w:semiHidden/>
    <w:rsid w:val="006919B7"/>
    <w:pPr>
      <w:keepNext/>
      <w:keepLines/>
      <w:spacing w:after="160"/>
      <w:outlineLvl w:val="3"/>
    </w:pPr>
    <w:rPr>
      <w:rFonts w:eastAsia="Times New Roman" w:cs="Times New Roman"/>
      <w:b/>
      <w:bCs/>
      <w:i/>
      <w:iCs/>
    </w:rPr>
  </w:style>
  <w:style w:type="paragraph" w:styleId="Heading5">
    <w:name w:val="heading 5"/>
    <w:basedOn w:val="Normal"/>
    <w:next w:val="Normal"/>
    <w:link w:val="Heading5Char"/>
    <w:uiPriority w:val="9"/>
    <w:semiHidden/>
    <w:rsid w:val="00CB74A9"/>
    <w:pPr>
      <w:keepNext/>
      <w:keepLines/>
      <w:spacing w:before="200"/>
      <w:outlineLvl w:val="4"/>
    </w:pPr>
    <w:rPr>
      <w:rFonts w:ascii="Cambria" w:eastAsia="Times New Roman" w:hAnsi="Cambria" w:cs="Times New Roman"/>
      <w:color w:val="243F60"/>
    </w:rPr>
  </w:style>
  <w:style w:type="paragraph" w:styleId="Heading6">
    <w:name w:val="heading 6"/>
    <w:basedOn w:val="Normal"/>
    <w:next w:val="Normal"/>
    <w:link w:val="Heading6Char"/>
    <w:uiPriority w:val="9"/>
    <w:semiHidden/>
    <w:rsid w:val="00CB74A9"/>
    <w:pPr>
      <w:keepNext/>
      <w:keepLines/>
      <w:spacing w:before="20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rsid w:val="00CB74A9"/>
    <w:pPr>
      <w:keepNext/>
      <w:keepLines/>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rsid w:val="00CB74A9"/>
    <w:pPr>
      <w:keepNext/>
      <w:keepLines/>
      <w:spacing w:before="200"/>
      <w:outlineLvl w:val="7"/>
    </w:pPr>
    <w:rPr>
      <w:rFonts w:ascii="Cambria" w:eastAsia="Times New Roman" w:hAnsi="Cambria" w:cs="Times New Roman"/>
      <w:color w:val="404040"/>
    </w:rPr>
  </w:style>
  <w:style w:type="paragraph" w:styleId="Heading9">
    <w:name w:val="heading 9"/>
    <w:basedOn w:val="Normal"/>
    <w:next w:val="Normal"/>
    <w:link w:val="Heading9Char"/>
    <w:uiPriority w:val="9"/>
    <w:semiHidden/>
    <w:rsid w:val="00CB74A9"/>
    <w:pPr>
      <w:keepNext/>
      <w:keepLines/>
      <w:spacing w:before="200"/>
      <w:outlineLvl w:val="8"/>
    </w:pPr>
    <w:rPr>
      <w:rFonts w:ascii="Cambria" w:eastAsia="Times New Roman"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810F90"/>
    <w:pPr>
      <w:ind w:left="720"/>
      <w:contextualSpacing/>
    </w:pPr>
  </w:style>
  <w:style w:type="character" w:styleId="CommentReference">
    <w:name w:val="annotation reference"/>
    <w:uiPriority w:val="99"/>
    <w:semiHidden/>
    <w:unhideWhenUsed/>
    <w:rsid w:val="00CF35DE"/>
    <w:rPr>
      <w:sz w:val="16"/>
      <w:szCs w:val="16"/>
    </w:rPr>
  </w:style>
  <w:style w:type="paragraph" w:styleId="Header">
    <w:name w:val="header"/>
    <w:basedOn w:val="Normal"/>
    <w:link w:val="HeaderChar"/>
    <w:uiPriority w:val="99"/>
    <w:rsid w:val="00FD3BAD"/>
    <w:pPr>
      <w:tabs>
        <w:tab w:val="right" w:pos="9026"/>
      </w:tabs>
    </w:pPr>
    <w:rPr>
      <w:sz w:val="18"/>
    </w:rPr>
  </w:style>
  <w:style w:type="character" w:customStyle="1" w:styleId="HeaderChar">
    <w:name w:val="Header Char"/>
    <w:link w:val="Header"/>
    <w:uiPriority w:val="99"/>
    <w:rsid w:val="006532DF"/>
    <w:rPr>
      <w:rFonts w:ascii="Arial" w:hAnsi="Arial" w:cs="Arial"/>
      <w:sz w:val="18"/>
      <w:lang w:eastAsia="en-US"/>
    </w:rPr>
  </w:style>
  <w:style w:type="paragraph" w:styleId="Footer">
    <w:name w:val="footer"/>
    <w:basedOn w:val="Normal"/>
    <w:link w:val="FooterChar"/>
    <w:uiPriority w:val="99"/>
    <w:semiHidden/>
    <w:rsid w:val="00E009FF"/>
    <w:pPr>
      <w:tabs>
        <w:tab w:val="right" w:pos="9072"/>
        <w:tab w:val="right" w:pos="13154"/>
      </w:tabs>
      <w:spacing w:before="0" w:after="0" w:line="240" w:lineRule="auto"/>
    </w:pPr>
    <w:rPr>
      <w:sz w:val="18"/>
    </w:rPr>
  </w:style>
  <w:style w:type="character" w:customStyle="1" w:styleId="FooterChar">
    <w:name w:val="Footer Char"/>
    <w:link w:val="Footer"/>
    <w:uiPriority w:val="99"/>
    <w:semiHidden/>
    <w:rsid w:val="006D3647"/>
    <w:rPr>
      <w:rFonts w:ascii="Arial" w:hAnsi="Arial" w:cs="Arial"/>
      <w:sz w:val="18"/>
      <w:lang w:eastAsia="en-US"/>
    </w:rPr>
  </w:style>
  <w:style w:type="paragraph" w:customStyle="1" w:styleId="Headline">
    <w:name w:val="Headline"/>
    <w:basedOn w:val="Normal"/>
    <w:next w:val="Normal"/>
    <w:semiHidden/>
    <w:rsid w:val="006D4321"/>
    <w:rPr>
      <w:b/>
      <w:sz w:val="48"/>
    </w:rPr>
  </w:style>
  <w:style w:type="character" w:customStyle="1" w:styleId="Heading1Char">
    <w:name w:val="Heading 1 Char"/>
    <w:link w:val="Heading1"/>
    <w:uiPriority w:val="9"/>
    <w:rsid w:val="00BC10D8"/>
    <w:rPr>
      <w:rFonts w:ascii="Arial" w:eastAsia="Times New Roman" w:hAnsi="Arial"/>
      <w:b/>
      <w:bCs/>
      <w:caps/>
      <w:sz w:val="36"/>
      <w:szCs w:val="28"/>
      <w:lang w:eastAsia="en-US"/>
    </w:rPr>
  </w:style>
  <w:style w:type="character" w:customStyle="1" w:styleId="Heading2Char">
    <w:name w:val="Heading 2 Char"/>
    <w:link w:val="Heading2"/>
    <w:uiPriority w:val="9"/>
    <w:rsid w:val="006532DF"/>
    <w:rPr>
      <w:rFonts w:ascii="Arial" w:eastAsia="Times New Roman" w:hAnsi="Arial"/>
      <w:b/>
      <w:bCs/>
      <w:sz w:val="32"/>
      <w:szCs w:val="26"/>
      <w:lang w:eastAsia="en-US"/>
    </w:rPr>
  </w:style>
  <w:style w:type="paragraph" w:styleId="NoSpacing">
    <w:name w:val="No Spacing"/>
    <w:uiPriority w:val="1"/>
    <w:semiHidden/>
    <w:rsid w:val="00CB74A9"/>
    <w:rPr>
      <w:rFonts w:ascii="Times New Roman" w:hAnsi="Times New Roman"/>
      <w:sz w:val="24"/>
      <w:szCs w:val="22"/>
      <w:lang w:eastAsia="en-US"/>
    </w:rPr>
  </w:style>
  <w:style w:type="character" w:customStyle="1" w:styleId="Heading5Char">
    <w:name w:val="Heading 5 Char"/>
    <w:link w:val="Heading5"/>
    <w:uiPriority w:val="9"/>
    <w:semiHidden/>
    <w:rsid w:val="006532DF"/>
    <w:rPr>
      <w:rFonts w:eastAsia="Times New Roman"/>
      <w:color w:val="243F60"/>
      <w:lang w:eastAsia="en-US"/>
    </w:rPr>
  </w:style>
  <w:style w:type="character" w:customStyle="1" w:styleId="Heading3Char">
    <w:name w:val="Heading 3 Char"/>
    <w:link w:val="Heading3"/>
    <w:uiPriority w:val="9"/>
    <w:semiHidden/>
    <w:rsid w:val="006532DF"/>
    <w:rPr>
      <w:rFonts w:ascii="Arial" w:eastAsia="Times New Roman" w:hAnsi="Arial"/>
      <w:b/>
      <w:bCs/>
      <w:sz w:val="28"/>
      <w:lang w:eastAsia="en-US"/>
    </w:rPr>
  </w:style>
  <w:style w:type="character" w:customStyle="1" w:styleId="Heading4Char">
    <w:name w:val="Heading 4 Char"/>
    <w:link w:val="Heading4"/>
    <w:uiPriority w:val="9"/>
    <w:semiHidden/>
    <w:rsid w:val="006532DF"/>
    <w:rPr>
      <w:rFonts w:ascii="Arial" w:eastAsia="Times New Roman" w:hAnsi="Arial"/>
      <w:b/>
      <w:bCs/>
      <w:i/>
      <w:iCs/>
      <w:lang w:eastAsia="en-US"/>
    </w:rPr>
  </w:style>
  <w:style w:type="character" w:customStyle="1" w:styleId="Heading6Char">
    <w:name w:val="Heading 6 Char"/>
    <w:link w:val="Heading6"/>
    <w:uiPriority w:val="9"/>
    <w:semiHidden/>
    <w:rsid w:val="006532DF"/>
    <w:rPr>
      <w:rFonts w:eastAsia="Times New Roman"/>
      <w:i/>
      <w:iCs/>
      <w:color w:val="243F60"/>
      <w:lang w:eastAsia="en-US"/>
    </w:rPr>
  </w:style>
  <w:style w:type="character" w:customStyle="1" w:styleId="Heading7Char">
    <w:name w:val="Heading 7 Char"/>
    <w:link w:val="Heading7"/>
    <w:uiPriority w:val="9"/>
    <w:semiHidden/>
    <w:rsid w:val="006532DF"/>
    <w:rPr>
      <w:rFonts w:eastAsia="Times New Roman"/>
      <w:i/>
      <w:iCs/>
      <w:color w:val="404040"/>
      <w:lang w:eastAsia="en-US"/>
    </w:rPr>
  </w:style>
  <w:style w:type="character" w:customStyle="1" w:styleId="Heading8Char">
    <w:name w:val="Heading 8 Char"/>
    <w:link w:val="Heading8"/>
    <w:uiPriority w:val="9"/>
    <w:semiHidden/>
    <w:rsid w:val="006532DF"/>
    <w:rPr>
      <w:rFonts w:eastAsia="Times New Roman"/>
      <w:color w:val="404040"/>
      <w:lang w:eastAsia="en-US"/>
    </w:rPr>
  </w:style>
  <w:style w:type="character" w:customStyle="1" w:styleId="Heading9Char">
    <w:name w:val="Heading 9 Char"/>
    <w:link w:val="Heading9"/>
    <w:uiPriority w:val="9"/>
    <w:semiHidden/>
    <w:rsid w:val="006532DF"/>
    <w:rPr>
      <w:rFonts w:eastAsia="Times New Roman"/>
      <w:i/>
      <w:iCs/>
      <w:color w:val="404040"/>
      <w:lang w:eastAsia="en-US"/>
    </w:rPr>
  </w:style>
  <w:style w:type="paragraph" w:styleId="BalloonText">
    <w:name w:val="Balloon Text"/>
    <w:basedOn w:val="Normal"/>
    <w:link w:val="BalloonTextChar"/>
    <w:uiPriority w:val="99"/>
    <w:semiHidden/>
    <w:unhideWhenUsed/>
    <w:rsid w:val="00EC0705"/>
    <w:rPr>
      <w:rFonts w:ascii="Tahoma" w:hAnsi="Tahoma" w:cs="Tahoma"/>
      <w:sz w:val="16"/>
      <w:szCs w:val="16"/>
    </w:rPr>
  </w:style>
  <w:style w:type="character" w:customStyle="1" w:styleId="BalloonTextChar">
    <w:name w:val="Balloon Text Char"/>
    <w:link w:val="BalloonText"/>
    <w:uiPriority w:val="99"/>
    <w:semiHidden/>
    <w:rsid w:val="00EC0705"/>
    <w:rPr>
      <w:rFonts w:ascii="Tahoma" w:hAnsi="Tahoma" w:cs="Tahoma"/>
      <w:sz w:val="16"/>
      <w:szCs w:val="16"/>
    </w:rPr>
  </w:style>
  <w:style w:type="paragraph" w:styleId="Revision">
    <w:name w:val="Revision"/>
    <w:hidden/>
    <w:uiPriority w:val="99"/>
    <w:semiHidden/>
    <w:rsid w:val="00EC0705"/>
    <w:rPr>
      <w:rFonts w:ascii="Times New Roman" w:hAnsi="Times New Roman"/>
      <w:sz w:val="24"/>
      <w:szCs w:val="22"/>
      <w:lang w:eastAsia="en-US"/>
    </w:rPr>
  </w:style>
  <w:style w:type="paragraph" w:styleId="CommentText">
    <w:name w:val="annotation text"/>
    <w:basedOn w:val="Normal"/>
    <w:link w:val="CommentTextChar"/>
    <w:uiPriority w:val="99"/>
    <w:semiHidden/>
    <w:unhideWhenUsed/>
    <w:rsid w:val="00CF35DE"/>
    <w:pPr>
      <w:spacing w:line="240" w:lineRule="auto"/>
    </w:pPr>
  </w:style>
  <w:style w:type="paragraph" w:customStyle="1" w:styleId="EPANormal">
    <w:name w:val="EPA Normal"/>
    <w:basedOn w:val="Normal"/>
    <w:link w:val="EPANormalChar"/>
    <w:qFormat/>
    <w:rsid w:val="00C03224"/>
    <w:pPr>
      <w:spacing w:line="280" w:lineRule="atLeast"/>
    </w:pPr>
    <w:rPr>
      <w:lang w:eastAsia="en-NZ"/>
    </w:rPr>
  </w:style>
  <w:style w:type="paragraph" w:customStyle="1" w:styleId="EPAHeading1">
    <w:name w:val="EPA Heading 1"/>
    <w:basedOn w:val="EPANormal"/>
    <w:next w:val="EPANormal"/>
    <w:link w:val="EPAHeading1Char"/>
    <w:qFormat/>
    <w:rsid w:val="00BC2724"/>
    <w:pPr>
      <w:spacing w:before="0" w:after="360" w:line="240" w:lineRule="auto"/>
      <w:contextualSpacing/>
      <w:outlineLvl w:val="0"/>
    </w:pPr>
    <w:rPr>
      <w:b/>
      <w:sz w:val="44"/>
      <w:szCs w:val="34"/>
    </w:rPr>
  </w:style>
  <w:style w:type="character" w:customStyle="1" w:styleId="EPANormalChar">
    <w:name w:val="EPA Normal Char"/>
    <w:link w:val="EPANormal"/>
    <w:rsid w:val="00C03224"/>
    <w:rPr>
      <w:rFonts w:ascii="Arial" w:hAnsi="Arial" w:cs="Arial"/>
    </w:rPr>
  </w:style>
  <w:style w:type="paragraph" w:customStyle="1" w:styleId="EPAHeading2">
    <w:name w:val="EPA Heading 2"/>
    <w:basedOn w:val="EPAHeading1"/>
    <w:next w:val="EPANormal"/>
    <w:link w:val="EPAHeading2Char"/>
    <w:qFormat/>
    <w:rsid w:val="004F53B5"/>
    <w:pPr>
      <w:spacing w:before="240" w:after="0"/>
    </w:pPr>
    <w:rPr>
      <w:color w:val="659BAF"/>
      <w:sz w:val="32"/>
      <w:szCs w:val="28"/>
    </w:rPr>
  </w:style>
  <w:style w:type="character" w:customStyle="1" w:styleId="EPAHeading1Char">
    <w:name w:val="EPA Heading 1 Char"/>
    <w:link w:val="EPAHeading1"/>
    <w:rsid w:val="00BC2724"/>
    <w:rPr>
      <w:rFonts w:ascii="Arial" w:hAnsi="Arial" w:cs="Arial"/>
      <w:b/>
      <w:sz w:val="44"/>
      <w:szCs w:val="34"/>
    </w:rPr>
  </w:style>
  <w:style w:type="paragraph" w:customStyle="1" w:styleId="EPAHeading3">
    <w:name w:val="EPA Heading 3"/>
    <w:basedOn w:val="EPAHeading2"/>
    <w:next w:val="EPANormal"/>
    <w:link w:val="EPAHeading3Char"/>
    <w:uiPriority w:val="1"/>
    <w:qFormat/>
    <w:rsid w:val="00C107FB"/>
    <w:pPr>
      <w:outlineLvl w:val="1"/>
    </w:pPr>
    <w:rPr>
      <w:sz w:val="24"/>
      <w:szCs w:val="22"/>
    </w:rPr>
  </w:style>
  <w:style w:type="character" w:customStyle="1" w:styleId="EPAHeading2Char">
    <w:name w:val="EPA Heading 2 Char"/>
    <w:link w:val="EPAHeading2"/>
    <w:rsid w:val="004F53B5"/>
    <w:rPr>
      <w:rFonts w:ascii="Arial" w:hAnsi="Arial" w:cs="Arial"/>
      <w:b/>
      <w:color w:val="659BAF"/>
      <w:sz w:val="32"/>
      <w:szCs w:val="28"/>
    </w:rPr>
  </w:style>
  <w:style w:type="paragraph" w:customStyle="1" w:styleId="EPAHeading4">
    <w:name w:val="EPA Heading 4"/>
    <w:basedOn w:val="EPAHeading3"/>
    <w:next w:val="EPANormal"/>
    <w:link w:val="EPAHeading4Char"/>
    <w:qFormat/>
    <w:rsid w:val="00BC2724"/>
    <w:pPr>
      <w:outlineLvl w:val="2"/>
    </w:pPr>
    <w:rPr>
      <w:sz w:val="20"/>
      <w:szCs w:val="20"/>
    </w:rPr>
  </w:style>
  <w:style w:type="character" w:customStyle="1" w:styleId="EPAHeading3Char">
    <w:name w:val="EPA Heading 3 Char"/>
    <w:link w:val="EPAHeading3"/>
    <w:uiPriority w:val="1"/>
    <w:rsid w:val="00C107FB"/>
    <w:rPr>
      <w:rFonts w:ascii="Arial" w:hAnsi="Arial" w:cs="Arial"/>
      <w:b/>
      <w:color w:val="659BAF"/>
      <w:sz w:val="24"/>
      <w:szCs w:val="22"/>
    </w:rPr>
  </w:style>
  <w:style w:type="paragraph" w:customStyle="1" w:styleId="EPABulletedList">
    <w:name w:val="EPA Bulleted List"/>
    <w:basedOn w:val="EPANormal"/>
    <w:link w:val="EPABulletedListChar"/>
    <w:qFormat/>
    <w:rsid w:val="00C03224"/>
    <w:pPr>
      <w:numPr>
        <w:numId w:val="17"/>
      </w:numPr>
      <w:spacing w:before="0" w:after="60"/>
    </w:pPr>
  </w:style>
  <w:style w:type="character" w:customStyle="1" w:styleId="EPAHeading4Char">
    <w:name w:val="EPA Heading 4 Char"/>
    <w:link w:val="EPAHeading4"/>
    <w:rsid w:val="00BC2724"/>
    <w:rPr>
      <w:rFonts w:ascii="Arial" w:hAnsi="Arial" w:cs="Arial"/>
      <w:b/>
      <w:color w:val="659BAF"/>
    </w:rPr>
  </w:style>
  <w:style w:type="paragraph" w:customStyle="1" w:styleId="EPASub-bulletedlist">
    <w:name w:val="EPA Sub-bulleted list"/>
    <w:basedOn w:val="EPABulletedList"/>
    <w:link w:val="EPASub-bulletedlistChar"/>
    <w:uiPriority w:val="1"/>
    <w:qFormat/>
    <w:rsid w:val="00C03224"/>
    <w:pPr>
      <w:numPr>
        <w:numId w:val="20"/>
      </w:numPr>
    </w:pPr>
  </w:style>
  <w:style w:type="character" w:customStyle="1" w:styleId="EPABulletedListChar">
    <w:name w:val="EPA Bulleted List Char"/>
    <w:link w:val="EPABulletedList"/>
    <w:rsid w:val="00C03224"/>
    <w:rPr>
      <w:rFonts w:ascii="Arial" w:hAnsi="Arial" w:cs="Arial"/>
    </w:rPr>
  </w:style>
  <w:style w:type="paragraph" w:customStyle="1" w:styleId="EPANumberedList">
    <w:name w:val="EPA Numbered List"/>
    <w:basedOn w:val="EPASub-bulletedlist"/>
    <w:link w:val="EPANumberedListChar"/>
    <w:qFormat/>
    <w:rsid w:val="00C03224"/>
    <w:pPr>
      <w:numPr>
        <w:numId w:val="19"/>
      </w:numPr>
      <w:spacing w:before="60"/>
    </w:pPr>
  </w:style>
  <w:style w:type="character" w:customStyle="1" w:styleId="EPASub-bulletedlistChar">
    <w:name w:val="EPA Sub-bulleted list Char"/>
    <w:link w:val="EPASub-bulletedlist"/>
    <w:uiPriority w:val="1"/>
    <w:rsid w:val="00C03224"/>
    <w:rPr>
      <w:rFonts w:ascii="Arial" w:hAnsi="Arial" w:cs="Arial"/>
    </w:rPr>
  </w:style>
  <w:style w:type="paragraph" w:customStyle="1" w:styleId="EPAa">
    <w:name w:val="EPA a"/>
    <w:aliases w:val="b,c list"/>
    <w:basedOn w:val="EPANumberedList"/>
    <w:link w:val="EPAaChar"/>
    <w:uiPriority w:val="2"/>
    <w:qFormat/>
    <w:rsid w:val="00C03224"/>
    <w:pPr>
      <w:numPr>
        <w:ilvl w:val="1"/>
      </w:numPr>
      <w:spacing w:before="0"/>
    </w:pPr>
  </w:style>
  <w:style w:type="character" w:customStyle="1" w:styleId="EPANumberedListChar">
    <w:name w:val="EPA Numbered List Char"/>
    <w:link w:val="EPANumberedList"/>
    <w:rsid w:val="00C03224"/>
    <w:rPr>
      <w:rFonts w:ascii="Arial" w:hAnsi="Arial" w:cs="Arial"/>
    </w:rPr>
  </w:style>
  <w:style w:type="table" w:styleId="TableGrid">
    <w:name w:val="Table Grid"/>
    <w:basedOn w:val="TableNormal"/>
    <w:uiPriority w:val="59"/>
    <w:rsid w:val="00382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PAaChar">
    <w:name w:val="EPA a Char"/>
    <w:aliases w:val="b Char,c list Char"/>
    <w:link w:val="EPAa"/>
    <w:uiPriority w:val="2"/>
    <w:rsid w:val="00C03224"/>
    <w:rPr>
      <w:rFonts w:ascii="Arial" w:hAnsi="Arial" w:cs="Arial"/>
    </w:rPr>
  </w:style>
  <w:style w:type="paragraph" w:customStyle="1" w:styleId="EPAParagraph">
    <w:name w:val="EPA Paragraph"/>
    <w:basedOn w:val="Normal"/>
    <w:link w:val="EPAParagraphChar"/>
    <w:qFormat/>
    <w:rsid w:val="00390B62"/>
    <w:rPr>
      <w:lang w:eastAsia="en-NZ"/>
    </w:rPr>
  </w:style>
  <w:style w:type="character" w:customStyle="1" w:styleId="EPAParagraphChar">
    <w:name w:val="EPA Paragraph Char"/>
    <w:link w:val="EPAParagraph"/>
    <w:rsid w:val="00D83172"/>
    <w:rPr>
      <w:rFonts w:ascii="Arial" w:hAnsi="Arial" w:cs="Arial"/>
    </w:rPr>
  </w:style>
  <w:style w:type="paragraph" w:customStyle="1" w:styleId="EPATableBoldWhite">
    <w:name w:val="EPA Table Bold White"/>
    <w:basedOn w:val="EPAParagraph"/>
    <w:link w:val="EPATableBoldWhiteChar"/>
    <w:uiPriority w:val="2"/>
    <w:qFormat/>
    <w:rsid w:val="00C03224"/>
    <w:pPr>
      <w:spacing w:line="240" w:lineRule="atLeast"/>
    </w:pPr>
    <w:rPr>
      <w:b/>
      <w:color w:val="FFFFFF"/>
      <w:sz w:val="18"/>
      <w:szCs w:val="18"/>
    </w:rPr>
  </w:style>
  <w:style w:type="paragraph" w:customStyle="1" w:styleId="EPATableHeading">
    <w:name w:val="EPA Table Heading"/>
    <w:basedOn w:val="EPATableBoldWhite"/>
    <w:next w:val="EPANormal"/>
    <w:link w:val="EPATableHeadingChar"/>
    <w:uiPriority w:val="2"/>
    <w:qFormat/>
    <w:rsid w:val="00C03224"/>
    <w:pPr>
      <w:spacing w:before="240"/>
    </w:pPr>
    <w:rPr>
      <w:color w:val="auto"/>
      <w:kern w:val="20"/>
      <w:sz w:val="20"/>
      <w:szCs w:val="20"/>
    </w:rPr>
  </w:style>
  <w:style w:type="character" w:customStyle="1" w:styleId="EPATableBoldWhiteChar">
    <w:name w:val="EPA Table Bold White Char"/>
    <w:link w:val="EPATableBoldWhite"/>
    <w:uiPriority w:val="2"/>
    <w:rsid w:val="00C03224"/>
    <w:rPr>
      <w:rFonts w:ascii="Arial" w:hAnsi="Arial" w:cs="Arial"/>
      <w:b/>
      <w:color w:val="FFFFFF"/>
      <w:sz w:val="18"/>
      <w:szCs w:val="18"/>
    </w:rPr>
  </w:style>
  <w:style w:type="paragraph" w:customStyle="1" w:styleId="EPATableContent">
    <w:name w:val="EPA Table Content"/>
    <w:basedOn w:val="EPAParagraph"/>
    <w:link w:val="EPATableContentChar"/>
    <w:uiPriority w:val="2"/>
    <w:qFormat/>
    <w:rsid w:val="00C03224"/>
    <w:pPr>
      <w:spacing w:line="240" w:lineRule="atLeast"/>
    </w:pPr>
    <w:rPr>
      <w:sz w:val="18"/>
      <w:szCs w:val="18"/>
    </w:rPr>
  </w:style>
  <w:style w:type="character" w:customStyle="1" w:styleId="EPATableHeadingChar">
    <w:name w:val="EPA Table Heading Char"/>
    <w:link w:val="EPATableHeading"/>
    <w:uiPriority w:val="2"/>
    <w:rsid w:val="00C03224"/>
    <w:rPr>
      <w:rFonts w:ascii="Arial" w:hAnsi="Arial" w:cs="Arial"/>
      <w:b/>
      <w:kern w:val="20"/>
    </w:rPr>
  </w:style>
  <w:style w:type="paragraph" w:customStyle="1" w:styleId="EPATableCaption">
    <w:name w:val="EPA Table Caption"/>
    <w:basedOn w:val="EPANumberedList"/>
    <w:next w:val="EPANormal"/>
    <w:link w:val="EPATableCaptionChar"/>
    <w:uiPriority w:val="3"/>
    <w:qFormat/>
    <w:rsid w:val="00302B12"/>
    <w:pPr>
      <w:numPr>
        <w:numId w:val="0"/>
      </w:numPr>
      <w:spacing w:before="120" w:after="120"/>
      <w:ind w:left="397"/>
    </w:pPr>
    <w:rPr>
      <w:sz w:val="18"/>
      <w:szCs w:val="18"/>
    </w:rPr>
  </w:style>
  <w:style w:type="character" w:customStyle="1" w:styleId="EPATableContentChar">
    <w:name w:val="EPA Table Content Char"/>
    <w:link w:val="EPATableContent"/>
    <w:uiPriority w:val="2"/>
    <w:rsid w:val="00C03224"/>
    <w:rPr>
      <w:rFonts w:ascii="Arial" w:hAnsi="Arial" w:cs="Arial"/>
      <w:sz w:val="18"/>
      <w:szCs w:val="18"/>
    </w:rPr>
  </w:style>
  <w:style w:type="character" w:customStyle="1" w:styleId="EPATableCaptionChar">
    <w:name w:val="EPA Table Caption Char"/>
    <w:link w:val="EPATableCaption"/>
    <w:uiPriority w:val="3"/>
    <w:rsid w:val="00302B12"/>
    <w:rPr>
      <w:rFonts w:ascii="Arial" w:hAnsi="Arial" w:cs="Arial"/>
      <w:sz w:val="18"/>
      <w:szCs w:val="18"/>
    </w:rPr>
  </w:style>
  <w:style w:type="table" w:customStyle="1" w:styleId="EPATablesea">
    <w:name w:val="EPA Table sea"/>
    <w:basedOn w:val="TableNormal"/>
    <w:uiPriority w:val="99"/>
    <w:qFormat/>
    <w:rsid w:val="00F91768"/>
    <w:pPr>
      <w:spacing w:before="120" w:after="120" w:line="240" w:lineRule="atLeast"/>
    </w:pPr>
    <w:rPr>
      <w:rFonts w:ascii="Arial" w:hAnsi="Arial"/>
      <w:sz w:val="18"/>
    </w:rPr>
    <w:tblPr>
      <w:tblInd w:w="108" w:type="dxa"/>
      <w:tblBorders>
        <w:top w:val="single" w:sz="4" w:space="0" w:color="659BAF"/>
        <w:left w:val="single" w:sz="4" w:space="0" w:color="659BAF"/>
        <w:bottom w:val="single" w:sz="4" w:space="0" w:color="659BAF"/>
        <w:right w:val="single" w:sz="4" w:space="0" w:color="659BAF"/>
        <w:insideH w:val="single" w:sz="4" w:space="0" w:color="659BAF"/>
        <w:insideV w:val="single" w:sz="4" w:space="0" w:color="659BAF"/>
      </w:tblBorders>
    </w:tblPr>
    <w:tblStylePr w:type="firstRow">
      <w:rPr>
        <w:rFonts w:ascii="Arial" w:hAnsi="Arial"/>
        <w:b/>
        <w:i w:val="0"/>
        <w:color w:val="FFFFFF"/>
      </w:rPr>
      <w:tblPr/>
      <w:tcPr>
        <w:shd w:val="clear" w:color="auto" w:fill="659BAF"/>
      </w:tcPr>
    </w:tblStylePr>
  </w:style>
  <w:style w:type="paragraph" w:styleId="TOCHeading">
    <w:name w:val="TOC Heading"/>
    <w:basedOn w:val="EPAHeading2"/>
    <w:next w:val="Normal"/>
    <w:uiPriority w:val="39"/>
    <w:unhideWhenUsed/>
    <w:qFormat/>
    <w:rsid w:val="00F60F32"/>
    <w:pPr>
      <w:spacing w:before="480" w:line="276" w:lineRule="auto"/>
    </w:pPr>
    <w:rPr>
      <w:caps/>
      <w:sz w:val="28"/>
      <w:lang w:val="en-US"/>
    </w:rPr>
  </w:style>
  <w:style w:type="paragraph" w:styleId="TOC1">
    <w:name w:val="toc 1"/>
    <w:basedOn w:val="Normal"/>
    <w:next w:val="Normal"/>
    <w:autoRedefine/>
    <w:uiPriority w:val="39"/>
    <w:rsid w:val="00BA59A7"/>
    <w:pPr>
      <w:tabs>
        <w:tab w:val="left" w:pos="567"/>
        <w:tab w:val="right" w:leader="dot" w:pos="9060"/>
      </w:tabs>
    </w:pPr>
    <w:rPr>
      <w:b/>
      <w:noProof/>
      <w:color w:val="595959"/>
    </w:rPr>
  </w:style>
  <w:style w:type="character" w:styleId="Hyperlink">
    <w:name w:val="Hyperlink"/>
    <w:uiPriority w:val="99"/>
    <w:unhideWhenUsed/>
    <w:rsid w:val="00443D0E"/>
    <w:rPr>
      <w:rFonts w:ascii="Arial" w:hAnsi="Arial"/>
      <w:color w:val="0000FF"/>
      <w:u w:val="none"/>
    </w:rPr>
  </w:style>
  <w:style w:type="paragraph" w:styleId="FootnoteText">
    <w:name w:val="footnote text"/>
    <w:basedOn w:val="Normal"/>
    <w:link w:val="FootnoteTextChar"/>
    <w:uiPriority w:val="99"/>
    <w:rsid w:val="00681A84"/>
    <w:pPr>
      <w:spacing w:before="0" w:after="60" w:line="240" w:lineRule="exact"/>
      <w:ind w:left="284" w:hanging="284"/>
    </w:pPr>
    <w:rPr>
      <w:sz w:val="18"/>
    </w:rPr>
  </w:style>
  <w:style w:type="character" w:customStyle="1" w:styleId="FootnoteTextChar">
    <w:name w:val="Footnote Text Char"/>
    <w:link w:val="FootnoteText"/>
    <w:uiPriority w:val="99"/>
    <w:rsid w:val="00681A84"/>
    <w:rPr>
      <w:rFonts w:ascii="Arial" w:hAnsi="Arial" w:cs="Arial"/>
      <w:sz w:val="18"/>
      <w:lang w:eastAsia="en-US"/>
    </w:rPr>
  </w:style>
  <w:style w:type="character" w:styleId="FootnoteReference">
    <w:name w:val="footnote reference"/>
    <w:uiPriority w:val="99"/>
    <w:semiHidden/>
    <w:unhideWhenUsed/>
    <w:rsid w:val="00F20F5C"/>
    <w:rPr>
      <w:vertAlign w:val="superscript"/>
    </w:rPr>
  </w:style>
  <w:style w:type="paragraph" w:customStyle="1" w:styleId="EPAFootnote">
    <w:name w:val="EPA Footnote"/>
    <w:basedOn w:val="FootnoteText"/>
    <w:link w:val="EPAFootnoteChar"/>
    <w:uiPriority w:val="99"/>
    <w:qFormat/>
    <w:rsid w:val="002F686D"/>
  </w:style>
  <w:style w:type="paragraph" w:customStyle="1" w:styleId="EPAHeader">
    <w:name w:val="EPA Header"/>
    <w:basedOn w:val="Header"/>
    <w:link w:val="EPAHeaderChar"/>
    <w:uiPriority w:val="99"/>
    <w:rsid w:val="007F6DE8"/>
    <w:pPr>
      <w:tabs>
        <w:tab w:val="clear" w:pos="9026"/>
        <w:tab w:val="right" w:pos="9072"/>
      </w:tabs>
      <w:spacing w:before="0" w:after="0" w:line="240" w:lineRule="auto"/>
    </w:pPr>
    <w:rPr>
      <w:sz w:val="16"/>
      <w:szCs w:val="16"/>
    </w:rPr>
  </w:style>
  <w:style w:type="character" w:customStyle="1" w:styleId="EPAFootnoteChar">
    <w:name w:val="EPA Footnote Char"/>
    <w:link w:val="EPAFootnote"/>
    <w:uiPriority w:val="99"/>
    <w:rsid w:val="002F686D"/>
    <w:rPr>
      <w:rFonts w:ascii="Arial" w:hAnsi="Arial" w:cs="Arial"/>
      <w:sz w:val="18"/>
      <w:lang w:eastAsia="en-US"/>
    </w:rPr>
  </w:style>
  <w:style w:type="paragraph" w:customStyle="1" w:styleId="EPADatefooter">
    <w:name w:val="EPA Date footer"/>
    <w:basedOn w:val="Normal"/>
    <w:semiHidden/>
    <w:rsid w:val="00081567"/>
    <w:pPr>
      <w:tabs>
        <w:tab w:val="left" w:pos="397"/>
      </w:tabs>
    </w:pPr>
    <w:rPr>
      <w:b/>
      <w:color w:val="595959"/>
      <w:sz w:val="18"/>
    </w:rPr>
  </w:style>
  <w:style w:type="character" w:customStyle="1" w:styleId="EPAHeaderChar">
    <w:name w:val="EPA Header Char"/>
    <w:link w:val="EPAHeader"/>
    <w:uiPriority w:val="99"/>
    <w:rsid w:val="007F6DE8"/>
    <w:rPr>
      <w:rFonts w:ascii="Arial" w:hAnsi="Arial" w:cs="Arial"/>
      <w:sz w:val="16"/>
      <w:szCs w:val="16"/>
      <w:lang w:eastAsia="en-US"/>
    </w:rPr>
  </w:style>
  <w:style w:type="paragraph" w:styleId="TOC2">
    <w:name w:val="toc 2"/>
    <w:basedOn w:val="Normal"/>
    <w:next w:val="Normal"/>
    <w:autoRedefine/>
    <w:uiPriority w:val="39"/>
    <w:rsid w:val="00855467"/>
    <w:pPr>
      <w:tabs>
        <w:tab w:val="right" w:leader="dot" w:pos="9072"/>
      </w:tabs>
      <w:spacing w:line="360" w:lineRule="exact"/>
      <w:ind w:left="567"/>
    </w:pPr>
    <w:rPr>
      <w:noProof/>
      <w:color w:val="595959"/>
    </w:rPr>
  </w:style>
  <w:style w:type="paragraph" w:styleId="TOC3">
    <w:name w:val="toc 3"/>
    <w:basedOn w:val="Normal"/>
    <w:next w:val="Normal"/>
    <w:autoRedefine/>
    <w:uiPriority w:val="39"/>
    <w:qFormat/>
    <w:rsid w:val="00855467"/>
    <w:pPr>
      <w:tabs>
        <w:tab w:val="right" w:leader="dot" w:pos="9072"/>
      </w:tabs>
      <w:spacing w:line="360" w:lineRule="exact"/>
      <w:ind w:left="1134"/>
    </w:pPr>
    <w:rPr>
      <w:color w:val="595959"/>
    </w:rPr>
  </w:style>
  <w:style w:type="character" w:customStyle="1" w:styleId="CommentTextChar">
    <w:name w:val="Comment Text Char"/>
    <w:link w:val="CommentText"/>
    <w:uiPriority w:val="99"/>
    <w:semiHidden/>
    <w:rsid w:val="00CF35DE"/>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CF35DE"/>
    <w:rPr>
      <w:b/>
      <w:bCs/>
    </w:rPr>
  </w:style>
  <w:style w:type="character" w:customStyle="1" w:styleId="CommentSubjectChar">
    <w:name w:val="Comment Subject Char"/>
    <w:link w:val="CommentSubject"/>
    <w:uiPriority w:val="99"/>
    <w:semiHidden/>
    <w:rsid w:val="00CF35DE"/>
    <w:rPr>
      <w:rFonts w:ascii="Arial" w:hAnsi="Arial" w:cs="Arial"/>
      <w:b/>
      <w:bCs/>
      <w:lang w:eastAsia="en-US"/>
    </w:rPr>
  </w:style>
  <w:style w:type="paragraph" w:customStyle="1" w:styleId="EPATableBullet">
    <w:name w:val="EPA Table Bullet"/>
    <w:basedOn w:val="EPATableContent"/>
    <w:uiPriority w:val="3"/>
    <w:qFormat/>
    <w:rsid w:val="00C03224"/>
    <w:pPr>
      <w:numPr>
        <w:numId w:val="22"/>
      </w:numPr>
      <w:spacing w:before="0" w:after="60"/>
    </w:pPr>
  </w:style>
  <w:style w:type="paragraph" w:customStyle="1" w:styleId="EPATableSub-bullet">
    <w:name w:val="EPA Table Sub-bullet"/>
    <w:basedOn w:val="EPATableContent"/>
    <w:uiPriority w:val="3"/>
    <w:qFormat/>
    <w:rsid w:val="00302B12"/>
    <w:pPr>
      <w:numPr>
        <w:numId w:val="23"/>
      </w:numPr>
      <w:spacing w:before="0" w:after="60"/>
    </w:pPr>
  </w:style>
  <w:style w:type="paragraph" w:customStyle="1" w:styleId="Footereven">
    <w:name w:val="Footer even"/>
    <w:basedOn w:val="Footer"/>
    <w:uiPriority w:val="99"/>
    <w:rsid w:val="00C26290"/>
  </w:style>
  <w:style w:type="paragraph" w:customStyle="1" w:styleId="Footerodd">
    <w:name w:val="Footer odd"/>
    <w:basedOn w:val="Footer"/>
    <w:uiPriority w:val="99"/>
    <w:rsid w:val="00600446"/>
    <w:pPr>
      <w:jc w:val="right"/>
    </w:pPr>
  </w:style>
  <w:style w:type="paragraph" w:customStyle="1" w:styleId="Numberedheading">
    <w:name w:val="Numbered heading"/>
    <w:basedOn w:val="EPAHeading2"/>
    <w:link w:val="NumberedheadingChar"/>
    <w:uiPriority w:val="99"/>
    <w:qFormat/>
    <w:rsid w:val="004F53B5"/>
    <w:pPr>
      <w:numPr>
        <w:numId w:val="25"/>
      </w:numPr>
      <w:ind w:left="360"/>
    </w:pPr>
  </w:style>
  <w:style w:type="paragraph" w:customStyle="1" w:styleId="Documentheading">
    <w:name w:val="Document heading"/>
    <w:basedOn w:val="EPAHeading1"/>
    <w:link w:val="DocumentheadingChar"/>
    <w:uiPriority w:val="99"/>
    <w:qFormat/>
    <w:rsid w:val="00BC2724"/>
    <w:rPr>
      <w:color w:val="FFFFFF" w:themeColor="background1"/>
      <w:sz w:val="60"/>
    </w:rPr>
  </w:style>
  <w:style w:type="character" w:customStyle="1" w:styleId="NumberedheadingChar">
    <w:name w:val="Numbered heading Char"/>
    <w:basedOn w:val="EPAHeading2Char"/>
    <w:link w:val="Numberedheading"/>
    <w:uiPriority w:val="99"/>
    <w:rsid w:val="004F53B5"/>
    <w:rPr>
      <w:rFonts w:ascii="Arial" w:hAnsi="Arial" w:cs="Arial"/>
      <w:b/>
      <w:color w:val="659BAF"/>
      <w:sz w:val="32"/>
      <w:szCs w:val="28"/>
    </w:rPr>
  </w:style>
  <w:style w:type="table" w:customStyle="1" w:styleId="EPATable">
    <w:name w:val="EPA Table"/>
    <w:basedOn w:val="TableNormal"/>
    <w:uiPriority w:val="99"/>
    <w:qFormat/>
    <w:rsid w:val="002E3C10"/>
    <w:pPr>
      <w:spacing w:before="120" w:after="120" w:line="240" w:lineRule="atLeast"/>
    </w:pPr>
    <w:rPr>
      <w:rFonts w:ascii="Arial" w:hAnsi="Arial"/>
      <w:sz w:val="18"/>
    </w:rPr>
    <w:tblPr>
      <w:tblInd w:w="108" w:type="dxa"/>
      <w:tblBorders>
        <w:top w:val="single" w:sz="4" w:space="0" w:color="67AE93"/>
        <w:bottom w:val="single" w:sz="4" w:space="0" w:color="67AE93"/>
        <w:insideH w:val="single" w:sz="4" w:space="0" w:color="67AE93"/>
        <w:insideV w:val="single" w:sz="4" w:space="0" w:color="67AE93"/>
      </w:tblBorders>
    </w:tblPr>
    <w:tblStylePr w:type="firstRow">
      <w:rPr>
        <w:b/>
        <w:color w:val="FFFFFF"/>
      </w:rPr>
      <w:tblPr/>
      <w:tcPr>
        <w:shd w:val="clear" w:color="auto" w:fill="67AE93"/>
      </w:tcPr>
    </w:tblStylePr>
  </w:style>
  <w:style w:type="character" w:customStyle="1" w:styleId="DocumentheadingChar">
    <w:name w:val="Document heading Char"/>
    <w:basedOn w:val="EPAHeading1Char"/>
    <w:link w:val="Documentheading"/>
    <w:uiPriority w:val="99"/>
    <w:rsid w:val="00BC2724"/>
    <w:rPr>
      <w:rFonts w:ascii="Arial" w:hAnsi="Arial" w:cs="Arial"/>
      <w:b/>
      <w:color w:val="FFFFFF" w:themeColor="background1"/>
      <w:sz w:val="60"/>
      <w:szCs w:val="34"/>
    </w:rPr>
  </w:style>
  <w:style w:type="paragraph" w:customStyle="1" w:styleId="Sub-ordinatenumber">
    <w:name w:val="Sub-ordinate number"/>
    <w:basedOn w:val="Heading3"/>
    <w:link w:val="Sub-ordinatenumberChar"/>
    <w:uiPriority w:val="99"/>
    <w:qFormat/>
    <w:rsid w:val="00BC2724"/>
    <w:pPr>
      <w:numPr>
        <w:numId w:val="26"/>
      </w:numPr>
      <w:outlineLvl w:val="1"/>
    </w:pPr>
    <w:rPr>
      <w:color w:val="659BAF" w:themeColor="accent1"/>
      <w:sz w:val="24"/>
    </w:rPr>
  </w:style>
  <w:style w:type="paragraph" w:customStyle="1" w:styleId="Third-ordernumberedhea">
    <w:name w:val="Third-order numbered hea"/>
    <w:basedOn w:val="EPAHeading4"/>
    <w:link w:val="Third-ordernumberedheaChar"/>
    <w:uiPriority w:val="99"/>
    <w:qFormat/>
    <w:rsid w:val="00C107FB"/>
    <w:pPr>
      <w:numPr>
        <w:numId w:val="27"/>
      </w:numPr>
    </w:pPr>
  </w:style>
  <w:style w:type="character" w:customStyle="1" w:styleId="Sub-ordinatenumberChar">
    <w:name w:val="Sub-ordinate number Char"/>
    <w:basedOn w:val="Heading3Char"/>
    <w:link w:val="Sub-ordinatenumber"/>
    <w:uiPriority w:val="99"/>
    <w:rsid w:val="00BC2724"/>
    <w:rPr>
      <w:rFonts w:ascii="Arial" w:eastAsia="Times New Roman" w:hAnsi="Arial"/>
      <w:b/>
      <w:bCs/>
      <w:color w:val="659BAF" w:themeColor="accent1"/>
      <w:sz w:val="24"/>
      <w:lang w:eastAsia="en-US"/>
    </w:rPr>
  </w:style>
  <w:style w:type="character" w:customStyle="1" w:styleId="Third-ordernumberedheaChar">
    <w:name w:val="Third-order numbered hea Char"/>
    <w:basedOn w:val="Sub-ordinatenumberChar"/>
    <w:link w:val="Third-ordernumberedhea"/>
    <w:uiPriority w:val="99"/>
    <w:rsid w:val="00C107FB"/>
    <w:rPr>
      <w:rFonts w:ascii="Arial" w:eastAsia="Times New Roman" w:hAnsi="Arial" w:cs="Arial"/>
      <w:b w:val="0"/>
      <w:bCs w:val="0"/>
      <w:i/>
      <w:color w:val="659BAF"/>
      <w:sz w:val="28"/>
      <w:lang w:eastAsia="en-US"/>
    </w:rPr>
  </w:style>
  <w:style w:type="paragraph" w:customStyle="1" w:styleId="EPAheading10">
    <w:name w:val="EPA heading 1"/>
    <w:basedOn w:val="EPAParagraph"/>
    <w:link w:val="EPAheading1Char0"/>
    <w:qFormat/>
    <w:rsid w:val="00003BB7"/>
    <w:pPr>
      <w:spacing w:before="0" w:after="240" w:line="380" w:lineRule="exact"/>
      <w:outlineLvl w:val="0"/>
    </w:pPr>
    <w:rPr>
      <w:rFonts w:eastAsia="Times New Roman"/>
      <w:color w:val="009EC7"/>
      <w:sz w:val="34"/>
      <w:szCs w:val="34"/>
      <w:lang w:eastAsia="en-US"/>
    </w:rPr>
  </w:style>
  <w:style w:type="paragraph" w:customStyle="1" w:styleId="EPAheading30">
    <w:name w:val="EPA heading 3"/>
    <w:basedOn w:val="EPAheading10"/>
    <w:link w:val="EPAheading3Char0"/>
    <w:qFormat/>
    <w:rsid w:val="00003BB7"/>
    <w:pPr>
      <w:spacing w:before="240" w:after="60" w:line="280" w:lineRule="exact"/>
    </w:pPr>
    <w:rPr>
      <w:b/>
      <w:color w:val="595959"/>
      <w:sz w:val="22"/>
      <w:szCs w:val="22"/>
    </w:rPr>
  </w:style>
  <w:style w:type="character" w:customStyle="1" w:styleId="EPAheading3Char0">
    <w:name w:val="EPA heading 3 Char"/>
    <w:link w:val="EPAheading30"/>
    <w:locked/>
    <w:rsid w:val="00003BB7"/>
    <w:rPr>
      <w:rFonts w:ascii="Arial" w:eastAsia="Times New Roman" w:hAnsi="Arial" w:cs="Arial"/>
      <w:b/>
      <w:color w:val="595959"/>
      <w:sz w:val="22"/>
      <w:szCs w:val="22"/>
      <w:lang w:eastAsia="en-US"/>
    </w:rPr>
  </w:style>
  <w:style w:type="paragraph" w:customStyle="1" w:styleId="EPATableheading0">
    <w:name w:val="EPA Table heading"/>
    <w:basedOn w:val="Normal"/>
    <w:qFormat/>
    <w:rsid w:val="00003BB7"/>
    <w:pPr>
      <w:spacing w:before="0" w:after="0" w:line="260" w:lineRule="exact"/>
    </w:pPr>
    <w:rPr>
      <w:rFonts w:eastAsia="Times New Roman"/>
      <w:b/>
      <w:bCs/>
      <w:color w:val="000000"/>
    </w:rPr>
  </w:style>
  <w:style w:type="paragraph" w:customStyle="1" w:styleId="EPAbulletlist">
    <w:name w:val="EPA bullet list"/>
    <w:basedOn w:val="Normal"/>
    <w:link w:val="EPAbulletlistChar"/>
    <w:qFormat/>
    <w:rsid w:val="00003BB7"/>
    <w:pPr>
      <w:numPr>
        <w:numId w:val="29"/>
      </w:numPr>
      <w:spacing w:before="0" w:after="0" w:line="340" w:lineRule="exact"/>
    </w:pPr>
    <w:rPr>
      <w:rFonts w:eastAsia="Times New Roman"/>
    </w:rPr>
  </w:style>
  <w:style w:type="paragraph" w:customStyle="1" w:styleId="EPAtablecontent0">
    <w:name w:val="EPA table content"/>
    <w:basedOn w:val="Normal"/>
    <w:qFormat/>
    <w:rsid w:val="00003BB7"/>
    <w:pPr>
      <w:spacing w:before="0" w:afterLines="40" w:after="0" w:line="260" w:lineRule="exact"/>
    </w:pPr>
    <w:rPr>
      <w:rFonts w:eastAsia="Times New Roman"/>
      <w:color w:val="000000"/>
      <w:sz w:val="18"/>
      <w:szCs w:val="18"/>
    </w:rPr>
  </w:style>
  <w:style w:type="character" w:customStyle="1" w:styleId="EPAbulletlistChar">
    <w:name w:val="EPA bullet list Char"/>
    <w:link w:val="EPAbulletlist"/>
    <w:locked/>
    <w:rsid w:val="00003BB7"/>
    <w:rPr>
      <w:rFonts w:ascii="Arial" w:eastAsia="Times New Roman" w:hAnsi="Arial" w:cs="Arial"/>
      <w:lang w:eastAsia="en-US"/>
    </w:rPr>
  </w:style>
  <w:style w:type="paragraph" w:customStyle="1" w:styleId="EPAnumheading">
    <w:name w:val="EPA num heading"/>
    <w:basedOn w:val="EPAheading10"/>
    <w:link w:val="EPAnumheadingChar"/>
    <w:qFormat/>
    <w:rsid w:val="00003BB7"/>
    <w:pPr>
      <w:keepNext/>
      <w:spacing w:before="360" w:after="120"/>
      <w:ind w:left="567" w:hanging="567"/>
    </w:pPr>
  </w:style>
  <w:style w:type="character" w:customStyle="1" w:styleId="EPAnumheadingChar">
    <w:name w:val="EPA num heading Char"/>
    <w:link w:val="EPAnumheading"/>
    <w:rsid w:val="00003BB7"/>
    <w:rPr>
      <w:rFonts w:ascii="Arial" w:eastAsia="Times New Roman" w:hAnsi="Arial" w:cs="Arial"/>
      <w:color w:val="009EC7"/>
      <w:sz w:val="34"/>
      <w:szCs w:val="34"/>
      <w:lang w:eastAsia="en-US"/>
    </w:rPr>
  </w:style>
  <w:style w:type="character" w:customStyle="1" w:styleId="EPAheading1Char0">
    <w:name w:val="EPA heading 1 Char"/>
    <w:link w:val="EPAheading10"/>
    <w:rsid w:val="00003BB7"/>
    <w:rPr>
      <w:rFonts w:ascii="Arial" w:eastAsia="Times New Roman" w:hAnsi="Arial" w:cs="Arial"/>
      <w:color w:val="009EC7"/>
      <w:sz w:val="34"/>
      <w:szCs w:val="34"/>
      <w:lang w:eastAsia="en-US"/>
    </w:rPr>
  </w:style>
  <w:style w:type="table" w:styleId="PlainTable1">
    <w:name w:val="Plain Table 1"/>
    <w:basedOn w:val="TableNormal"/>
    <w:uiPriority w:val="41"/>
    <w:rsid w:val="00003BB7"/>
    <w:rPr>
      <w:rFonts w:eastAsia="Times New Roman" w:cs="Cambr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abel">
    <w:name w:val="label"/>
    <w:basedOn w:val="DefaultParagraphFont"/>
    <w:rsid w:val="005D7F16"/>
  </w:style>
  <w:style w:type="paragraph" w:customStyle="1" w:styleId="text">
    <w:name w:val="text"/>
    <w:basedOn w:val="Normal"/>
    <w:rsid w:val="005D7F1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nsertwords">
    <w:name w:val="insertwords"/>
    <w:basedOn w:val="DefaultParagraphFont"/>
    <w:rsid w:val="005D7F16"/>
  </w:style>
  <w:style w:type="paragraph" w:styleId="DocumentMap">
    <w:name w:val="Document Map"/>
    <w:basedOn w:val="Normal"/>
    <w:link w:val="DocumentMapChar"/>
    <w:uiPriority w:val="99"/>
    <w:semiHidden/>
    <w:rsid w:val="00D131B1"/>
    <w:pPr>
      <w:shd w:val="clear" w:color="auto" w:fill="000080"/>
      <w:spacing w:before="0" w:after="0" w:line="240" w:lineRule="auto"/>
    </w:pPr>
    <w:rPr>
      <w:rFonts w:ascii="Tahoma" w:eastAsia="Times New Roman" w:hAnsi="Tahoma" w:cs="Tahoma"/>
      <w:szCs w:val="24"/>
      <w:lang w:val="en-GB"/>
    </w:rPr>
  </w:style>
  <w:style w:type="character" w:customStyle="1" w:styleId="DocumentMapChar">
    <w:name w:val="Document Map Char"/>
    <w:basedOn w:val="DefaultParagraphFont"/>
    <w:link w:val="DocumentMap"/>
    <w:uiPriority w:val="99"/>
    <w:semiHidden/>
    <w:rsid w:val="00D131B1"/>
    <w:rPr>
      <w:rFonts w:ascii="Tahoma" w:eastAsia="Times New Roman" w:hAnsi="Tahoma" w:cs="Tahoma"/>
      <w:szCs w:val="24"/>
      <w:shd w:val="clear" w:color="auto" w:fill="000080"/>
      <w:lang w:val="en-GB" w:eastAsia="en-US"/>
    </w:rPr>
  </w:style>
  <w:style w:type="paragraph" w:customStyle="1" w:styleId="EPACoverTitle">
    <w:name w:val="EPA Cover Title"/>
    <w:basedOn w:val="Normal"/>
    <w:rsid w:val="00D131B1"/>
    <w:pPr>
      <w:spacing w:before="0" w:line="480" w:lineRule="exact"/>
      <w:outlineLvl w:val="0"/>
    </w:pPr>
    <w:rPr>
      <w:rFonts w:eastAsia="Times New Roman" w:cs="Times New Roman"/>
      <w:color w:val="595959"/>
      <w:sz w:val="48"/>
      <w:szCs w:val="40"/>
    </w:rPr>
  </w:style>
  <w:style w:type="character" w:styleId="FollowedHyperlink">
    <w:name w:val="FollowedHyperlink"/>
    <w:basedOn w:val="DefaultParagraphFont"/>
    <w:uiPriority w:val="99"/>
    <w:semiHidden/>
    <w:unhideWhenUsed/>
    <w:rsid w:val="00A61D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91989">
      <w:bodyDiv w:val="1"/>
      <w:marLeft w:val="0"/>
      <w:marRight w:val="0"/>
      <w:marTop w:val="0"/>
      <w:marBottom w:val="0"/>
      <w:divBdr>
        <w:top w:val="none" w:sz="0" w:space="0" w:color="auto"/>
        <w:left w:val="none" w:sz="0" w:space="0" w:color="auto"/>
        <w:bottom w:val="none" w:sz="0" w:space="0" w:color="auto"/>
        <w:right w:val="none" w:sz="0" w:space="0" w:color="auto"/>
      </w:divBdr>
      <w:divsChild>
        <w:div w:id="878468213">
          <w:marLeft w:val="0"/>
          <w:marRight w:val="0"/>
          <w:marTop w:val="82"/>
          <w:marBottom w:val="0"/>
          <w:divBdr>
            <w:top w:val="none" w:sz="0" w:space="0" w:color="auto"/>
            <w:left w:val="none" w:sz="0" w:space="0" w:color="auto"/>
            <w:bottom w:val="none" w:sz="0" w:space="0" w:color="auto"/>
            <w:right w:val="none" w:sz="0" w:space="0" w:color="auto"/>
          </w:divBdr>
          <w:divsChild>
            <w:div w:id="656301759">
              <w:marLeft w:val="0"/>
              <w:marRight w:val="0"/>
              <w:marTop w:val="82"/>
              <w:marBottom w:val="0"/>
              <w:divBdr>
                <w:top w:val="none" w:sz="0" w:space="0" w:color="auto"/>
                <w:left w:val="none" w:sz="0" w:space="0" w:color="auto"/>
                <w:bottom w:val="none" w:sz="0" w:space="0" w:color="auto"/>
                <w:right w:val="none" w:sz="0" w:space="0" w:color="auto"/>
              </w:divBdr>
            </w:div>
            <w:div w:id="1592592040">
              <w:marLeft w:val="0"/>
              <w:marRight w:val="0"/>
              <w:marTop w:val="82"/>
              <w:marBottom w:val="0"/>
              <w:divBdr>
                <w:top w:val="none" w:sz="0" w:space="0" w:color="auto"/>
                <w:left w:val="none" w:sz="0" w:space="0" w:color="auto"/>
                <w:bottom w:val="none" w:sz="0" w:space="0" w:color="auto"/>
                <w:right w:val="none" w:sz="0" w:space="0" w:color="auto"/>
              </w:divBdr>
            </w:div>
            <w:div w:id="1820686646">
              <w:marLeft w:val="0"/>
              <w:marRight w:val="0"/>
              <w:marTop w:val="82"/>
              <w:marBottom w:val="0"/>
              <w:divBdr>
                <w:top w:val="none" w:sz="0" w:space="0" w:color="auto"/>
                <w:left w:val="none" w:sz="0" w:space="0" w:color="auto"/>
                <w:bottom w:val="none" w:sz="0" w:space="0" w:color="auto"/>
                <w:right w:val="none" w:sz="0" w:space="0" w:color="auto"/>
              </w:divBdr>
            </w:div>
            <w:div w:id="85467790">
              <w:marLeft w:val="0"/>
              <w:marRight w:val="0"/>
              <w:marTop w:val="82"/>
              <w:marBottom w:val="0"/>
              <w:divBdr>
                <w:top w:val="none" w:sz="0" w:space="0" w:color="auto"/>
                <w:left w:val="none" w:sz="0" w:space="0" w:color="auto"/>
                <w:bottom w:val="none" w:sz="0" w:space="0" w:color="auto"/>
                <w:right w:val="none" w:sz="0" w:space="0" w:color="auto"/>
              </w:divBdr>
              <w:divsChild>
                <w:div w:id="638727656">
                  <w:marLeft w:val="0"/>
                  <w:marRight w:val="0"/>
                  <w:marTop w:val="82"/>
                  <w:marBottom w:val="0"/>
                  <w:divBdr>
                    <w:top w:val="none" w:sz="0" w:space="0" w:color="auto"/>
                    <w:left w:val="none" w:sz="0" w:space="0" w:color="auto"/>
                    <w:bottom w:val="none" w:sz="0" w:space="0" w:color="auto"/>
                    <w:right w:val="none" w:sz="0" w:space="0" w:color="auto"/>
                  </w:divBdr>
                </w:div>
                <w:div w:id="606084518">
                  <w:marLeft w:val="0"/>
                  <w:marRight w:val="0"/>
                  <w:marTop w:val="82"/>
                  <w:marBottom w:val="0"/>
                  <w:divBdr>
                    <w:top w:val="none" w:sz="0" w:space="0" w:color="auto"/>
                    <w:left w:val="none" w:sz="0" w:space="0" w:color="auto"/>
                    <w:bottom w:val="none" w:sz="0" w:space="0" w:color="auto"/>
                    <w:right w:val="none" w:sz="0" w:space="0" w:color="auto"/>
                  </w:divBdr>
                </w:div>
                <w:div w:id="216552438">
                  <w:marLeft w:val="0"/>
                  <w:marRight w:val="0"/>
                  <w:marTop w:val="82"/>
                  <w:marBottom w:val="0"/>
                  <w:divBdr>
                    <w:top w:val="none" w:sz="0" w:space="0" w:color="auto"/>
                    <w:left w:val="none" w:sz="0" w:space="0" w:color="auto"/>
                    <w:bottom w:val="none" w:sz="0" w:space="0" w:color="auto"/>
                    <w:right w:val="none" w:sz="0" w:space="0" w:color="auto"/>
                  </w:divBdr>
                </w:div>
                <w:div w:id="640384391">
                  <w:marLeft w:val="0"/>
                  <w:marRight w:val="0"/>
                  <w:marTop w:val="82"/>
                  <w:marBottom w:val="0"/>
                  <w:divBdr>
                    <w:top w:val="none" w:sz="0" w:space="0" w:color="auto"/>
                    <w:left w:val="none" w:sz="0" w:space="0" w:color="auto"/>
                    <w:bottom w:val="none" w:sz="0" w:space="0" w:color="auto"/>
                    <w:right w:val="none" w:sz="0" w:space="0" w:color="auto"/>
                  </w:divBdr>
                </w:div>
                <w:div w:id="1154877697">
                  <w:marLeft w:val="0"/>
                  <w:marRight w:val="0"/>
                  <w:marTop w:val="82"/>
                  <w:marBottom w:val="0"/>
                  <w:divBdr>
                    <w:top w:val="none" w:sz="0" w:space="0" w:color="auto"/>
                    <w:left w:val="none" w:sz="0" w:space="0" w:color="auto"/>
                    <w:bottom w:val="none" w:sz="0" w:space="0" w:color="auto"/>
                    <w:right w:val="none" w:sz="0" w:space="0" w:color="auto"/>
                  </w:divBdr>
                </w:div>
              </w:divsChild>
            </w:div>
          </w:divsChild>
        </w:div>
      </w:divsChild>
    </w:div>
    <w:div w:id="179695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about:blan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659BAF"/>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Subjects xmlns="298e93ed-08bd-4932-aed7-b6a725d54fe8">Notifications</Subjects>
    <PRA_Date_Trigger xmlns="a50747c9-b0be-4f26-ac23-676aa7fa334c" xsi:nil="true"/>
    <Date xmlns="3ecb9f02-6124-4015-aced-924166fc7452" xsi:nil="true"/>
    <Case xmlns="3ecb9f02-6124-4015-aced-924166fc7452">NA</Case>
    <PRA_Type xmlns="3ecb9f02-6124-4015-aced-924166fc7452">Doc</PRA_Type>
    <RecordID xmlns="3ecb9f02-6124-4015-aced-924166fc7452">3241526</RecordID>
    <Project xmlns="3ecb9f02-6124-4015-aced-924166fc7452">NA</Project>
    <PRA_Date_1 xmlns="a50747c9-b0be-4f26-ac23-676aa7fa334c" xsi:nil="true"/>
    <Keyword_x0020_Category xmlns="c64f3af6-5aa1-43b5-bd29-e3b9f187d328" xsi:nil="true"/>
    <Function xmlns="3ecb9f02-6124-4015-aced-924166fc7452">NSP/EEZ</Function>
    <Read_Only_Status xmlns="3ecb9f02-6124-4015-aced-924166fc7452">Open</Read_Only_Status>
    <Document_Status xmlns="eba1d6fc-de25-4d8e-80cb-413769a02453">Final version</Document_Status>
    <Know-How_Type xmlns="3ecb9f02-6124-4015-aced-924166fc7452">NA</Know-How_Type>
    <Authoritative_Version xmlns="3ecb9f02-6124-4015-aced-924166fc7452">false</Authoritative_Version>
    <MfeAuthor xmlns="298e93ed-08bd-4932-aed7-b6a725d54fe8" xsi:nil="true"/>
    <Document_x0020_Type xmlns="3ecb9f02-6124-4015-aced-924166fc7452" xsi:nil="true"/>
    <Target_Audience xmlns="3ecb9f02-6124-4015-aced-924166fc7452">External</Target_Audience>
    <PRA_Text_1 xmlns="a50747c9-b0be-4f26-ac23-676aa7fa334c" xsi:nil="true"/>
    <PRA_Text_4 xmlns="a50747c9-b0be-4f26-ac23-676aa7fa334c" xsi:nil="true"/>
    <Subactivity xmlns="3ecb9f02-6124-4015-aced-924166fc7452">NSP000045</Subactivity>
    <MfePreviousFileRef xmlns="298e93ed-08bd-4932-aed7-b6a725d54fe8" xsi:nil="true"/>
    <MfeDateModified xmlns="298e93ed-08bd-4932-aed7-b6a725d54fe8" xsi:nil="true"/>
    <Original_Document xmlns="3ecb9f02-6124-4015-aced-924166fc7452" xsi:nil="true"/>
    <Keyword_x0020_Subcategory xmlns="c64f3af6-5aa1-43b5-bd29-e3b9f187d328">Omnibus Plan Change</Keyword_x0020_Subcategory>
    <MfeCreatedBy xmlns="298e93ed-08bd-4932-aed7-b6a725d54fe8" xsi:nil="true"/>
    <PRA_Text_2 xmlns="a50747c9-b0be-4f26-ac23-676aa7fa334c" xsi:nil="true"/>
    <PRA_Text_5 xmlns="a50747c9-b0be-4f26-ac23-676aa7fa334c" xsi:nil="true"/>
    <PRA_Date_3 xmlns="a50747c9-b0be-4f26-ac23-676aa7fa334c" xsi:nil="true"/>
    <Record_Type xmlns="3ecb9f02-6124-4015-aced-924166fc7452">Medium</Record_Type>
    <Category_x0020_Value xmlns="3ecb9f02-6124-4015-aced-924166fc7452"/>
    <MfeDocId xmlns="298e93ed-08bd-4932-aed7-b6a725d54fe8" xsi:nil="true"/>
    <Related_People xmlns="3ecb9f02-6124-4015-aced-924166fc7452">
      <UserInfo>
        <DisplayName/>
        <AccountId xsi:nil="true"/>
        <AccountType/>
      </UserInfo>
    </Related_People>
    <MfeMetaClass xmlns="298e93ed-08bd-4932-aed7-b6a725d54fe8" xsi:nil="true"/>
    <Aggregation_Status xmlns="3ecb9f02-6124-4015-aced-924166fc7452">Normal</Aggregation_Status>
    <PRA_Text_3 xmlns="a50747c9-b0be-4f26-ac23-676aa7fa334c" xsi:nil="true"/>
    <PRA_Date_2 xmlns="a50747c9-b0be-4f26-ac23-676aa7fa334c" xsi:nil="true"/>
    <Activity xmlns="3ecb9f02-6124-4015-aced-924166fc7452">N/A</Activity>
    <Key_x0020_Words xmlns="3ecb9f02-6124-4015-aced-924166fc7452">Notification</Key_x0020_Words>
    <Category_x0020_Name xmlns="3ecb9f02-6124-4015-aced-924166fc7452">NA</Category_x0020_Name>
    <MfeModifiedBy xmlns="298e93ed-08bd-4932-aed7-b6a725d54fe8" xsi:nil="true"/>
    <MfeDateCreated xmlns="298e93ed-08bd-4932-aed7-b6a725d54fe8" xsi:nil="true"/>
    <Narrative xmlns="3ecb9f02-6124-4015-aced-924166fc7452">Submission_Form_Omnibus_Water_Plan_Change_8</Narrative>
    <PRA_Date_Disposal xmlns="a50747c9-b0be-4f26-ac23-676aa7fa334c" xsi:nil="true"/>
    <Year xmlns="a9aba7c4-e84b-4093-ac2b-4ec490eee7aa">2019/20</Year>
    <Proposal_x0020_Number xmlns="dde93bfb-1df9-410b-96f2-cc9bd6d44b28" xsi:nil="true" Resolved="true"/>
    <ERMAGroup xmlns="$ListId:Final_published_documents;">NA</ERMAGroup>
    <Proposals_Reference_ID xmlns="dde93bfb-1df9-410b-96f2-cc9bd6d44b28" xsi:nil="true"/>
    <Abstract xmlns="$ListId:Final_published_documents;" xsi:nil="true"/>
    <ExpertiseLevel xmlns="$ListId:Final_published_documents;" xsi:nil="true"/>
    <Subtopic xmlns="bbee3564-d50c-4f28-8965-ab2850f29163" xsi:nil="true"/>
    <ProposalStage xmlns="$ListId:Final_published_documents;" xsi:nil="true"/>
    <HearingWeekDay xmlns="$ListId:Final_published_documents;" xsi:nil="true"/>
    <DocumentProvider xmlns="$ListId:Final_published_document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ocument" ma:contentTypeID="0x010100AAAAAAAAAAAAAAAAAAAAAAAAAAAAAA0200A485C0D6C851E84C9A6FB16A8F2282E1" ma:contentTypeVersion="0" ma:contentTypeDescription="Standard Electronic Document" ma:contentTypeScope="" ma:versionID="808d23c59ec681022cf7f85b81e37520">
  <xsd:schema xmlns:xsd="http://www.w3.org/2001/XMLSchema" xmlns:xs="http://www.w3.org/2001/XMLSchema" xmlns:p="http://schemas.microsoft.com/office/2006/metadata/properties" xmlns:ns2="$ListId:Final_published_documents;" xmlns:ns3="3ecb9f02-6124-4015-aced-924166fc7452" xmlns:ns4="a50747c9-b0be-4f26-ac23-676aa7fa334c" xmlns:ns5="c64f3af6-5aa1-43b5-bd29-e3b9f187d328" xmlns:ns6="eba1d6fc-de25-4d8e-80cb-413769a02453" xmlns:ns7="a9aba7c4-e84b-4093-ac2b-4ec490eee7aa" xmlns:ns8="dde93bfb-1df9-410b-96f2-cc9bd6d44b28" xmlns:ns9="298e93ed-08bd-4932-aed7-b6a725d54fe8" xmlns:ns10="bbee3564-d50c-4f28-8965-ab2850f29163" targetNamespace="http://schemas.microsoft.com/office/2006/metadata/properties" ma:root="true" ma:fieldsID="f000025f290be419c89f280d62a2fa17" ns2:_="" ns3:_="" ns4:_="" ns5:_="" ns6:_="" ns7:_="" ns8:_="" ns9:_="" ns10:_="">
    <xsd:import namespace="$ListId:Final_published_documents;"/>
    <xsd:import namespace="3ecb9f02-6124-4015-aced-924166fc7452"/>
    <xsd:import namespace="a50747c9-b0be-4f26-ac23-676aa7fa334c"/>
    <xsd:import namespace="c64f3af6-5aa1-43b5-bd29-e3b9f187d328"/>
    <xsd:import namespace="eba1d6fc-de25-4d8e-80cb-413769a02453"/>
    <xsd:import namespace="a9aba7c4-e84b-4093-ac2b-4ec490eee7aa"/>
    <xsd:import namespace="dde93bfb-1df9-410b-96f2-cc9bd6d44b28"/>
    <xsd:import namespace="298e93ed-08bd-4932-aed7-b6a725d54fe8"/>
    <xsd:import namespace="bbee3564-d50c-4f28-8965-ab2850f29163"/>
    <xsd:element name="properties">
      <xsd:complexType>
        <xsd:sequence>
          <xsd:element name="documentManagement">
            <xsd:complexType>
              <xsd:all>
                <xsd:element ref="ns2:ERMAGroup" minOccurs="0"/>
                <xsd:element ref="ns3:Know-How_Type"/>
                <xsd:element ref="ns3:Target_Audience"/>
                <xsd:element ref="ns3:Record_Type"/>
                <xsd:element ref="ns3:Narrative" minOccurs="0"/>
                <xsd:element ref="ns3:PRA_Type" minOccurs="0"/>
                <xsd:element ref="ns3:Aggregation_Status" minOccurs="0"/>
                <xsd:element ref="ns3:Related_People" minOccurs="0"/>
                <xsd:element ref="ns3:RecordID" minOccurs="0"/>
                <xsd:element ref="ns3:Read_Only_Status" minOccurs="0"/>
                <xsd:element ref="ns3:Authoritative_Version" minOccurs="0"/>
                <xsd:element ref="ns3:Original_Document" minOccurs="0"/>
                <xsd:element ref="ns3:Date" minOccurs="0"/>
                <xsd:element ref="ns4:PRA_Text_1" minOccurs="0"/>
                <xsd:element ref="ns4:PRA_Text_2" minOccurs="0"/>
                <xsd:element ref="ns4:PRA_Text_3" minOccurs="0"/>
                <xsd:element ref="ns4:PRA_Text_4" minOccurs="0"/>
                <xsd:element ref="ns4:PRA_Text_5" minOccurs="0"/>
                <xsd:element ref="ns4:PRA_Date_1" minOccurs="0"/>
                <xsd:element ref="ns4:PRA_Date_2" minOccurs="0"/>
                <xsd:element ref="ns4:PRA_Date_3" minOccurs="0"/>
                <xsd:element ref="ns4:PRA_Date_Trigger" minOccurs="0"/>
                <xsd:element ref="ns4:PRA_Date_Disposal" minOccurs="0"/>
                <xsd:element ref="ns5:Keyword_x0020_Category" minOccurs="0"/>
                <xsd:element ref="ns5:Keyword_x0020_Subcategory" minOccurs="0"/>
                <xsd:element ref="ns6:Document_Status" minOccurs="0"/>
                <xsd:element ref="ns3:Document_x0020_Type" minOccurs="0"/>
                <xsd:element ref="ns3:Key_x0020_Words" minOccurs="0"/>
                <xsd:element ref="ns7:Year" minOccurs="0"/>
                <xsd:element ref="ns8:Proposal_x0020_Number" minOccurs="0"/>
                <xsd:element ref="ns3:Function" minOccurs="0"/>
                <xsd:element ref="ns3:Activity" minOccurs="0"/>
                <xsd:element ref="ns3:Subactivity" minOccurs="0"/>
                <xsd:element ref="ns9:Subjects" minOccurs="0"/>
                <xsd:element ref="ns9:MfeMetaClass" minOccurs="0"/>
                <xsd:element ref="ns9:MfePreviousFileRef" minOccurs="0"/>
                <xsd:element ref="ns9:MfeAuthor" minOccurs="0"/>
                <xsd:element ref="ns9:MfeDocId" minOccurs="0"/>
                <xsd:element ref="ns9:MfeModifiedBy" minOccurs="0"/>
                <xsd:element ref="ns9:MfeCreatedBy" minOccurs="0"/>
                <xsd:element ref="ns9:MfeDateCreated" minOccurs="0"/>
                <xsd:element ref="ns9:MfeDateModified" minOccurs="0"/>
                <xsd:element ref="ns3:Project" minOccurs="0"/>
                <xsd:element ref="ns3:Case" minOccurs="0"/>
                <xsd:element ref="ns3:Category_x0020_Name" minOccurs="0"/>
                <xsd:element ref="ns3:Category_x0020_Value" minOccurs="0"/>
                <xsd:element ref="ns8:Proposals_Reference_ID" minOccurs="0"/>
                <xsd:element ref="ns10:Subtopic" minOccurs="0"/>
                <xsd:element ref="ns2:Abstract" minOccurs="0"/>
                <xsd:element ref="ns2:ProposalStage" minOccurs="0"/>
                <xsd:element ref="ns2:DocumentProvider" minOccurs="0"/>
                <xsd:element ref="ns2:ExpertiseLevel" minOccurs="0"/>
                <xsd:element ref="ns2:HearingWeekD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Final_published_documents;" elementFormDefault="qualified">
    <xsd:import namespace="http://schemas.microsoft.com/office/2006/documentManagement/types"/>
    <xsd:import namespace="http://schemas.microsoft.com/office/infopath/2007/PartnerControls"/>
    <xsd:element name="ERMAGroup" ma:index="8" nillable="true" ma:displayName="Group" ma:default="NA" ma:format="Dropdown" ma:internalName="ERMAGroup">
      <xsd:simpleType>
        <xsd:restriction base="dms:Choice">
          <xsd:enumeration value="NA"/>
          <xsd:enumeration value="New Organisms"/>
          <xsd:enumeration value="Hazardous Substances"/>
          <xsd:enumeration value="Maori Unit"/>
          <xsd:enumeration value="Strategy and Analysis"/>
          <xsd:enumeration value="Corporate Services"/>
          <xsd:enumeration value="Office of the Chief Executive"/>
        </xsd:restriction>
      </xsd:simpleType>
    </xsd:element>
    <xsd:element name="Abstract" ma:index="58" nillable="true" ma:displayName="Abstract" ma:description="A short description of the document." ma:internalName="Abstract">
      <xsd:simpleType>
        <xsd:restriction base="dms:Note">
          <xsd:maxLength value="255"/>
        </xsd:restriction>
      </xsd:simpleType>
    </xsd:element>
    <xsd:element name="ProposalStage" ma:index="59" nillable="true" ma:displayName="Proposal Stage" ma:format="Dropdown" ma:internalName="ProposalStage">
      <xsd:simpleType>
        <xsd:restriction base="dms:Choice">
          <xsd:enumeration value="Pre-lodgement"/>
          <xsd:enumeration value="Lodgement"/>
          <xsd:enumeration value="Notification"/>
          <xsd:enumeration value="Submissions"/>
          <xsd:enumeration value="Evidence exchange"/>
          <xsd:enumeration value="Hearings"/>
          <xsd:enumeration value="Consideration / Deliberation"/>
          <xsd:enumeration value="Decision"/>
        </xsd:restriction>
      </xsd:simpleType>
    </xsd:element>
    <xsd:element name="DocumentProvider" ma:index="60" nillable="true" ma:displayName="Document Provider" ma:format="Dropdown" ma:internalName="DocumentProvider">
      <xsd:simpleType>
        <xsd:restriction base="dms:Choice">
          <xsd:enumeration value="Applicant"/>
          <xsd:enumeration value="Submitter"/>
          <xsd:enumeration value="EPA"/>
          <xsd:enumeration value="Board"/>
          <xsd:enumeration value="Committee"/>
        </xsd:restriction>
      </xsd:simpleType>
    </xsd:element>
    <xsd:element name="ExpertiseLevel" ma:index="61" nillable="true" ma:displayName="Expertise Level" ma:format="Dropdown" ma:internalName="ExpertiseLevel">
      <xsd:simpleType>
        <xsd:restriction base="dms:Choice">
          <xsd:enumeration value="Expert witness evidence"/>
          <xsd:enumeration value="Witness evidence"/>
        </xsd:restriction>
      </xsd:simpleType>
    </xsd:element>
    <xsd:element name="HearingWeekDay" ma:index="62" nillable="true" ma:displayName="Hearing Week/Day" ma:format="DateOnly" ma:internalName="HearingWeekDay">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ecb9f02-6124-4015-aced-924166fc7452" elementFormDefault="qualified">
    <xsd:import namespace="http://schemas.microsoft.com/office/2006/documentManagement/types"/>
    <xsd:import namespace="http://schemas.microsoft.com/office/infopath/2007/PartnerControls"/>
    <xsd:element name="Know-How_Type" ma:index="9" ma:displayName="Knowledge Type" ma:default="NA" ma:format="Dropdown" ma:internalName="KnowHowType">
      <xsd:simpleType>
        <xsd:restriction base="dms:Choice">
          <xsd:enumeration value="NA"/>
          <xsd:enumeration value="FAQ"/>
          <xsd:enumeration value="Key reference document"/>
          <xsd:enumeration value="Lessons learnt"/>
          <xsd:enumeration value="Precedent"/>
        </xsd:restriction>
      </xsd:simpleType>
    </xsd:element>
    <xsd:element name="Target_Audience" ma:index="10" ma:displayName="Target Audience" ma:default="External" ma:format="RadioButtons" ma:internalName="TargetAudience">
      <xsd:simpleType>
        <xsd:restriction base="dms:Choice">
          <xsd:enumeration value="Internal"/>
          <xsd:enumeration value="External"/>
        </xsd:restriction>
      </xsd:simpleType>
    </xsd:element>
    <xsd:element name="Record_Type" ma:index="11" ma:displayName="Business Value" ma:default="Medium" ma:format="Dropdown" ma:internalName="RecordType">
      <xsd:simpleType>
        <xsd:restriction base="dms:Choice">
          <xsd:enumeration value="Low"/>
          <xsd:enumeration value="Medium"/>
          <xsd:enumeration value="High"/>
          <xsd:enumeration value="Cancelled"/>
        </xsd:restriction>
      </xsd:simpleType>
    </xsd:element>
    <xsd:element name="Narrative" ma:index="12" nillable="true" ma:displayName="Document Description" ma:internalName="Narrative">
      <xsd:simpleType>
        <xsd:restriction base="dms:Note">
          <xsd:maxLength value="255"/>
        </xsd:restriction>
      </xsd:simpleType>
    </xsd:element>
    <xsd:element name="PRA_Type" ma:index="13" nillable="true" ma:displayName="PRA Type" ma:default="Doc" ma:hidden="true" ma:internalName="PRAType">
      <xsd:simpleType>
        <xsd:restriction base="dms:Text"/>
      </xsd:simpleType>
    </xsd:element>
    <xsd:element name="Aggregation_Status" ma:index="14" nillable="true" ma:displayName="Aggregation Status" ma:default="Normal" ma:hidden="true" ma:internalName="AggregationStatus">
      <xsd:simpleType>
        <xsd:restriction base="dms:Choice">
          <xsd:enumeration value="Delete Soon"/>
          <xsd:enumeration value="Transfer"/>
          <xsd:enumeration value="Appraise"/>
          <xsd:enumeration value="Normal"/>
        </xsd:restriction>
      </xsd:simpleType>
    </xsd:element>
    <xsd:element name="Related_People" ma:index="15" nillable="true" ma:displayName="Related People" ma:hidden="true" ma:list="UserInfo" ma:SearchPeopleOnly="false" ma:SharePointGroup="0" ma:internalName="RelatedPeop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ID" ma:index="16" nillable="true" ma:displayName="RecordID" ma:hidden="true" ma:internalName="RecordID">
      <xsd:simpleType>
        <xsd:restriction base="dms:Text"/>
      </xsd:simpleType>
    </xsd:element>
    <xsd:element name="Read_Only_Status" ma:index="17"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18" nillable="true" ma:displayName="Authoritative Version" ma:default="False" ma:hidden="true" ma:internalName="AuthoritativeVersion">
      <xsd:simpleType>
        <xsd:restriction base="dms:Boolean"/>
      </xsd:simpleType>
    </xsd:element>
    <xsd:element name="Original_Document" ma:index="19" nillable="true" ma:displayName="Original Document" ma:hidden="true" ma:internalName="OriginalDocument">
      <xsd:simpleType>
        <xsd:restriction base="dms:Text"/>
      </xsd:simpleType>
    </xsd:element>
    <xsd:element name="Date" ma:index="20" nillable="true" ma:displayName="Date" ma:format="DateTime" ma:hidden="true" ma:internalName="Date">
      <xsd:simpleType>
        <xsd:restriction base="dms:DateTime"/>
      </xsd:simpleType>
    </xsd:element>
    <xsd:element name="Document_x0020_Type" ma:index="34" nillable="true" ma:displayName="Document Type" ma:format="Dropdown" ma:internalName="Document_x0020_Type" ma:readOnly="false">
      <xsd:simpleType>
        <xsd:restriction base="dms:Choice">
          <xsd:enumeration value="Agenda"/>
          <xsd:enumeration value="Agreement or contract"/>
          <xsd:enumeration value="Calculation"/>
          <xsd:enumeration value="Checklist or index"/>
          <xsd:enumeration value="File note"/>
          <xsd:enumeration value="Form or survey"/>
          <xsd:enumeration value="Guideline"/>
          <xsd:enumeration value="Image or sound recording"/>
          <xsd:enumeration value="Letter"/>
          <xsd:enumeration value="Media release"/>
          <xsd:enumeration value="Memo"/>
          <xsd:enumeration value="Minutes"/>
          <xsd:enumeration value="Plan"/>
          <xsd:enumeration value="Policy statement"/>
          <xsd:enumeration value="Presentation"/>
          <xsd:enumeration value="Procedure"/>
          <xsd:enumeration value="Report"/>
        </xsd:restriction>
      </xsd:simpleType>
    </xsd:element>
    <xsd:element name="Key_x0020_Words" ma:index="35" nillable="true" ma:displayName="Key Words" ma:internalName="Key_x0020_Words">
      <xsd:simpleType>
        <xsd:restriction base="dms:Choice">
          <xsd:enumeration value="Applicants proposal documents"/>
          <xsd:enumeration value="Board appointment"/>
          <xsd:enumeration value="Board minutes, directions and correspondence"/>
          <xsd:enumeration value="Boards decision"/>
          <xsd:enumeration value="Communications"/>
          <xsd:enumeration value="Compliance monitoring and incident reporting"/>
          <xsd:enumeration value="Conditions"/>
          <xsd:enumeration value="Contract management"/>
          <xsd:enumeration value="Cross examination"/>
          <xsd:enumeration value="EPA recommendation"/>
          <xsd:enumeration value="Evidence"/>
          <xsd:enumeration value="External advice and reports"/>
          <xsd:enumeration value="Finance"/>
          <xsd:enumeration value="Hearings"/>
          <xsd:enumeration value="Information requests"/>
          <xsd:enumeration value="Lodgement"/>
          <xsd:enumeration value="Meetings (excluding hearings)"/>
          <xsd:enumeration value="Minister's direction"/>
          <xsd:enumeration value="Notification"/>
          <xsd:enumeration value="Objections and appeals"/>
          <xsd:enumeration value="Permitted activities"/>
          <xsd:enumeration value="Post-decision reporting"/>
          <xsd:enumeration value="Project management"/>
          <xsd:enumeration value="Submissions and/or comments"/>
        </xsd:restriction>
      </xsd:simpleType>
    </xsd:element>
    <xsd:element name="Function" ma:index="38" nillable="true" ma:displayName="Function" ma:default="NSP/EEZ" ma:format="RadioButtons" ma:internalName="Function" ma:readOnly="false">
      <xsd:simpleType>
        <xsd:restriction base="dms:Choice">
          <xsd:enumeration value="NSP/EEZ"/>
        </xsd:restriction>
      </xsd:simpleType>
    </xsd:element>
    <xsd:element name="Activity" ma:index="39" nillable="true" ma:displayName="Activity" ma:default="N/A" ma:format="RadioButtons" ma:internalName="Activity" ma:readOnly="false">
      <xsd:simpleType>
        <xsd:restriction base="dms:Choice">
          <xsd:enumeration value="N/A"/>
        </xsd:restriction>
      </xsd:simpleType>
    </xsd:element>
    <xsd:element name="Subactivity" ma:index="40" nillable="true" ma:displayName="Subactivity" ma:default="NSP000045" ma:format="RadioButtons" ma:internalName="Subactivity">
      <xsd:simpleType>
        <xsd:restriction base="dms:Choice">
          <xsd:enumeration value="NSP000045"/>
        </xsd:restriction>
      </xsd:simpleType>
    </xsd:element>
    <xsd:element name="Project" ma:index="50" nillable="true" ma:displayName="Project" ma:default="NA" ma:format="RadioButtons" ma:hidden="true" ma:internalName="Project" ma:readOnly="false">
      <xsd:simpleType>
        <xsd:restriction base="dms:Choice">
          <xsd:enumeration value="NA"/>
        </xsd:restriction>
      </xsd:simpleType>
    </xsd:element>
    <xsd:element name="Case" ma:index="51" nillable="true" ma:displayName="Case" ma:default="NA" ma:format="RadioButtons" ma:hidden="true" ma:internalName="Case" ma:readOnly="false">
      <xsd:simpleType>
        <xsd:restriction base="dms:Choice">
          <xsd:enumeration value="NA"/>
        </xsd:restriction>
      </xsd:simpleType>
    </xsd:element>
    <xsd:element name="Category_x0020_Name" ma:index="52" nillable="true" ma:displayName="Category Name" ma:default="NA" ma:format="RadioButtons" ma:hidden="true" ma:internalName="Category_x0020_Name" ma:readOnly="false">
      <xsd:simpleType>
        <xsd:restriction base="dms:Choice">
          <xsd:enumeration value="NA"/>
        </xsd:restriction>
      </xsd:simpleType>
    </xsd:element>
    <xsd:element name="Category_x0020_Value" ma:index="53" nillable="true" ma:displayName="Category Value" ma:hidden="true" ma:internalName="Category_x0020_Value" ma:readOnly="false">
      <xsd:complexType>
        <xsd:complexContent>
          <xsd:extension base="dms:MultiChoice">
            <xsd:sequence>
              <xsd:element name="Value" maxOccurs="unbounded" minOccurs="0" nillable="true">
                <xsd:simpleType>
                  <xsd:restriction base="dms:Choice">
                    <xsd:enumeration value="Category Value #1"/>
                    <xsd:enumeration value="Category Value #2"/>
                    <xsd:enumeration value="Category Value #3"/>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0747c9-b0be-4f26-ac23-676aa7fa334c" elementFormDefault="qualified">
    <xsd:import namespace="http://schemas.microsoft.com/office/2006/documentManagement/types"/>
    <xsd:import namespace="http://schemas.microsoft.com/office/infopath/2007/PartnerControls"/>
    <xsd:element name="PRA_Text_1" ma:index="21" nillable="true" ma:displayName="PRA Text 1" ma:hidden="true" ma:internalName="PraText1">
      <xsd:simpleType>
        <xsd:restriction base="dms:Text"/>
      </xsd:simpleType>
    </xsd:element>
    <xsd:element name="PRA_Text_2" ma:index="22" nillable="true" ma:displayName="PRA Text 2" ma:hidden="true" ma:internalName="PraText2">
      <xsd:simpleType>
        <xsd:restriction base="dms:Text"/>
      </xsd:simpleType>
    </xsd:element>
    <xsd:element name="PRA_Text_3" ma:index="23" nillable="true" ma:displayName="PRA Text 3" ma:hidden="true" ma:internalName="PraText3">
      <xsd:simpleType>
        <xsd:restriction base="dms:Text"/>
      </xsd:simpleType>
    </xsd:element>
    <xsd:element name="PRA_Text_4" ma:index="24" nillable="true" ma:displayName="PRA Text 4" ma:hidden="true" ma:internalName="PraText4">
      <xsd:simpleType>
        <xsd:restriction base="dms:Text"/>
      </xsd:simpleType>
    </xsd:element>
    <xsd:element name="PRA_Text_5" ma:index="25" nillable="true" ma:displayName="PRA Text 5" ma:hidden="true" ma:internalName="PraText5">
      <xsd:simpleType>
        <xsd:restriction base="dms:Text"/>
      </xsd:simpleType>
    </xsd:element>
    <xsd:element name="PRA_Date_1" ma:index="26" nillable="true" ma:displayName="PRA Date 1" ma:format="DateTime" ma:hidden="true" ma:internalName="PraDate1">
      <xsd:simpleType>
        <xsd:restriction base="dms:DateTime"/>
      </xsd:simpleType>
    </xsd:element>
    <xsd:element name="PRA_Date_2" ma:index="27" nillable="true" ma:displayName="PRA Date 2" ma:format="DateTime" ma:hidden="true" ma:internalName="PraDate2">
      <xsd:simpleType>
        <xsd:restriction base="dms:DateTime"/>
      </xsd:simpleType>
    </xsd:element>
    <xsd:element name="PRA_Date_3" ma:index="28" nillable="true" ma:displayName="PRA Date 3" ma:format="DateTime" ma:hidden="true" ma:internalName="PraDate3">
      <xsd:simpleType>
        <xsd:restriction base="dms:DateTime"/>
      </xsd:simpleType>
    </xsd:element>
    <xsd:element name="PRA_Date_Trigger" ma:index="29" nillable="true" ma:displayName="PRA Date Trigger" ma:format="DateTime" ma:hidden="true" ma:internalName="PraDateTrigger">
      <xsd:simpleType>
        <xsd:restriction base="dms:DateTime"/>
      </xsd:simpleType>
    </xsd:element>
    <xsd:element name="PRA_Date_Disposal" ma:index="30" nillable="true" ma:displayName="PRA Date Disposal" ma:format="DateTime" ma:hidden="true" ma:internalName="PraDateDisposal">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4f3af6-5aa1-43b5-bd29-e3b9f187d328" elementFormDefault="qualified">
    <xsd:import namespace="http://schemas.microsoft.com/office/2006/documentManagement/types"/>
    <xsd:import namespace="http://schemas.microsoft.com/office/infopath/2007/PartnerControls"/>
    <xsd:element name="Keyword_x0020_Category" ma:index="31" nillable="true" ma:displayName="Keyword Category" ma:format="Dropdown" ma:internalName="Keyword_x0020_Category">
      <xsd:simpleType>
        <xsd:restriction base="dms:Choice">
          <xsd:enumeration value="Applicant’s evidence"/>
          <xsd:enumeration value="Applicant’s rebuttal"/>
          <xsd:enumeration value="Application documents"/>
          <xsd:enumeration value="Conferencing statements"/>
          <xsd:enumeration value="Correspondence from decision maker"/>
          <xsd:enumeration value="Correspondence to decision maker"/>
          <xsd:enumeration value="EPA reports"/>
          <xsd:enumeration value="External reports"/>
          <xsd:enumeration value="Further information requests and response"/>
          <xsd:enumeration value="Information and advice sought by decision maker"/>
          <xsd:enumeration value="Meeting minutes"/>
          <xsd:enumeration value="Submissions"/>
          <xsd:enumeration value="Further submissions"/>
          <xsd:enumeration value="Submitter’s evidence"/>
          <xsd:enumeration value="Supplementary evidence"/>
          <xsd:enumeration value="Week 01"/>
          <xsd:enumeration value="Week 02"/>
          <xsd:enumeration value="Week 03"/>
          <xsd:enumeration value="Week 04"/>
          <xsd:enumeration value="Week 05"/>
          <xsd:enumeration value="Week 06"/>
          <xsd:enumeration value="Week 07"/>
          <xsd:enumeration value="Week 08"/>
          <xsd:enumeration value="Week 09"/>
          <xsd:enumeration value="Week 10"/>
          <xsd:enumeration value="Week 11"/>
          <xsd:enumeration value="Week 12"/>
          <xsd:enumeration value="Week 13"/>
          <xsd:enumeration value="Week 14"/>
          <xsd:enumeration value="Week 15"/>
          <xsd:enumeration value="Week 16"/>
          <xsd:enumeration value="Week 17"/>
          <xsd:enumeration value="Week 18"/>
          <xsd:enumeration value="Week 19"/>
          <xsd:enumeration value="Week 20"/>
          <xsd:enumeration value="Week 21"/>
          <xsd:enumeration value="Week 22"/>
          <xsd:enumeration value="Week 23"/>
          <xsd:enumeration value="Week 24"/>
          <xsd:enumeration value="Week 25"/>
          <xsd:enumeration value="Week 26"/>
        </xsd:restriction>
      </xsd:simpleType>
    </xsd:element>
    <xsd:element name="Keyword_x0020_Subcategory" ma:index="32" nillable="true" ma:displayName="Keyword Subcategory" ma:internalName="Keyword_x0020_Sub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1d6fc-de25-4d8e-80cb-413769a02453" elementFormDefault="qualified">
    <xsd:import namespace="http://schemas.microsoft.com/office/2006/documentManagement/types"/>
    <xsd:import namespace="http://schemas.microsoft.com/office/infopath/2007/PartnerControls"/>
    <xsd:element name="Document_Status" ma:index="33" nillable="true" ma:displayName="Document Status" ma:default="Working draft" ma:format="Dropdown" ma:internalName="DocumentStatus">
      <xsd:simpleType>
        <xsd:restriction base="dms:Choice">
          <xsd:enumeration value="Working draft"/>
          <xsd:enumeration value="Approval draft"/>
          <xsd:enumeration value="Final version"/>
          <xsd:enumeration value="Superseded"/>
        </xsd:restriction>
      </xsd:simpleType>
    </xsd:element>
  </xsd:schema>
  <xsd:schema xmlns:xsd="http://www.w3.org/2001/XMLSchema" xmlns:xs="http://www.w3.org/2001/XMLSchema" xmlns:dms="http://schemas.microsoft.com/office/2006/documentManagement/types" xmlns:pc="http://schemas.microsoft.com/office/infopath/2007/PartnerControls" targetNamespace="a9aba7c4-e84b-4093-ac2b-4ec490eee7aa" elementFormDefault="qualified">
    <xsd:import namespace="http://schemas.microsoft.com/office/2006/documentManagement/types"/>
    <xsd:import namespace="http://schemas.microsoft.com/office/infopath/2007/PartnerControls"/>
    <xsd:element name="Year" ma:index="36" nillable="true" ma:displayName="Year" ma:default="2020/21" ma:format="Dropdown" ma:internalName="Year">
      <xsd:simpleType>
        <xsd:restriction base="dms:Choice">
          <xsd:enumeration value="2011/12"/>
          <xsd:enumeration value="2012/13"/>
          <xsd:enumeration value="2013/14"/>
          <xsd:enumeration value="2014/15"/>
          <xsd:enumeration value="2015/16"/>
          <xsd:enumeration value="2016/17"/>
          <xsd:enumeration value="2017/18"/>
          <xsd:enumeration value="2018/19"/>
          <xsd:enumeration value="2019/20"/>
          <xsd:enumeration value="2020/21"/>
        </xsd:restriction>
      </xsd:simpleType>
    </xsd:element>
  </xsd:schema>
  <xsd:schema xmlns:xsd="http://www.w3.org/2001/XMLSchema" xmlns:xs="http://www.w3.org/2001/XMLSchema" xmlns:dms="http://schemas.microsoft.com/office/2006/documentManagement/types" xmlns:pc="http://schemas.microsoft.com/office/infopath/2007/PartnerControls" targetNamespace="dde93bfb-1df9-410b-96f2-cc9bd6d44b28" elementFormDefault="qualified">
    <xsd:import namespace="http://schemas.microsoft.com/office/2006/documentManagement/types"/>
    <xsd:import namespace="http://schemas.microsoft.com/office/infopath/2007/PartnerControls"/>
    <xsd:element name="Proposal_x0020_Number" ma:index="37" nillable="true" ma:displayName="Proposal Number" ma:internalName="Proposal_x0020_Number">
      <xsd:complexType>
        <xsd:simpleContent>
          <xsd:extension base="dms:BusinessDataPrimaryField">
            <xsd:attribute name="BdcField" type="xsd:string" fixed="erma_name"/>
            <xsd:attribute name="RelatedFieldWssStaticName" type="xsd:string" fixed="Proposals_Reference_ID"/>
            <xsd:attribute name="SecondaryFieldBdcNames" type="xsd:string" fixed="0"/>
            <xsd:attribute name="SecondaryFieldsWssStaticNames" type="xsd:string" fixed="0"/>
            <xsd:attribute name="SystemInstance" type="xsd:string" fixed="bert_mscrm"/>
            <xsd:attribute name="EntityNamespace" type="xsd:string" fixed="http://epa/edrms/nsp/1"/>
            <xsd:attribute name="EntityName" type="xsd:string" fixed="Proposals_Reference"/>
            <xsd:attribute name="RelatedFieldBDCField" type="xsd:string" fixed=""/>
            <xsd:attribute name="Resolved" type="xsd:string" fixed="true"/>
          </xsd:extension>
        </xsd:simpleContent>
      </xsd:complexType>
    </xsd:element>
    <xsd:element name="Proposals_Reference_ID" ma:index="56" nillable="true" ma:displayName="Proposals_Reference_ID" ma:hidden="true" ma:internalName="Proposals_Reference_ID">
      <xsd:complexType>
        <xsd:simpleContent>
          <xsd:extension base="dms:BusinessDataSecondaryField">
            <xsd:attribute name="BdcField" type="xsd:string" fixed="Proposals_Reference_ID"/>
          </xsd:extension>
        </xsd:simpleContent>
      </xsd:complexType>
    </xsd:element>
  </xsd:schema>
  <xsd:schema xmlns:xsd="http://www.w3.org/2001/XMLSchema" xmlns:xs="http://www.w3.org/2001/XMLSchema" xmlns:dms="http://schemas.microsoft.com/office/2006/documentManagement/types" xmlns:pc="http://schemas.microsoft.com/office/infopath/2007/PartnerControls" targetNamespace="298e93ed-08bd-4932-aed7-b6a725d54fe8" elementFormDefault="qualified">
    <xsd:import namespace="http://schemas.microsoft.com/office/2006/documentManagement/types"/>
    <xsd:import namespace="http://schemas.microsoft.com/office/infopath/2007/PartnerControls"/>
    <xsd:element name="Subjects" ma:index="41" nillable="true" ma:displayName="Subjects" ma:format="Dropdown" ma:internalName="Subjects">
      <xsd:simpleType>
        <xsd:restriction base="dms:Choice">
          <xsd:enumeration value="Applicant"/>
          <xsd:enumeration value="From the Environment Court"/>
          <xsd:enumeration value="Further information and reports"/>
          <xsd:enumeration value="Further Submissions"/>
          <xsd:enumeration value="Notifications"/>
          <xsd:enumeration value="Removed documents"/>
          <xsd:enumeration value="Stakeholder Communications"/>
          <xsd:enumeration value="Submissions"/>
        </xsd:restriction>
      </xsd:simpleType>
    </xsd:element>
    <xsd:element name="MfeMetaClass" ma:index="42" nillable="true" ma:displayName="MfeMetaClass" ma:hidden="true" ma:internalName="MfeMetaClass" ma:readOnly="false">
      <xsd:simpleType>
        <xsd:restriction base="dms:Text"/>
      </xsd:simpleType>
    </xsd:element>
    <xsd:element name="MfePreviousFileRef" ma:index="43" nillable="true" ma:displayName="MfePreviousFileRef" ma:hidden="true" ma:internalName="MfePreviousFileRef" ma:readOnly="false">
      <xsd:simpleType>
        <xsd:restriction base="dms:Text"/>
      </xsd:simpleType>
    </xsd:element>
    <xsd:element name="MfeAuthor" ma:index="44" nillable="true" ma:displayName="MfeAuthor" ma:hidden="true" ma:internalName="MfeAuthor" ma:readOnly="false">
      <xsd:simpleType>
        <xsd:restriction base="dms:Text"/>
      </xsd:simpleType>
    </xsd:element>
    <xsd:element name="MfeDocId" ma:index="45" nillable="true" ma:displayName="MfeDocId" ma:hidden="true" ma:internalName="MfeDocId" ma:readOnly="false">
      <xsd:simpleType>
        <xsd:restriction base="dms:Text"/>
      </xsd:simpleType>
    </xsd:element>
    <xsd:element name="MfeModifiedBy" ma:index="46" nillable="true" ma:displayName="MfeModifiedBy" ma:hidden="true" ma:internalName="MfeModifiedBy" ma:readOnly="false">
      <xsd:simpleType>
        <xsd:restriction base="dms:Text"/>
      </xsd:simpleType>
    </xsd:element>
    <xsd:element name="MfeCreatedBy" ma:index="47" nillable="true" ma:displayName="MfeCreatedBy" ma:hidden="true" ma:internalName="MfeCreatedBy" ma:readOnly="false">
      <xsd:simpleType>
        <xsd:restriction base="dms:Text"/>
      </xsd:simpleType>
    </xsd:element>
    <xsd:element name="MfeDateCreated" ma:index="48" nillable="true" ma:displayName="MfeDateCreated" ma:hidden="true" ma:internalName="MfeDateCreated" ma:readOnly="false">
      <xsd:simpleType>
        <xsd:restriction base="dms:DateTime"/>
      </xsd:simpleType>
    </xsd:element>
    <xsd:element name="MfeDateModified" ma:index="49" nillable="true" ma:displayName="MfeDateModified" ma:hidden="true" ma:internalName="Mfe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bee3564-d50c-4f28-8965-ab2850f29163" elementFormDefault="qualified">
    <xsd:import namespace="http://schemas.microsoft.com/office/2006/documentManagement/types"/>
    <xsd:import namespace="http://schemas.microsoft.com/office/infopath/2007/PartnerControls"/>
    <xsd:element name="Subtopic" ma:index="57" nillable="true" ma:displayName="Subtopic" ma:list="{E7F9678A-4CC5-4D7F-963D-A2B9BA4B2788}" ma:internalName="Subtopic" ma:showField="Title" ma:we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E358D-308A-45BB-9743-C7B807492250}"/>
</file>

<file path=customXml/itemProps2.xml><?xml version="1.0" encoding="utf-8"?>
<ds:datastoreItem xmlns:ds="http://schemas.openxmlformats.org/officeDocument/2006/customXml" ds:itemID="{4270F23E-0FD0-4CFB-BA4F-14C497D4B5E7}"/>
</file>

<file path=customXml/itemProps3.xml><?xml version="1.0" encoding="utf-8"?>
<ds:datastoreItem xmlns:ds="http://schemas.openxmlformats.org/officeDocument/2006/customXml" ds:itemID="{7FEF1723-70CF-4CF9-9CDA-ED5EBDF3A32D}"/>
</file>

<file path=customXml/itemProps4.xml><?xml version="1.0" encoding="utf-8"?>
<ds:datastoreItem xmlns:ds="http://schemas.openxmlformats.org/officeDocument/2006/customXml" ds:itemID="{B89A0794-D735-4C77-8B02-BCC5F17A299A}"/>
</file>

<file path=customXml/itemProps5.xml><?xml version="1.0" encoding="utf-8"?>
<ds:datastoreItem xmlns:ds="http://schemas.openxmlformats.org/officeDocument/2006/customXml" ds:itemID="{9C6E0230-AC76-40B1-BF39-AB19339B26DC}"/>
</file>

<file path=docProps/app.xml><?xml version="1.0" encoding="utf-8"?>
<Properties xmlns="http://schemas.openxmlformats.org/officeDocument/2006/extended-properties" xmlns:vt="http://schemas.openxmlformats.org/officeDocument/2006/docPropsVTypes">
  <Template>Blank with header.dotx</Template>
  <TotalTime>0</TotalTime>
  <Pages>7</Pages>
  <Words>1288</Words>
  <Characters>7345</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Environmental Protection Authority</Company>
  <LinksUpToDate>false</LinksUpToDate>
  <CharactersWithSpaces>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Aspell</dc:creator>
  <cp:keywords/>
  <dc:description/>
  <cp:lastModifiedBy>Jenny Khoo</cp:lastModifiedBy>
  <cp:revision>2</cp:revision>
  <cp:lastPrinted>2020-06-19T03:59:00Z</cp:lastPrinted>
  <dcterms:created xsi:type="dcterms:W3CDTF">2020-07-01T23:16:00Z</dcterms:created>
  <dcterms:modified xsi:type="dcterms:W3CDTF">2020-07-01T23:16:00Z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0x010100AAAAAAAAAAAAAAAAAAAAAAAAAAAAAA0200A485C0D6C851E84C9A6FB16A8F2282E1</vt:lpwstr>
  </property>
  <property fmtid="{D5CDD505-2E9C-101B-9397-08002B2CF9AE}" pid="3" name="_ModerationStatus">
    <vt:lpwstr>0</vt:lpwstr>
  </property>
  <property fmtid="{D5CDD505-2E9C-101B-9397-08002B2CF9AE}" pid="4" name="Order">
    <vt:r8>1500</vt:r8>
  </property>
</Properties>
</file>